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B3" w:rsidRPr="00412054" w:rsidRDefault="00225848" w:rsidP="00FF7F82">
      <w:pPr>
        <w:pStyle w:val="Title1"/>
        <w:outlineLvl w:val="0"/>
      </w:pPr>
      <w:bookmarkStart w:id="0" w:name="OLE_LINK2"/>
      <w:bookmarkStart w:id="1" w:name="OLE_LINK3"/>
      <w:bookmarkStart w:id="2" w:name="_GoBack"/>
      <w:bookmarkEnd w:id="2"/>
      <w:r w:rsidRPr="00412054">
        <w:t xml:space="preserve">Texas Standardized Prior Authorization Request Form </w:t>
      </w:r>
      <w:r w:rsidR="005637E9" w:rsidRPr="00412054">
        <w:t>f</w:t>
      </w:r>
      <w:r w:rsidRPr="00412054">
        <w:t xml:space="preserve">or </w:t>
      </w:r>
      <w:r w:rsidR="006C2A4B">
        <w:t>Prescription Drug Benefits</w:t>
      </w:r>
    </w:p>
    <w:bookmarkEnd w:id="0"/>
    <w:bookmarkEnd w:id="1"/>
    <w:p w:rsidR="002A681E" w:rsidRPr="00506CAE" w:rsidRDefault="00DD5D8D" w:rsidP="00FF7F82">
      <w:pPr>
        <w:pStyle w:val="section"/>
        <w:outlineLvl w:val="0"/>
      </w:pPr>
      <w:r w:rsidRPr="005F4004">
        <w:t>Section</w:t>
      </w:r>
      <w:r w:rsidRPr="00506CAE">
        <w:t xml:space="preserve"> I — </w:t>
      </w:r>
      <w:r w:rsidR="00243269" w:rsidRPr="00CF2F2E">
        <w:t>Submission</w:t>
      </w:r>
    </w:p>
    <w:tbl>
      <w:tblPr>
        <w:tblStyle w:val="TableGrid"/>
        <w:tblW w:w="10656" w:type="dxa"/>
        <w:tblInd w:w="14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2" w:space="0" w:color="999999"/>
          <w:insideV w:val="single" w:sz="2" w:space="0" w:color="999999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183"/>
        <w:gridCol w:w="2207"/>
        <w:gridCol w:w="2132"/>
        <w:gridCol w:w="2134"/>
      </w:tblGrid>
      <w:tr w:rsidR="00412054" w:rsidRPr="00177436" w:rsidTr="00D90A5D">
        <w:trPr>
          <w:trHeight w:val="432"/>
        </w:trPr>
        <w:tc>
          <w:tcPr>
            <w:tcW w:w="4183" w:type="dxa"/>
          </w:tcPr>
          <w:p w:rsidR="00412054" w:rsidRPr="005637E9" w:rsidRDefault="00195477" w:rsidP="00D90A5D">
            <w:pPr>
              <w:pStyle w:val="fields"/>
            </w:pPr>
            <w:r>
              <w:t>Submitted to:</w:t>
            </w:r>
          </w:p>
        </w:tc>
        <w:tc>
          <w:tcPr>
            <w:tcW w:w="2207" w:type="dxa"/>
          </w:tcPr>
          <w:p w:rsidR="00412054" w:rsidRPr="005637E9" w:rsidRDefault="00412054" w:rsidP="00D90A5D">
            <w:pPr>
              <w:pStyle w:val="fields"/>
            </w:pPr>
            <w:r w:rsidRPr="005637E9">
              <w:t>Phone</w:t>
            </w:r>
            <w:r>
              <w:t>:</w:t>
            </w:r>
          </w:p>
        </w:tc>
        <w:tc>
          <w:tcPr>
            <w:tcW w:w="2132" w:type="dxa"/>
          </w:tcPr>
          <w:p w:rsidR="00412054" w:rsidRPr="005637E9" w:rsidRDefault="00412054" w:rsidP="00D90A5D">
            <w:pPr>
              <w:pStyle w:val="fields"/>
            </w:pPr>
            <w:r w:rsidRPr="005637E9">
              <w:t>Fax</w:t>
            </w:r>
            <w:r>
              <w:t>:</w:t>
            </w:r>
          </w:p>
        </w:tc>
        <w:tc>
          <w:tcPr>
            <w:tcW w:w="2134" w:type="dxa"/>
          </w:tcPr>
          <w:p w:rsidR="00412054" w:rsidRPr="005637E9" w:rsidRDefault="00412054" w:rsidP="00D90A5D">
            <w:pPr>
              <w:pStyle w:val="fields"/>
            </w:pPr>
            <w:r w:rsidRPr="005637E9">
              <w:t>Date</w:t>
            </w:r>
            <w:r>
              <w:t>:</w:t>
            </w:r>
          </w:p>
        </w:tc>
      </w:tr>
    </w:tbl>
    <w:p w:rsidR="0045051F" w:rsidRPr="00412054" w:rsidRDefault="0045051F" w:rsidP="005A6F76">
      <w:pPr>
        <w:pStyle w:val="section"/>
      </w:pPr>
      <w:r w:rsidRPr="00412054">
        <w:t>Section I</w:t>
      </w:r>
      <w:r w:rsidR="00852C23" w:rsidRPr="00412054">
        <w:t>I</w:t>
      </w:r>
      <w:r w:rsidR="003B161E">
        <w:t xml:space="preserve"> — Review</w:t>
      </w:r>
    </w:p>
    <w:tbl>
      <w:tblPr>
        <w:tblStyle w:val="TableGrid"/>
        <w:tblW w:w="10634" w:type="dxa"/>
        <w:tblInd w:w="14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634"/>
      </w:tblGrid>
      <w:tr w:rsidR="00DB4E2F" w:rsidRPr="00412054" w:rsidTr="006C3401">
        <w:trPr>
          <w:trHeight w:val="1152"/>
        </w:trPr>
        <w:tc>
          <w:tcPr>
            <w:tcW w:w="10634" w:type="dxa"/>
          </w:tcPr>
          <w:p w:rsidR="00DB4E2F" w:rsidRDefault="00F92811" w:rsidP="00DB4E2F">
            <w:pPr>
              <w:pStyle w:val="Default"/>
              <w:tabs>
                <w:tab w:val="left" w:pos="360"/>
                <w:tab w:val="left" w:pos="1620"/>
                <w:tab w:val="left" w:pos="2160"/>
                <w:tab w:val="left" w:pos="7200"/>
              </w:tabs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9120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20B" w:rsidRPr="00E9120B">
              <w:rPr>
                <w:sz w:val="20"/>
                <w:szCs w:val="20"/>
              </w:rPr>
              <w:instrText xml:space="preserve"> FORMCHECKBOX </w:instrText>
            </w:r>
            <w:r w:rsidR="00C86E90">
              <w:rPr>
                <w:sz w:val="20"/>
                <w:szCs w:val="20"/>
              </w:rPr>
            </w:r>
            <w:r w:rsidR="00C86E90">
              <w:rPr>
                <w:sz w:val="20"/>
                <w:szCs w:val="20"/>
              </w:rPr>
              <w:fldChar w:fldCharType="separate"/>
            </w:r>
            <w:r w:rsidRPr="00E9120B">
              <w:rPr>
                <w:sz w:val="20"/>
                <w:szCs w:val="20"/>
              </w:rPr>
              <w:fldChar w:fldCharType="end"/>
            </w:r>
            <w:r w:rsidR="00DB4E2F" w:rsidRPr="00E9120B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DB4E2F" w:rsidRPr="004B10A0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DB4E2F" w:rsidRPr="004B10A0">
              <w:rPr>
                <w:rFonts w:asciiTheme="minorHAnsi" w:hAnsiTheme="minorHAnsi"/>
                <w:sz w:val="20"/>
                <w:szCs w:val="20"/>
              </w:rPr>
              <w:t xml:space="preserve">Expedited/Urgent Review Requested:  </w:t>
            </w:r>
            <w:r w:rsidR="00DB4E2F" w:rsidRPr="004B10A0">
              <w:rPr>
                <w:rFonts w:asciiTheme="minorHAnsi" w:hAnsiTheme="minorHAnsi"/>
                <w:b w:val="0"/>
                <w:sz w:val="20"/>
                <w:szCs w:val="20"/>
              </w:rPr>
              <w:t>By checking this box and signing below, I certify that applying the standard review time frame may seriously jeopardize the life or health of the patient or the patient’s ability to regain maximum function.</w:t>
            </w:r>
          </w:p>
          <w:p w:rsidR="007063E9" w:rsidRDefault="007063E9" w:rsidP="007063E9">
            <w:pPr>
              <w:rPr>
                <w:rFonts w:ascii="Arial" w:hAnsi="Arial" w:cs="Arial"/>
                <w:b/>
                <w:color w:val="000000"/>
              </w:rPr>
            </w:pPr>
          </w:p>
          <w:p w:rsidR="00DB4E2F" w:rsidRPr="00063108" w:rsidRDefault="006C3401" w:rsidP="007063E9">
            <w:pPr>
              <w:ind w:firstLine="4986"/>
            </w:pPr>
            <w:r>
              <w:rPr>
                <w:b/>
              </w:rPr>
              <w:t>________________________________________________</w:t>
            </w:r>
          </w:p>
          <w:p w:rsidR="006C3401" w:rsidRPr="004B10A0" w:rsidRDefault="006C3401" w:rsidP="007063E9">
            <w:pPr>
              <w:ind w:firstLine="4986"/>
              <w:rPr>
                <w:b/>
              </w:rPr>
            </w:pPr>
            <w:r w:rsidRPr="00063108">
              <w:t>Signature of Prescriber or Prescriber’s Designee</w:t>
            </w:r>
          </w:p>
        </w:tc>
      </w:tr>
    </w:tbl>
    <w:p w:rsidR="00F96BB3" w:rsidRPr="00177436" w:rsidRDefault="00F96BB3" w:rsidP="005A6F76">
      <w:pPr>
        <w:pStyle w:val="section"/>
      </w:pPr>
      <w:r w:rsidRPr="00177436">
        <w:t>Section II</w:t>
      </w:r>
      <w:r w:rsidR="00852C23" w:rsidRPr="00177436">
        <w:t>I</w:t>
      </w:r>
      <w:r w:rsidRPr="00177436">
        <w:t xml:space="preserve"> — Patient Information</w:t>
      </w:r>
    </w:p>
    <w:tbl>
      <w:tblPr>
        <w:tblStyle w:val="TableGrid"/>
        <w:tblW w:w="10656" w:type="dxa"/>
        <w:tblInd w:w="14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88"/>
        <w:gridCol w:w="2070"/>
        <w:gridCol w:w="1237"/>
        <w:gridCol w:w="473"/>
        <w:gridCol w:w="2988"/>
      </w:tblGrid>
      <w:tr w:rsidR="00412054" w:rsidRPr="00177436" w:rsidTr="00215DF9">
        <w:trPr>
          <w:trHeight w:val="432"/>
        </w:trPr>
        <w:tc>
          <w:tcPr>
            <w:tcW w:w="3888" w:type="dxa"/>
          </w:tcPr>
          <w:p w:rsidR="00412054" w:rsidRPr="00177436" w:rsidRDefault="00412054" w:rsidP="0068216C">
            <w:pPr>
              <w:pStyle w:val="fields"/>
            </w:pPr>
            <w:r w:rsidRPr="00177436">
              <w:t>Name</w:t>
            </w:r>
            <w:r>
              <w:t>:</w:t>
            </w:r>
          </w:p>
        </w:tc>
        <w:tc>
          <w:tcPr>
            <w:tcW w:w="2070" w:type="dxa"/>
          </w:tcPr>
          <w:p w:rsidR="00412054" w:rsidRPr="00177436" w:rsidRDefault="00412054" w:rsidP="0068216C">
            <w:pPr>
              <w:pStyle w:val="fields"/>
            </w:pPr>
            <w:r w:rsidRPr="005637E9">
              <w:t>Phone</w:t>
            </w:r>
            <w:r>
              <w:t>:</w:t>
            </w:r>
          </w:p>
        </w:tc>
        <w:tc>
          <w:tcPr>
            <w:tcW w:w="1710" w:type="dxa"/>
            <w:gridSpan w:val="2"/>
          </w:tcPr>
          <w:p w:rsidR="00412054" w:rsidRPr="00177436" w:rsidRDefault="00412054" w:rsidP="0068216C">
            <w:pPr>
              <w:pStyle w:val="fields"/>
            </w:pPr>
            <w:r w:rsidRPr="00177436">
              <w:t>DOB</w:t>
            </w:r>
            <w:r>
              <w:t>:</w:t>
            </w:r>
          </w:p>
        </w:tc>
        <w:tc>
          <w:tcPr>
            <w:tcW w:w="2988" w:type="dxa"/>
            <w:vAlign w:val="center"/>
          </w:tcPr>
          <w:p w:rsidR="00EE72AC" w:rsidRDefault="00F92811" w:rsidP="00934153">
            <w:pPr>
              <w:pStyle w:val="fields"/>
              <w:tabs>
                <w:tab w:val="left" w:pos="468"/>
              </w:tabs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054">
              <w:instrText xml:space="preserve"> FORMCHECKBOX </w:instrText>
            </w:r>
            <w:r w:rsidR="00C86E90">
              <w:fldChar w:fldCharType="separate"/>
            </w:r>
            <w:r>
              <w:fldChar w:fldCharType="end"/>
            </w:r>
            <w:r w:rsidR="00412054">
              <w:t xml:space="preserve"> </w:t>
            </w:r>
            <w:r w:rsidR="00412054" w:rsidRPr="00177436">
              <w:t>Male</w:t>
            </w:r>
            <w:r w:rsidR="002C0CB0">
              <w:t xml:space="preserve">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054">
              <w:instrText xml:space="preserve"> FORMCHECKBOX </w:instrText>
            </w:r>
            <w:r w:rsidR="00C86E90">
              <w:fldChar w:fldCharType="separate"/>
            </w:r>
            <w:r>
              <w:fldChar w:fldCharType="end"/>
            </w:r>
            <w:r w:rsidR="00412054">
              <w:t xml:space="preserve"> </w:t>
            </w:r>
            <w:r w:rsidR="00412054" w:rsidRPr="00177436">
              <w:t>Female</w:t>
            </w:r>
            <w:r w:rsidR="00934153">
              <w:t xml:space="preserve"> </w:t>
            </w:r>
          </w:p>
          <w:p w:rsidR="00412054" w:rsidRPr="00177436" w:rsidRDefault="00EE72AC" w:rsidP="002C0CB0">
            <w:pPr>
              <w:pStyle w:val="fields"/>
              <w:tabs>
                <w:tab w:val="left" w:pos="468"/>
              </w:tabs>
              <w:rPr>
                <w:b/>
              </w:rPr>
            </w:pPr>
            <w:r>
              <w:t xml:space="preserve">          </w:t>
            </w:r>
            <w:r w:rsidR="002C0CB0">
              <w:t xml:space="preserve">  </w:t>
            </w:r>
            <w:r>
              <w:t xml:space="preserve"> </w:t>
            </w:r>
            <w:r w:rsidR="00F928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054">
              <w:instrText xml:space="preserve"> FORMCHECKBOX </w:instrText>
            </w:r>
            <w:r w:rsidR="00C86E90">
              <w:fldChar w:fldCharType="separate"/>
            </w:r>
            <w:r w:rsidR="00F92811">
              <w:fldChar w:fldCharType="end"/>
            </w:r>
            <w:r w:rsidR="00412054">
              <w:t xml:space="preserve"> </w:t>
            </w:r>
            <w:r w:rsidR="00DB4E2F">
              <w:t>Other</w:t>
            </w:r>
            <w:r w:rsidR="002C0CB0">
              <w:t xml:space="preserve">      </w:t>
            </w:r>
            <w:r w:rsidR="00DB4E2F">
              <w:t xml:space="preserve">  </w:t>
            </w:r>
            <w:r w:rsidR="00F928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E2F">
              <w:instrText xml:space="preserve"> FORMCHECKBOX </w:instrText>
            </w:r>
            <w:r w:rsidR="00C86E90">
              <w:fldChar w:fldCharType="separate"/>
            </w:r>
            <w:r w:rsidR="00F92811">
              <w:fldChar w:fldCharType="end"/>
            </w:r>
            <w:r w:rsidR="00DB4E2F">
              <w:t xml:space="preserve"> </w:t>
            </w:r>
            <w:r w:rsidR="00412054" w:rsidRPr="00177436">
              <w:t>Unknown</w:t>
            </w:r>
          </w:p>
        </w:tc>
      </w:tr>
      <w:tr w:rsidR="00704C35" w:rsidRPr="00177436" w:rsidTr="00334BAC">
        <w:trPr>
          <w:trHeight w:val="400"/>
        </w:trPr>
        <w:tc>
          <w:tcPr>
            <w:tcW w:w="3888" w:type="dxa"/>
          </w:tcPr>
          <w:p w:rsidR="00704C35" w:rsidRDefault="00704C35" w:rsidP="00412054">
            <w:pPr>
              <w:pStyle w:val="fields"/>
            </w:pPr>
            <w:r>
              <w:t>Address:</w:t>
            </w:r>
          </w:p>
        </w:tc>
        <w:tc>
          <w:tcPr>
            <w:tcW w:w="6768" w:type="dxa"/>
            <w:gridSpan w:val="4"/>
          </w:tcPr>
          <w:p w:rsidR="00704C35" w:rsidRPr="00177436" w:rsidRDefault="00704C35" w:rsidP="00412054">
            <w:pPr>
              <w:pStyle w:val="fields"/>
            </w:pPr>
            <w:r>
              <w:t>City, State, ZIP code</w:t>
            </w:r>
          </w:p>
        </w:tc>
      </w:tr>
      <w:tr w:rsidR="00412054" w:rsidRPr="00D90A5D" w:rsidTr="004536C8">
        <w:trPr>
          <w:trHeight w:val="403"/>
        </w:trPr>
        <w:tc>
          <w:tcPr>
            <w:tcW w:w="3888" w:type="dxa"/>
            <w:tcBorders>
              <w:bottom w:val="single" w:sz="2" w:space="0" w:color="999999"/>
            </w:tcBorders>
          </w:tcPr>
          <w:p w:rsidR="00412054" w:rsidRPr="00D90A5D" w:rsidRDefault="00153FCB" w:rsidP="00412054">
            <w:pPr>
              <w:pStyle w:val="fields"/>
            </w:pPr>
            <w:r w:rsidRPr="00D90A5D">
              <w:t>Issuer</w:t>
            </w:r>
            <w:r w:rsidR="00412054" w:rsidRPr="00D90A5D">
              <w:t xml:space="preserve"> Name (if different</w:t>
            </w:r>
            <w:r w:rsidRPr="00D90A5D">
              <w:t xml:space="preserve"> from Section I</w:t>
            </w:r>
            <w:r w:rsidR="00412054" w:rsidRPr="00D90A5D">
              <w:t>):</w:t>
            </w:r>
          </w:p>
        </w:tc>
        <w:tc>
          <w:tcPr>
            <w:tcW w:w="3307" w:type="dxa"/>
            <w:gridSpan w:val="2"/>
            <w:tcBorders>
              <w:bottom w:val="single" w:sz="2" w:space="0" w:color="999999"/>
            </w:tcBorders>
          </w:tcPr>
          <w:p w:rsidR="00412054" w:rsidRPr="00D90A5D" w:rsidRDefault="00412054" w:rsidP="00412054">
            <w:pPr>
              <w:pStyle w:val="fields"/>
            </w:pPr>
            <w:r w:rsidRPr="00D90A5D">
              <w:t>Member or Medicaid ID #:</w:t>
            </w:r>
          </w:p>
        </w:tc>
        <w:tc>
          <w:tcPr>
            <w:tcW w:w="3461" w:type="dxa"/>
            <w:gridSpan w:val="2"/>
            <w:tcBorders>
              <w:bottom w:val="single" w:sz="2" w:space="0" w:color="999999"/>
            </w:tcBorders>
          </w:tcPr>
          <w:p w:rsidR="00412054" w:rsidRPr="00D90A5D" w:rsidRDefault="00412054" w:rsidP="00412054">
            <w:pPr>
              <w:pStyle w:val="fields"/>
            </w:pPr>
            <w:r w:rsidRPr="00D90A5D">
              <w:t>Group #</w:t>
            </w:r>
            <w:r w:rsidR="005A6F76" w:rsidRPr="00D90A5D">
              <w:t>:</w:t>
            </w:r>
          </w:p>
        </w:tc>
      </w:tr>
      <w:tr w:rsidR="00153FCB" w:rsidRPr="00177436" w:rsidTr="004536C8">
        <w:trPr>
          <w:trHeight w:val="360"/>
        </w:trPr>
        <w:tc>
          <w:tcPr>
            <w:tcW w:w="3888" w:type="dxa"/>
            <w:tcBorders>
              <w:top w:val="single" w:sz="2" w:space="0" w:color="999999"/>
              <w:bottom w:val="single" w:sz="12" w:space="0" w:color="999999"/>
            </w:tcBorders>
          </w:tcPr>
          <w:p w:rsidR="00153FCB" w:rsidRDefault="00153FCB" w:rsidP="00412054">
            <w:pPr>
              <w:pStyle w:val="fields"/>
            </w:pPr>
            <w:r>
              <w:t>BIN # (if available)</w:t>
            </w:r>
          </w:p>
        </w:tc>
        <w:tc>
          <w:tcPr>
            <w:tcW w:w="3307" w:type="dxa"/>
            <w:gridSpan w:val="2"/>
            <w:tcBorders>
              <w:top w:val="single" w:sz="2" w:space="0" w:color="999999"/>
              <w:bottom w:val="single" w:sz="12" w:space="0" w:color="999999"/>
            </w:tcBorders>
          </w:tcPr>
          <w:p w:rsidR="00153FCB" w:rsidRPr="00177436" w:rsidRDefault="00153FCB" w:rsidP="00412054">
            <w:pPr>
              <w:pStyle w:val="fields"/>
            </w:pPr>
            <w:r>
              <w:t>PCN (if available)</w:t>
            </w:r>
          </w:p>
        </w:tc>
        <w:tc>
          <w:tcPr>
            <w:tcW w:w="3461" w:type="dxa"/>
            <w:gridSpan w:val="2"/>
            <w:tcBorders>
              <w:top w:val="single" w:sz="2" w:space="0" w:color="999999"/>
              <w:bottom w:val="single" w:sz="12" w:space="0" w:color="999999"/>
            </w:tcBorders>
          </w:tcPr>
          <w:p w:rsidR="00153FCB" w:rsidRPr="00177436" w:rsidRDefault="00153FCB" w:rsidP="00412054">
            <w:pPr>
              <w:pStyle w:val="fields"/>
            </w:pPr>
            <w:r>
              <w:t>Rx ID# (if available)</w:t>
            </w:r>
          </w:p>
        </w:tc>
      </w:tr>
    </w:tbl>
    <w:p w:rsidR="0052706C" w:rsidRPr="00177436" w:rsidRDefault="00852C23" w:rsidP="005A6F76">
      <w:pPr>
        <w:pStyle w:val="section"/>
      </w:pPr>
      <w:r w:rsidRPr="00177436">
        <w:t>Section IV</w:t>
      </w:r>
      <w:r w:rsidR="006E7DD1">
        <w:t xml:space="preserve"> </w:t>
      </w:r>
      <w:r w:rsidR="00B86275" w:rsidRPr="00177436">
        <w:t xml:space="preserve">— </w:t>
      </w:r>
      <w:r w:rsidR="006E7DD1">
        <w:t>Prescrib</w:t>
      </w:r>
      <w:r w:rsidR="00F96BB3" w:rsidRPr="00177436">
        <w:t>er Information</w:t>
      </w:r>
    </w:p>
    <w:tbl>
      <w:tblPr>
        <w:tblStyle w:val="TableGrid"/>
        <w:tblW w:w="10656" w:type="dxa"/>
        <w:tblInd w:w="1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79"/>
        <w:gridCol w:w="2479"/>
        <w:gridCol w:w="2927"/>
        <w:gridCol w:w="50"/>
        <w:gridCol w:w="2621"/>
      </w:tblGrid>
      <w:tr w:rsidR="004A61BC" w:rsidRPr="00177436" w:rsidTr="00EE5697">
        <w:trPr>
          <w:trHeight w:val="360"/>
        </w:trPr>
        <w:tc>
          <w:tcPr>
            <w:tcW w:w="5058" w:type="dxa"/>
            <w:gridSpan w:val="2"/>
            <w:tcBorders>
              <w:top w:val="single" w:sz="12" w:space="0" w:color="999999"/>
              <w:left w:val="single" w:sz="12" w:space="0" w:color="999999"/>
              <w:bottom w:val="single" w:sz="2" w:space="0" w:color="999999"/>
              <w:right w:val="single" w:sz="2" w:space="0" w:color="999999"/>
            </w:tcBorders>
          </w:tcPr>
          <w:p w:rsidR="004A61BC" w:rsidRPr="004A61BC" w:rsidRDefault="004A61BC" w:rsidP="00EE72AC">
            <w:pPr>
              <w:pStyle w:val="fields"/>
            </w:pPr>
            <w:r w:rsidRPr="004A61BC">
              <w:t>Name</w:t>
            </w:r>
            <w:r w:rsidR="00EA303B">
              <w:t>:</w:t>
            </w:r>
          </w:p>
        </w:tc>
        <w:tc>
          <w:tcPr>
            <w:tcW w:w="2927" w:type="dxa"/>
            <w:tcBorders>
              <w:top w:val="single" w:sz="1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4A61BC" w:rsidRPr="004A61BC" w:rsidRDefault="004A61BC" w:rsidP="00EE72AC">
            <w:pPr>
              <w:pStyle w:val="fields"/>
            </w:pPr>
            <w:r w:rsidRPr="004A61BC">
              <w:t>NPI#</w:t>
            </w:r>
            <w:r w:rsidR="00EA303B">
              <w:t>:</w:t>
            </w:r>
          </w:p>
        </w:tc>
        <w:tc>
          <w:tcPr>
            <w:tcW w:w="2671" w:type="dxa"/>
            <w:gridSpan w:val="2"/>
            <w:tcBorders>
              <w:top w:val="single" w:sz="12" w:space="0" w:color="999999"/>
              <w:left w:val="single" w:sz="2" w:space="0" w:color="999999"/>
              <w:bottom w:val="single" w:sz="2" w:space="0" w:color="999999"/>
              <w:right w:val="single" w:sz="12" w:space="0" w:color="999999"/>
            </w:tcBorders>
          </w:tcPr>
          <w:p w:rsidR="004A61BC" w:rsidRPr="004A61BC" w:rsidRDefault="004A61BC" w:rsidP="00EE72AC">
            <w:pPr>
              <w:pStyle w:val="fields"/>
            </w:pPr>
            <w:r w:rsidRPr="004A61BC">
              <w:t>Specialty</w:t>
            </w:r>
            <w:r w:rsidR="00EA303B">
              <w:t>:</w:t>
            </w:r>
          </w:p>
        </w:tc>
      </w:tr>
      <w:tr w:rsidR="00FA070E" w:rsidRPr="00177436" w:rsidTr="00EE5697">
        <w:trPr>
          <w:trHeight w:val="360"/>
        </w:trPr>
        <w:tc>
          <w:tcPr>
            <w:tcW w:w="5058" w:type="dxa"/>
            <w:gridSpan w:val="2"/>
            <w:tcBorders>
              <w:top w:val="single" w:sz="2" w:space="0" w:color="999999"/>
              <w:left w:val="single" w:sz="12" w:space="0" w:color="999999"/>
              <w:bottom w:val="single" w:sz="2" w:space="0" w:color="999999"/>
              <w:right w:val="single" w:sz="2" w:space="0" w:color="999999"/>
            </w:tcBorders>
          </w:tcPr>
          <w:p w:rsidR="00FA070E" w:rsidRPr="004A61BC" w:rsidRDefault="00FA070E" w:rsidP="00EE72AC">
            <w:pPr>
              <w:pStyle w:val="fields"/>
            </w:pPr>
            <w:r>
              <w:t>Address</w:t>
            </w:r>
            <w:r w:rsidR="00EA303B">
              <w:t>:</w:t>
            </w:r>
          </w:p>
        </w:tc>
        <w:tc>
          <w:tcPr>
            <w:tcW w:w="559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999999"/>
            </w:tcBorders>
          </w:tcPr>
          <w:p w:rsidR="00FA070E" w:rsidRPr="004A61BC" w:rsidRDefault="00FA070E" w:rsidP="00EE72AC">
            <w:pPr>
              <w:pStyle w:val="fields"/>
            </w:pPr>
            <w:r>
              <w:t xml:space="preserve">City, State, ZIP </w:t>
            </w:r>
            <w:r w:rsidR="00C6175C">
              <w:t>c</w:t>
            </w:r>
            <w:r>
              <w:t>ode</w:t>
            </w:r>
          </w:p>
        </w:tc>
      </w:tr>
      <w:tr w:rsidR="00DE5F6D" w:rsidRPr="00177436" w:rsidTr="007213B3">
        <w:trPr>
          <w:trHeight w:val="403"/>
        </w:trPr>
        <w:tc>
          <w:tcPr>
            <w:tcW w:w="2579" w:type="dxa"/>
            <w:tcBorders>
              <w:top w:val="single" w:sz="2" w:space="0" w:color="999999"/>
              <w:left w:val="single" w:sz="12" w:space="0" w:color="999999"/>
              <w:bottom w:val="single" w:sz="12" w:space="0" w:color="999999"/>
              <w:right w:val="single" w:sz="2" w:space="0" w:color="999999"/>
            </w:tcBorders>
          </w:tcPr>
          <w:p w:rsidR="00DE5F6D" w:rsidRPr="00177436" w:rsidRDefault="00DE5F6D" w:rsidP="00EE72AC">
            <w:pPr>
              <w:pStyle w:val="fields"/>
            </w:pPr>
            <w:r>
              <w:t xml:space="preserve">Phone: </w:t>
            </w:r>
          </w:p>
        </w:tc>
        <w:tc>
          <w:tcPr>
            <w:tcW w:w="2479" w:type="dxa"/>
            <w:tcBorders>
              <w:top w:val="single" w:sz="2" w:space="0" w:color="999999"/>
              <w:left w:val="single" w:sz="2" w:space="0" w:color="999999"/>
              <w:bottom w:val="single" w:sz="12" w:space="0" w:color="999999"/>
              <w:right w:val="single" w:sz="2" w:space="0" w:color="999999"/>
            </w:tcBorders>
          </w:tcPr>
          <w:p w:rsidR="00DE5F6D" w:rsidRPr="00177436" w:rsidRDefault="00DE5F6D" w:rsidP="00EE72AC">
            <w:pPr>
              <w:pStyle w:val="fields"/>
            </w:pPr>
            <w:r>
              <w:t>Fax:</w:t>
            </w:r>
          </w:p>
        </w:tc>
        <w:tc>
          <w:tcPr>
            <w:tcW w:w="2977" w:type="dxa"/>
            <w:gridSpan w:val="2"/>
            <w:tcBorders>
              <w:top w:val="single" w:sz="2" w:space="0" w:color="999999"/>
              <w:left w:val="single" w:sz="2" w:space="0" w:color="999999"/>
              <w:bottom w:val="single" w:sz="12" w:space="0" w:color="999999"/>
              <w:right w:val="single" w:sz="2" w:space="0" w:color="999999"/>
            </w:tcBorders>
          </w:tcPr>
          <w:p w:rsidR="00DE5F6D" w:rsidRDefault="00FA070E" w:rsidP="00EE72AC">
            <w:pPr>
              <w:pStyle w:val="fields"/>
            </w:pPr>
            <w:r>
              <w:t xml:space="preserve">Office </w:t>
            </w:r>
            <w:r w:rsidR="00DE5F6D">
              <w:t>Contact Name:</w:t>
            </w:r>
          </w:p>
        </w:tc>
        <w:tc>
          <w:tcPr>
            <w:tcW w:w="2621" w:type="dxa"/>
            <w:tcBorders>
              <w:top w:val="single" w:sz="2" w:space="0" w:color="999999"/>
              <w:left w:val="single" w:sz="2" w:space="0" w:color="999999"/>
              <w:bottom w:val="single" w:sz="12" w:space="0" w:color="999999"/>
              <w:right w:val="single" w:sz="12" w:space="0" w:color="999999"/>
            </w:tcBorders>
          </w:tcPr>
          <w:p w:rsidR="00DE5F6D" w:rsidRDefault="00FA070E" w:rsidP="00EE72AC">
            <w:pPr>
              <w:pStyle w:val="fields"/>
            </w:pPr>
            <w:r>
              <w:t xml:space="preserve">Contact </w:t>
            </w:r>
            <w:r w:rsidR="00DE5F6D" w:rsidRPr="00F97CD0">
              <w:t>Phone</w:t>
            </w:r>
            <w:r w:rsidR="00DE5F6D">
              <w:t>:</w:t>
            </w:r>
          </w:p>
        </w:tc>
      </w:tr>
    </w:tbl>
    <w:p w:rsidR="00F96BB3" w:rsidRPr="00177436" w:rsidRDefault="00852C23" w:rsidP="005A6F76">
      <w:pPr>
        <w:pStyle w:val="section"/>
      </w:pPr>
      <w:r w:rsidRPr="00177436">
        <w:t xml:space="preserve">Section </w:t>
      </w:r>
      <w:r w:rsidR="00F96BB3" w:rsidRPr="00177436">
        <w:t xml:space="preserve">V </w:t>
      </w:r>
      <w:r w:rsidR="00B86275" w:rsidRPr="00177436">
        <w:t xml:space="preserve">— </w:t>
      </w:r>
      <w:r w:rsidR="00C56B62">
        <w:t>Prescription Drug Information</w:t>
      </w:r>
    </w:p>
    <w:tbl>
      <w:tblPr>
        <w:tblStyle w:val="TableGrid"/>
        <w:tblW w:w="10656" w:type="dxa"/>
        <w:tblInd w:w="144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39"/>
        <w:gridCol w:w="1846"/>
        <w:gridCol w:w="2282"/>
        <w:gridCol w:w="4289"/>
      </w:tblGrid>
      <w:tr w:rsidR="00D7279A" w:rsidRPr="00177436" w:rsidTr="007213B3">
        <w:trPr>
          <w:trHeight w:val="432"/>
        </w:trPr>
        <w:tc>
          <w:tcPr>
            <w:tcW w:w="4085" w:type="dxa"/>
            <w:gridSpan w:val="2"/>
            <w:tcBorders>
              <w:top w:val="single" w:sz="12" w:space="0" w:color="999999"/>
              <w:left w:val="single" w:sz="12" w:space="0" w:color="999999"/>
            </w:tcBorders>
          </w:tcPr>
          <w:p w:rsidR="00D7279A" w:rsidRPr="00177436" w:rsidRDefault="00D7279A" w:rsidP="00EE72AC">
            <w:pPr>
              <w:pStyle w:val="fields"/>
            </w:pPr>
            <w:r>
              <w:t>Requested Drug Name</w:t>
            </w:r>
          </w:p>
        </w:tc>
        <w:tc>
          <w:tcPr>
            <w:tcW w:w="2282" w:type="dxa"/>
            <w:tcBorders>
              <w:top w:val="single" w:sz="12" w:space="0" w:color="999999"/>
            </w:tcBorders>
          </w:tcPr>
          <w:p w:rsidR="00D7279A" w:rsidRPr="00177436" w:rsidRDefault="00D7279A" w:rsidP="00EE72AC">
            <w:pPr>
              <w:pStyle w:val="fields"/>
            </w:pPr>
            <w:r>
              <w:t>Strength</w:t>
            </w:r>
          </w:p>
        </w:tc>
        <w:tc>
          <w:tcPr>
            <w:tcW w:w="4289" w:type="dxa"/>
            <w:tcBorders>
              <w:top w:val="single" w:sz="12" w:space="0" w:color="999999"/>
              <w:right w:val="single" w:sz="12" w:space="0" w:color="999999"/>
            </w:tcBorders>
          </w:tcPr>
          <w:p w:rsidR="00D7279A" w:rsidRPr="00177436" w:rsidRDefault="00D7279A" w:rsidP="00EE72AC">
            <w:pPr>
              <w:pStyle w:val="fields"/>
            </w:pPr>
            <w:r>
              <w:t>Route of Administration</w:t>
            </w:r>
          </w:p>
        </w:tc>
      </w:tr>
      <w:tr w:rsidR="00411A11" w:rsidRPr="00177436" w:rsidTr="00EE72AC">
        <w:trPr>
          <w:trHeight w:val="360"/>
        </w:trPr>
        <w:tc>
          <w:tcPr>
            <w:tcW w:w="2239" w:type="dxa"/>
            <w:tcBorders>
              <w:left w:val="single" w:sz="12" w:space="0" w:color="999999"/>
            </w:tcBorders>
          </w:tcPr>
          <w:p w:rsidR="00411A11" w:rsidRPr="00177436" w:rsidRDefault="00411A11" w:rsidP="00EE72AC">
            <w:pPr>
              <w:pStyle w:val="fields"/>
            </w:pPr>
            <w:r>
              <w:t>Quantity</w:t>
            </w:r>
          </w:p>
        </w:tc>
        <w:tc>
          <w:tcPr>
            <w:tcW w:w="1846" w:type="dxa"/>
          </w:tcPr>
          <w:p w:rsidR="00411A11" w:rsidRPr="00177436" w:rsidRDefault="00411A11" w:rsidP="00EE72AC">
            <w:pPr>
              <w:pStyle w:val="fields"/>
            </w:pPr>
            <w:r>
              <w:t>Days’ Supply</w:t>
            </w:r>
          </w:p>
        </w:tc>
        <w:tc>
          <w:tcPr>
            <w:tcW w:w="2282" w:type="dxa"/>
          </w:tcPr>
          <w:p w:rsidR="00411A11" w:rsidRPr="00177436" w:rsidRDefault="00411A11" w:rsidP="00EE72AC">
            <w:pPr>
              <w:pStyle w:val="fields"/>
            </w:pPr>
            <w:r>
              <w:t>Expected Therapy Duration</w:t>
            </w:r>
          </w:p>
        </w:tc>
        <w:tc>
          <w:tcPr>
            <w:tcW w:w="4289" w:type="dxa"/>
            <w:tcBorders>
              <w:right w:val="single" w:sz="12" w:space="0" w:color="999999"/>
            </w:tcBorders>
          </w:tcPr>
          <w:p w:rsidR="00411A11" w:rsidRPr="00036C84" w:rsidRDefault="00411A11" w:rsidP="004236D4">
            <w:pPr>
              <w:pStyle w:val="fields"/>
              <w:rPr>
                <w:b/>
              </w:rPr>
            </w:pPr>
            <w:r w:rsidRPr="00036C84">
              <w:rPr>
                <w:b/>
              </w:rPr>
              <w:t xml:space="preserve">If this is a compound drug, identify </w:t>
            </w:r>
            <w:r w:rsidR="00E26EAC">
              <w:rPr>
                <w:b/>
              </w:rPr>
              <w:t>all</w:t>
            </w:r>
            <w:r w:rsidRPr="00036C84">
              <w:rPr>
                <w:b/>
              </w:rPr>
              <w:t xml:space="preserve"> ingredients in </w:t>
            </w:r>
            <w:r w:rsidR="00115F14" w:rsidRPr="00036C84">
              <w:rPr>
                <w:b/>
              </w:rPr>
              <w:t>Section VI, below.</w:t>
            </w:r>
          </w:p>
        </w:tc>
      </w:tr>
      <w:tr w:rsidR="00411A11" w:rsidRPr="00177436" w:rsidTr="004536C8">
        <w:trPr>
          <w:trHeight w:val="360"/>
        </w:trPr>
        <w:tc>
          <w:tcPr>
            <w:tcW w:w="10656" w:type="dxa"/>
            <w:gridSpan w:val="4"/>
            <w:tcBorders>
              <w:left w:val="single" w:sz="12" w:space="0" w:color="999999"/>
              <w:bottom w:val="single" w:sz="2" w:space="0" w:color="999999"/>
              <w:right w:val="single" w:sz="12" w:space="0" w:color="999999"/>
            </w:tcBorders>
            <w:vAlign w:val="center"/>
          </w:tcPr>
          <w:p w:rsidR="00411A11" w:rsidRDefault="007D5030" w:rsidP="007D5030">
            <w:pPr>
              <w:pStyle w:val="fields"/>
            </w:pPr>
            <w:r>
              <w:t xml:space="preserve">To the best of </w:t>
            </w:r>
            <w:r w:rsidR="007565BE">
              <w:t xml:space="preserve">your </w:t>
            </w:r>
            <w:r w:rsidR="003A705E">
              <w:t>knowledge</w:t>
            </w:r>
            <w:r>
              <w:t xml:space="preserve"> this medication is:</w:t>
            </w:r>
          </w:p>
          <w:p w:rsidR="007D5030" w:rsidRPr="00177436" w:rsidRDefault="00F92811" w:rsidP="00C67F83">
            <w:pPr>
              <w:pStyle w:val="fields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030">
              <w:instrText xml:space="preserve"> FORMCHECKBOX </w:instrText>
            </w:r>
            <w:r w:rsidR="00C86E90">
              <w:fldChar w:fldCharType="separate"/>
            </w:r>
            <w:r>
              <w:fldChar w:fldCharType="end"/>
            </w:r>
            <w:r w:rsidR="007D5030">
              <w:t xml:space="preserve"> New therapy</w:t>
            </w:r>
            <w:r w:rsidR="008A47DC">
              <w:t xml:space="preserve">  </w:t>
            </w:r>
            <w:r w:rsidR="00C67F83">
              <w:t xml:space="preserve">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030">
              <w:instrText xml:space="preserve"> FORMCHECKBOX </w:instrText>
            </w:r>
            <w:r w:rsidR="00C86E90">
              <w:fldChar w:fldCharType="separate"/>
            </w:r>
            <w:r>
              <w:fldChar w:fldCharType="end"/>
            </w:r>
            <w:r w:rsidR="007D5030">
              <w:t xml:space="preserve"> Continuation of therapy </w:t>
            </w:r>
            <w:r w:rsidR="00C67F83">
              <w:t>(approximate date therapy initiated:                                          )</w:t>
            </w:r>
          </w:p>
        </w:tc>
      </w:tr>
      <w:tr w:rsidR="008A47DC" w:rsidRPr="00177436" w:rsidTr="004536C8">
        <w:trPr>
          <w:trHeight w:val="360"/>
        </w:trPr>
        <w:tc>
          <w:tcPr>
            <w:tcW w:w="10656" w:type="dxa"/>
            <w:gridSpan w:val="4"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8A47DC" w:rsidRDefault="008A47DC" w:rsidP="008A47DC">
            <w:pPr>
              <w:pStyle w:val="fields"/>
            </w:pPr>
            <w:r>
              <w:t>For Provider Administered Drugs only, enter</w:t>
            </w:r>
            <w:r w:rsidR="00575F43">
              <w:t>:</w:t>
            </w:r>
          </w:p>
          <w:p w:rsidR="00575F43" w:rsidRPr="00177436" w:rsidRDefault="00575F43" w:rsidP="008A47DC">
            <w:pPr>
              <w:pStyle w:val="fields"/>
            </w:pPr>
            <w:r>
              <w:t xml:space="preserve">   HCPCS Code</w:t>
            </w:r>
            <w:r w:rsidR="000129C7">
              <w:t xml:space="preserve">:                           </w:t>
            </w:r>
            <w:r w:rsidR="008010F0">
              <w:t xml:space="preserve"> NDC#                                  Dose Per Administration</w:t>
            </w:r>
          </w:p>
        </w:tc>
      </w:tr>
    </w:tbl>
    <w:p w:rsidR="007063E9" w:rsidRPr="00AA2E49" w:rsidRDefault="007063E9" w:rsidP="007063E9">
      <w:pPr>
        <w:pStyle w:val="section"/>
      </w:pPr>
      <w:r w:rsidRPr="00AA2E49">
        <w:t>Section V</w:t>
      </w:r>
      <w:r>
        <w:t>I</w:t>
      </w:r>
      <w:r w:rsidR="00B86275">
        <w:t xml:space="preserve"> </w:t>
      </w:r>
      <w:r w:rsidR="00B86275" w:rsidRPr="00177436">
        <w:t xml:space="preserve">— </w:t>
      </w:r>
      <w:r w:rsidR="00A5231E">
        <w:t xml:space="preserve">Prescription </w:t>
      </w:r>
      <w:r>
        <w:t>Compound Drug</w:t>
      </w:r>
      <w:r w:rsidR="00A5231E">
        <w:t xml:space="preserve"> Information</w:t>
      </w:r>
      <w:r>
        <w:t xml:space="preserve">  </w:t>
      </w:r>
    </w:p>
    <w:tbl>
      <w:tblPr>
        <w:tblStyle w:val="TableGrid"/>
        <w:tblW w:w="10656" w:type="dxa"/>
        <w:tblInd w:w="14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258"/>
        <w:gridCol w:w="1800"/>
        <w:gridCol w:w="3510"/>
        <w:gridCol w:w="2088"/>
      </w:tblGrid>
      <w:tr w:rsidR="007063E9" w:rsidRPr="00177436" w:rsidTr="00EE72AC">
        <w:trPr>
          <w:trHeight w:val="360"/>
        </w:trPr>
        <w:tc>
          <w:tcPr>
            <w:tcW w:w="10656" w:type="dxa"/>
            <w:gridSpan w:val="4"/>
          </w:tcPr>
          <w:p w:rsidR="007063E9" w:rsidRPr="00177436" w:rsidRDefault="007063E9" w:rsidP="000129C7">
            <w:pPr>
              <w:pStyle w:val="fields"/>
              <w:rPr>
                <w:b/>
              </w:rPr>
            </w:pPr>
            <w:r>
              <w:t xml:space="preserve">Compound Drug </w:t>
            </w:r>
            <w:r w:rsidR="000129C7">
              <w:t xml:space="preserve">Name  </w:t>
            </w:r>
          </w:p>
        </w:tc>
      </w:tr>
      <w:tr w:rsidR="007063E9" w:rsidRPr="00177436" w:rsidTr="00EE72AC">
        <w:trPr>
          <w:trHeight w:val="360"/>
        </w:trPr>
        <w:tc>
          <w:tcPr>
            <w:tcW w:w="3258" w:type="dxa"/>
          </w:tcPr>
          <w:p w:rsidR="007063E9" w:rsidRDefault="007063E9" w:rsidP="007063E9">
            <w:pPr>
              <w:pStyle w:val="fields"/>
            </w:pPr>
            <w:r>
              <w:t>Ingredients and NDC#s</w:t>
            </w:r>
          </w:p>
        </w:tc>
        <w:tc>
          <w:tcPr>
            <w:tcW w:w="1800" w:type="dxa"/>
          </w:tcPr>
          <w:p w:rsidR="007063E9" w:rsidRPr="00177436" w:rsidRDefault="007063E9" w:rsidP="00E26EAC">
            <w:pPr>
              <w:pStyle w:val="fields"/>
            </w:pPr>
            <w:r>
              <w:t>Quantity of each ingredient</w:t>
            </w:r>
          </w:p>
        </w:tc>
        <w:tc>
          <w:tcPr>
            <w:tcW w:w="3510" w:type="dxa"/>
          </w:tcPr>
          <w:p w:rsidR="007063E9" w:rsidRPr="00177436" w:rsidRDefault="007063E9" w:rsidP="007063E9">
            <w:pPr>
              <w:pStyle w:val="fields"/>
            </w:pPr>
            <w:r>
              <w:t xml:space="preserve"> Ingredients and NDC#s</w:t>
            </w:r>
          </w:p>
        </w:tc>
        <w:tc>
          <w:tcPr>
            <w:tcW w:w="2088" w:type="dxa"/>
          </w:tcPr>
          <w:p w:rsidR="007063E9" w:rsidRPr="00177436" w:rsidRDefault="007063E9" w:rsidP="007063E9">
            <w:pPr>
              <w:pStyle w:val="fields"/>
            </w:pPr>
            <w:r>
              <w:t>Quantity of each  ingredient</w:t>
            </w:r>
          </w:p>
        </w:tc>
      </w:tr>
      <w:tr w:rsidR="007063E9" w:rsidRPr="00F858C2" w:rsidTr="00EE72AC">
        <w:trPr>
          <w:trHeight w:val="360"/>
        </w:trPr>
        <w:tc>
          <w:tcPr>
            <w:tcW w:w="3258" w:type="dxa"/>
          </w:tcPr>
          <w:p w:rsidR="007063E9" w:rsidRPr="00177436" w:rsidRDefault="007063E9" w:rsidP="007063E9">
            <w:pPr>
              <w:pStyle w:val="fields"/>
            </w:pPr>
          </w:p>
        </w:tc>
        <w:tc>
          <w:tcPr>
            <w:tcW w:w="1800" w:type="dxa"/>
          </w:tcPr>
          <w:p w:rsidR="007063E9" w:rsidRPr="00F858C2" w:rsidRDefault="007063E9" w:rsidP="007063E9">
            <w:pPr>
              <w:pStyle w:val="fields"/>
              <w:rPr>
                <w:b/>
              </w:rPr>
            </w:pPr>
          </w:p>
        </w:tc>
        <w:tc>
          <w:tcPr>
            <w:tcW w:w="3510" w:type="dxa"/>
          </w:tcPr>
          <w:p w:rsidR="007063E9" w:rsidRPr="00F858C2" w:rsidRDefault="007063E9" w:rsidP="007063E9">
            <w:pPr>
              <w:pStyle w:val="fields"/>
              <w:rPr>
                <w:b/>
              </w:rPr>
            </w:pPr>
          </w:p>
        </w:tc>
        <w:tc>
          <w:tcPr>
            <w:tcW w:w="2088" w:type="dxa"/>
          </w:tcPr>
          <w:p w:rsidR="007063E9" w:rsidRPr="00F858C2" w:rsidRDefault="007063E9" w:rsidP="007063E9">
            <w:pPr>
              <w:pStyle w:val="fields"/>
              <w:rPr>
                <w:b/>
              </w:rPr>
            </w:pPr>
          </w:p>
        </w:tc>
      </w:tr>
      <w:tr w:rsidR="007063E9" w:rsidRPr="00177436" w:rsidTr="00EE72AC">
        <w:trPr>
          <w:trHeight w:val="360"/>
        </w:trPr>
        <w:tc>
          <w:tcPr>
            <w:tcW w:w="3258" w:type="dxa"/>
          </w:tcPr>
          <w:p w:rsidR="007063E9" w:rsidRDefault="007063E9" w:rsidP="007063E9">
            <w:pPr>
              <w:pStyle w:val="fields"/>
            </w:pPr>
          </w:p>
        </w:tc>
        <w:tc>
          <w:tcPr>
            <w:tcW w:w="1800" w:type="dxa"/>
          </w:tcPr>
          <w:p w:rsidR="007063E9" w:rsidRPr="00177436" w:rsidRDefault="007063E9" w:rsidP="007063E9">
            <w:pPr>
              <w:pStyle w:val="fields"/>
            </w:pPr>
          </w:p>
        </w:tc>
        <w:tc>
          <w:tcPr>
            <w:tcW w:w="3510" w:type="dxa"/>
          </w:tcPr>
          <w:p w:rsidR="007063E9" w:rsidRPr="00177436" w:rsidRDefault="007063E9" w:rsidP="007063E9">
            <w:pPr>
              <w:pStyle w:val="fields"/>
            </w:pPr>
          </w:p>
        </w:tc>
        <w:tc>
          <w:tcPr>
            <w:tcW w:w="2088" w:type="dxa"/>
          </w:tcPr>
          <w:p w:rsidR="007063E9" w:rsidRPr="00177436" w:rsidRDefault="007063E9" w:rsidP="007063E9">
            <w:pPr>
              <w:pStyle w:val="fields"/>
            </w:pPr>
          </w:p>
        </w:tc>
      </w:tr>
      <w:tr w:rsidR="007063E9" w:rsidRPr="00177436" w:rsidTr="00EE72AC">
        <w:trPr>
          <w:trHeight w:val="360"/>
        </w:trPr>
        <w:tc>
          <w:tcPr>
            <w:tcW w:w="3258" w:type="dxa"/>
          </w:tcPr>
          <w:p w:rsidR="007063E9" w:rsidRDefault="007063E9" w:rsidP="007063E9">
            <w:pPr>
              <w:pStyle w:val="fields"/>
            </w:pPr>
          </w:p>
        </w:tc>
        <w:tc>
          <w:tcPr>
            <w:tcW w:w="1800" w:type="dxa"/>
          </w:tcPr>
          <w:p w:rsidR="007063E9" w:rsidRPr="00177436" w:rsidRDefault="007063E9" w:rsidP="007063E9">
            <w:pPr>
              <w:pStyle w:val="fields"/>
            </w:pPr>
          </w:p>
        </w:tc>
        <w:tc>
          <w:tcPr>
            <w:tcW w:w="3510" w:type="dxa"/>
          </w:tcPr>
          <w:p w:rsidR="007063E9" w:rsidRPr="00177436" w:rsidRDefault="007063E9" w:rsidP="007063E9">
            <w:pPr>
              <w:pStyle w:val="fields"/>
            </w:pPr>
          </w:p>
        </w:tc>
        <w:tc>
          <w:tcPr>
            <w:tcW w:w="2088" w:type="dxa"/>
          </w:tcPr>
          <w:p w:rsidR="007063E9" w:rsidRPr="00177436" w:rsidRDefault="007063E9" w:rsidP="007063E9">
            <w:pPr>
              <w:pStyle w:val="fields"/>
            </w:pPr>
          </w:p>
        </w:tc>
      </w:tr>
      <w:tr w:rsidR="007063E9" w:rsidRPr="00177436" w:rsidTr="00EE72AC">
        <w:trPr>
          <w:trHeight w:val="360"/>
        </w:trPr>
        <w:tc>
          <w:tcPr>
            <w:tcW w:w="3258" w:type="dxa"/>
          </w:tcPr>
          <w:p w:rsidR="007063E9" w:rsidRDefault="007063E9" w:rsidP="007063E9">
            <w:pPr>
              <w:pStyle w:val="fields"/>
            </w:pPr>
          </w:p>
        </w:tc>
        <w:tc>
          <w:tcPr>
            <w:tcW w:w="1800" w:type="dxa"/>
          </w:tcPr>
          <w:p w:rsidR="007063E9" w:rsidRPr="00177436" w:rsidRDefault="007063E9" w:rsidP="007063E9">
            <w:pPr>
              <w:pStyle w:val="fields"/>
            </w:pPr>
          </w:p>
        </w:tc>
        <w:tc>
          <w:tcPr>
            <w:tcW w:w="3510" w:type="dxa"/>
          </w:tcPr>
          <w:p w:rsidR="007063E9" w:rsidRPr="00177436" w:rsidRDefault="007063E9" w:rsidP="007063E9">
            <w:pPr>
              <w:pStyle w:val="fields"/>
            </w:pPr>
          </w:p>
        </w:tc>
        <w:tc>
          <w:tcPr>
            <w:tcW w:w="2088" w:type="dxa"/>
          </w:tcPr>
          <w:p w:rsidR="007063E9" w:rsidRPr="00177436" w:rsidRDefault="007063E9" w:rsidP="007063E9">
            <w:pPr>
              <w:pStyle w:val="fields"/>
            </w:pPr>
          </w:p>
        </w:tc>
      </w:tr>
      <w:tr w:rsidR="007063E9" w:rsidRPr="00177436" w:rsidTr="00EE72AC">
        <w:trPr>
          <w:trHeight w:val="360"/>
        </w:trPr>
        <w:tc>
          <w:tcPr>
            <w:tcW w:w="3258" w:type="dxa"/>
          </w:tcPr>
          <w:p w:rsidR="007063E9" w:rsidRDefault="007063E9" w:rsidP="007063E9">
            <w:pPr>
              <w:pStyle w:val="fields"/>
            </w:pPr>
          </w:p>
        </w:tc>
        <w:tc>
          <w:tcPr>
            <w:tcW w:w="1800" w:type="dxa"/>
          </w:tcPr>
          <w:p w:rsidR="007063E9" w:rsidRPr="00177436" w:rsidRDefault="007063E9" w:rsidP="007063E9">
            <w:pPr>
              <w:pStyle w:val="fields"/>
            </w:pPr>
          </w:p>
        </w:tc>
        <w:tc>
          <w:tcPr>
            <w:tcW w:w="3510" w:type="dxa"/>
          </w:tcPr>
          <w:p w:rsidR="007063E9" w:rsidRPr="00177436" w:rsidRDefault="007063E9" w:rsidP="007063E9">
            <w:pPr>
              <w:pStyle w:val="fields"/>
            </w:pPr>
          </w:p>
        </w:tc>
        <w:tc>
          <w:tcPr>
            <w:tcW w:w="2088" w:type="dxa"/>
          </w:tcPr>
          <w:p w:rsidR="007063E9" w:rsidRPr="00177436" w:rsidRDefault="007063E9" w:rsidP="007063E9">
            <w:pPr>
              <w:pStyle w:val="fields"/>
            </w:pPr>
          </w:p>
        </w:tc>
      </w:tr>
      <w:tr w:rsidR="007063E9" w:rsidRPr="00177436" w:rsidTr="00EE72AC">
        <w:trPr>
          <w:trHeight w:val="360"/>
        </w:trPr>
        <w:tc>
          <w:tcPr>
            <w:tcW w:w="3258" w:type="dxa"/>
          </w:tcPr>
          <w:p w:rsidR="007063E9" w:rsidRDefault="007063E9" w:rsidP="007063E9">
            <w:pPr>
              <w:pStyle w:val="fields"/>
            </w:pPr>
          </w:p>
        </w:tc>
        <w:tc>
          <w:tcPr>
            <w:tcW w:w="1800" w:type="dxa"/>
          </w:tcPr>
          <w:p w:rsidR="007063E9" w:rsidRPr="00177436" w:rsidRDefault="007063E9" w:rsidP="007063E9">
            <w:pPr>
              <w:pStyle w:val="fields"/>
            </w:pPr>
          </w:p>
        </w:tc>
        <w:tc>
          <w:tcPr>
            <w:tcW w:w="3510" w:type="dxa"/>
          </w:tcPr>
          <w:p w:rsidR="007063E9" w:rsidRPr="00177436" w:rsidRDefault="007063E9" w:rsidP="007063E9">
            <w:pPr>
              <w:pStyle w:val="fields"/>
            </w:pPr>
          </w:p>
        </w:tc>
        <w:tc>
          <w:tcPr>
            <w:tcW w:w="2088" w:type="dxa"/>
          </w:tcPr>
          <w:p w:rsidR="007063E9" w:rsidRPr="00177436" w:rsidRDefault="007063E9" w:rsidP="007063E9">
            <w:pPr>
              <w:pStyle w:val="fields"/>
            </w:pPr>
          </w:p>
        </w:tc>
      </w:tr>
    </w:tbl>
    <w:p w:rsidR="00AE39AF" w:rsidRPr="00177436" w:rsidRDefault="00AE39AF" w:rsidP="00AE39AF">
      <w:pPr>
        <w:pStyle w:val="section"/>
      </w:pPr>
      <w:r w:rsidRPr="00177436">
        <w:t>Section V</w:t>
      </w:r>
      <w:r>
        <w:t>I</w:t>
      </w:r>
      <w:r w:rsidR="003F76D4">
        <w:t>I</w:t>
      </w:r>
      <w:r w:rsidR="00B86275">
        <w:t xml:space="preserve"> </w:t>
      </w:r>
      <w:r w:rsidR="00B86275" w:rsidRPr="00177436">
        <w:t xml:space="preserve">— </w:t>
      </w:r>
      <w:r>
        <w:t>Prescription Device Information</w:t>
      </w:r>
    </w:p>
    <w:tbl>
      <w:tblPr>
        <w:tblStyle w:val="TableGrid"/>
        <w:tblW w:w="10667" w:type="dxa"/>
        <w:tblInd w:w="133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120"/>
        <w:gridCol w:w="4547"/>
      </w:tblGrid>
      <w:tr w:rsidR="000F1ADF" w:rsidRPr="00177436" w:rsidTr="00E9120B">
        <w:trPr>
          <w:trHeight w:val="432"/>
        </w:trPr>
        <w:tc>
          <w:tcPr>
            <w:tcW w:w="6120" w:type="dxa"/>
            <w:tcBorders>
              <w:top w:val="single" w:sz="12" w:space="0" w:color="999999"/>
              <w:left w:val="single" w:sz="12" w:space="0" w:color="999999"/>
              <w:bottom w:val="single" w:sz="2" w:space="0" w:color="999999"/>
            </w:tcBorders>
          </w:tcPr>
          <w:p w:rsidR="000F1ADF" w:rsidRPr="00177436" w:rsidRDefault="000F1ADF" w:rsidP="00EE72AC">
            <w:pPr>
              <w:pStyle w:val="fields"/>
            </w:pPr>
            <w:r>
              <w:t>Requested Device Name</w:t>
            </w:r>
          </w:p>
        </w:tc>
        <w:tc>
          <w:tcPr>
            <w:tcW w:w="4547" w:type="dxa"/>
            <w:tcBorders>
              <w:top w:val="single" w:sz="12" w:space="0" w:color="999999"/>
              <w:bottom w:val="single" w:sz="2" w:space="0" w:color="999999"/>
              <w:right w:val="single" w:sz="12" w:space="0" w:color="999999"/>
            </w:tcBorders>
          </w:tcPr>
          <w:p w:rsidR="000F1ADF" w:rsidRPr="00177436" w:rsidRDefault="000F1ADF" w:rsidP="00EE72AC">
            <w:pPr>
              <w:pStyle w:val="fields"/>
            </w:pPr>
            <w:r>
              <w:t>Expected Duration</w:t>
            </w:r>
            <w:r w:rsidR="00C46C86">
              <w:t xml:space="preserve"> of Use</w:t>
            </w:r>
          </w:p>
        </w:tc>
      </w:tr>
      <w:tr w:rsidR="00AE39AF" w:rsidRPr="00177436" w:rsidTr="00E9120B">
        <w:trPr>
          <w:trHeight w:val="432"/>
        </w:trPr>
        <w:tc>
          <w:tcPr>
            <w:tcW w:w="10667" w:type="dxa"/>
            <w:gridSpan w:val="2"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AE39AF" w:rsidRPr="00177436" w:rsidRDefault="00397883" w:rsidP="00E9120B">
            <w:pPr>
              <w:pStyle w:val="fields"/>
            </w:pPr>
            <w:r>
              <w:t>If applicable, enter</w:t>
            </w:r>
            <w:r w:rsidR="00DF4D88">
              <w:t xml:space="preserve"> HCPCS Code</w:t>
            </w:r>
            <w:r w:rsidR="00AE39AF">
              <w:t xml:space="preserve"> </w:t>
            </w:r>
          </w:p>
        </w:tc>
      </w:tr>
    </w:tbl>
    <w:p w:rsidR="006C3401" w:rsidRDefault="006C3401" w:rsidP="005A6F76">
      <w:pPr>
        <w:pStyle w:val="section"/>
      </w:pPr>
    </w:p>
    <w:p w:rsidR="00EE72AC" w:rsidRDefault="00EE72AC" w:rsidP="005A6F76">
      <w:pPr>
        <w:pStyle w:val="section"/>
      </w:pPr>
    </w:p>
    <w:p w:rsidR="00397E41" w:rsidRPr="005A6F76" w:rsidRDefault="00397E41" w:rsidP="005A6F76">
      <w:pPr>
        <w:pStyle w:val="section"/>
      </w:pPr>
      <w:r w:rsidRPr="005A6F76">
        <w:t>Section V</w:t>
      </w:r>
      <w:r w:rsidR="00852C23" w:rsidRPr="005A6F76">
        <w:t>I</w:t>
      </w:r>
      <w:r w:rsidR="00C20E83">
        <w:t>I</w:t>
      </w:r>
      <w:r w:rsidR="003F76D4">
        <w:t>I</w:t>
      </w:r>
      <w:r w:rsidRPr="005A6F76">
        <w:t xml:space="preserve"> </w:t>
      </w:r>
      <w:r w:rsidR="00B86275" w:rsidRPr="00177436">
        <w:t xml:space="preserve">— </w:t>
      </w:r>
      <w:r w:rsidRPr="005A6F76">
        <w:t xml:space="preserve"> </w:t>
      </w:r>
      <w:r w:rsidR="00C20E83">
        <w:t xml:space="preserve">Patient </w:t>
      </w:r>
      <w:r w:rsidR="00B34A78" w:rsidRPr="005A6F76">
        <w:t>C</w:t>
      </w:r>
      <w:r w:rsidRPr="005A6F76">
        <w:t xml:space="preserve">linical </w:t>
      </w:r>
      <w:r w:rsidR="00C20E83">
        <w:t>Information</w:t>
      </w:r>
    </w:p>
    <w:tbl>
      <w:tblPr>
        <w:tblStyle w:val="TableGrid"/>
        <w:tblW w:w="10656" w:type="dxa"/>
        <w:tblInd w:w="1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978"/>
        <w:gridCol w:w="2430"/>
        <w:gridCol w:w="1577"/>
        <w:gridCol w:w="2671"/>
      </w:tblGrid>
      <w:tr w:rsidR="002A5F9B" w:rsidRPr="00177436" w:rsidTr="009C4786">
        <w:trPr>
          <w:trHeight w:val="432"/>
        </w:trPr>
        <w:tc>
          <w:tcPr>
            <w:tcW w:w="6408" w:type="dxa"/>
            <w:gridSpan w:val="2"/>
            <w:tcBorders>
              <w:top w:val="single" w:sz="12" w:space="0" w:color="999999"/>
              <w:left w:val="single" w:sz="12" w:space="0" w:color="999999"/>
              <w:bottom w:val="single" w:sz="2" w:space="0" w:color="999999"/>
              <w:right w:val="single" w:sz="12" w:space="0" w:color="999999"/>
            </w:tcBorders>
          </w:tcPr>
          <w:p w:rsidR="002A5F9B" w:rsidRPr="004A61BC" w:rsidRDefault="002A5F9B" w:rsidP="00EE72AC">
            <w:pPr>
              <w:pStyle w:val="fields"/>
            </w:pPr>
            <w:r>
              <w:t xml:space="preserve">Patient’s </w:t>
            </w:r>
            <w:r w:rsidR="00DA4476">
              <w:t>d</w:t>
            </w:r>
            <w:r>
              <w:t xml:space="preserve">iagnosis </w:t>
            </w:r>
            <w:r w:rsidR="00DA4476">
              <w:t>r</w:t>
            </w:r>
            <w:r>
              <w:t xml:space="preserve">elated to this </w:t>
            </w:r>
            <w:r w:rsidR="00DA4476">
              <w:t>r</w:t>
            </w:r>
            <w:r>
              <w:t>equest:</w:t>
            </w:r>
          </w:p>
        </w:tc>
        <w:tc>
          <w:tcPr>
            <w:tcW w:w="1577" w:type="dxa"/>
            <w:tcBorders>
              <w:top w:val="single" w:sz="12" w:space="0" w:color="999999"/>
              <w:left w:val="single" w:sz="12" w:space="0" w:color="999999"/>
              <w:bottom w:val="single" w:sz="2" w:space="0" w:color="999999"/>
              <w:right w:val="single" w:sz="12" w:space="0" w:color="999999"/>
            </w:tcBorders>
          </w:tcPr>
          <w:p w:rsidR="002A5F9B" w:rsidRPr="004A61BC" w:rsidRDefault="002A5F9B" w:rsidP="00EE72AC">
            <w:pPr>
              <w:pStyle w:val="fields"/>
            </w:pPr>
            <w:r>
              <w:t>ICD Version:</w:t>
            </w:r>
          </w:p>
        </w:tc>
        <w:tc>
          <w:tcPr>
            <w:tcW w:w="2671" w:type="dxa"/>
            <w:tcBorders>
              <w:top w:val="single" w:sz="12" w:space="0" w:color="999999"/>
              <w:left w:val="single" w:sz="12" w:space="0" w:color="999999"/>
              <w:bottom w:val="single" w:sz="2" w:space="0" w:color="999999"/>
              <w:right w:val="single" w:sz="12" w:space="0" w:color="999999"/>
            </w:tcBorders>
          </w:tcPr>
          <w:p w:rsidR="002A5F9B" w:rsidRPr="004A61BC" w:rsidRDefault="002A5F9B" w:rsidP="00EE72AC">
            <w:pPr>
              <w:pStyle w:val="fields"/>
            </w:pPr>
            <w:r>
              <w:t>ICD Code:</w:t>
            </w:r>
          </w:p>
        </w:tc>
      </w:tr>
      <w:tr w:rsidR="00DA4476" w:rsidRPr="00177436" w:rsidTr="00EE72AC">
        <w:trPr>
          <w:trHeight w:val="360"/>
        </w:trPr>
        <w:tc>
          <w:tcPr>
            <w:tcW w:w="10656" w:type="dxa"/>
            <w:gridSpan w:val="4"/>
            <w:tcBorders>
              <w:top w:val="single" w:sz="12" w:space="0" w:color="999999"/>
              <w:left w:val="single" w:sz="12" w:space="0" w:color="999999"/>
              <w:bottom w:val="single" w:sz="2" w:space="0" w:color="999999"/>
              <w:right w:val="single" w:sz="12" w:space="0" w:color="999999"/>
            </w:tcBorders>
            <w:vAlign w:val="center"/>
          </w:tcPr>
          <w:p w:rsidR="00DA4476" w:rsidRPr="004A61BC" w:rsidRDefault="00DA4476" w:rsidP="00DA4476">
            <w:pPr>
              <w:pStyle w:val="fields"/>
            </w:pPr>
            <w:r>
              <w:t>Drugs patient has taken for this diagnosis:  (Provide the following information to the best of your knowledge.)</w:t>
            </w:r>
          </w:p>
        </w:tc>
      </w:tr>
      <w:tr w:rsidR="0009545D" w:rsidRPr="00177436" w:rsidTr="00EE5697">
        <w:trPr>
          <w:trHeight w:val="360"/>
        </w:trPr>
        <w:tc>
          <w:tcPr>
            <w:tcW w:w="3978" w:type="dxa"/>
            <w:tcBorders>
              <w:top w:val="single" w:sz="2" w:space="0" w:color="999999"/>
              <w:left w:val="single" w:sz="12" w:space="0" w:color="999999"/>
              <w:bottom w:val="single" w:sz="2" w:space="0" w:color="999999"/>
              <w:right w:val="single" w:sz="2" w:space="0" w:color="999999"/>
            </w:tcBorders>
          </w:tcPr>
          <w:p w:rsidR="0009545D" w:rsidRPr="002862BC" w:rsidRDefault="0009545D" w:rsidP="002862BC">
            <w:pPr>
              <w:pStyle w:val="fields"/>
            </w:pPr>
            <w:r>
              <w:t>Drug Name, Strength and Frequency</w:t>
            </w:r>
          </w:p>
        </w:tc>
        <w:tc>
          <w:tcPr>
            <w:tcW w:w="243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9545D" w:rsidRPr="00177436" w:rsidRDefault="0009545D" w:rsidP="00EE72AC">
            <w:pPr>
              <w:pStyle w:val="fields"/>
            </w:pPr>
            <w:r>
              <w:t>Dates Started and Stopped or Approximate Duration</w:t>
            </w:r>
          </w:p>
        </w:tc>
        <w:tc>
          <w:tcPr>
            <w:tcW w:w="424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999999"/>
            </w:tcBorders>
          </w:tcPr>
          <w:p w:rsidR="0009545D" w:rsidRDefault="0009545D" w:rsidP="00EE72AC">
            <w:pPr>
              <w:pStyle w:val="fields"/>
            </w:pPr>
            <w:r>
              <w:t>Describe Response, Reason for Failure, or Allergy</w:t>
            </w:r>
          </w:p>
        </w:tc>
      </w:tr>
      <w:tr w:rsidR="00BF221D" w:rsidRPr="00177436" w:rsidTr="00EE5697">
        <w:trPr>
          <w:trHeight w:val="360"/>
        </w:trPr>
        <w:tc>
          <w:tcPr>
            <w:tcW w:w="3978" w:type="dxa"/>
            <w:tcBorders>
              <w:top w:val="single" w:sz="2" w:space="0" w:color="999999"/>
              <w:left w:val="single" w:sz="1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F221D" w:rsidRDefault="00BF221D" w:rsidP="002A5F9B">
            <w:pPr>
              <w:pStyle w:val="fields"/>
            </w:pPr>
          </w:p>
        </w:tc>
        <w:tc>
          <w:tcPr>
            <w:tcW w:w="243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F221D" w:rsidRDefault="00BF221D" w:rsidP="002A5F9B">
            <w:pPr>
              <w:pStyle w:val="fields"/>
            </w:pPr>
          </w:p>
        </w:tc>
        <w:tc>
          <w:tcPr>
            <w:tcW w:w="424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999999"/>
            </w:tcBorders>
          </w:tcPr>
          <w:p w:rsidR="00BF221D" w:rsidRDefault="00BF221D" w:rsidP="002A5F9B">
            <w:pPr>
              <w:pStyle w:val="fields"/>
            </w:pPr>
          </w:p>
        </w:tc>
      </w:tr>
      <w:tr w:rsidR="00BF221D" w:rsidRPr="00177436" w:rsidTr="00EE5697">
        <w:trPr>
          <w:trHeight w:val="360"/>
        </w:trPr>
        <w:tc>
          <w:tcPr>
            <w:tcW w:w="3978" w:type="dxa"/>
            <w:tcBorders>
              <w:top w:val="single" w:sz="2" w:space="0" w:color="999999"/>
              <w:left w:val="single" w:sz="1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F221D" w:rsidRDefault="00BF221D" w:rsidP="002A5F9B">
            <w:pPr>
              <w:pStyle w:val="fields"/>
            </w:pPr>
          </w:p>
        </w:tc>
        <w:tc>
          <w:tcPr>
            <w:tcW w:w="243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F221D" w:rsidRDefault="00BF221D" w:rsidP="002A5F9B">
            <w:pPr>
              <w:pStyle w:val="fields"/>
            </w:pPr>
          </w:p>
        </w:tc>
        <w:tc>
          <w:tcPr>
            <w:tcW w:w="424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999999"/>
            </w:tcBorders>
          </w:tcPr>
          <w:p w:rsidR="00BF221D" w:rsidRDefault="00BF221D" w:rsidP="002A5F9B">
            <w:pPr>
              <w:pStyle w:val="fields"/>
            </w:pPr>
          </w:p>
        </w:tc>
      </w:tr>
      <w:tr w:rsidR="00BF221D" w:rsidRPr="00177436" w:rsidTr="00EE5697">
        <w:trPr>
          <w:trHeight w:val="360"/>
        </w:trPr>
        <w:tc>
          <w:tcPr>
            <w:tcW w:w="3978" w:type="dxa"/>
            <w:tcBorders>
              <w:top w:val="single" w:sz="2" w:space="0" w:color="999999"/>
              <w:left w:val="single" w:sz="1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F221D" w:rsidRDefault="00BF221D" w:rsidP="002A5F9B">
            <w:pPr>
              <w:pStyle w:val="fields"/>
            </w:pPr>
          </w:p>
        </w:tc>
        <w:tc>
          <w:tcPr>
            <w:tcW w:w="243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F221D" w:rsidRDefault="00BF221D" w:rsidP="002A5F9B">
            <w:pPr>
              <w:pStyle w:val="fields"/>
            </w:pPr>
          </w:p>
        </w:tc>
        <w:tc>
          <w:tcPr>
            <w:tcW w:w="424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999999"/>
            </w:tcBorders>
          </w:tcPr>
          <w:p w:rsidR="00BF221D" w:rsidRDefault="00BF221D" w:rsidP="002A5F9B">
            <w:pPr>
              <w:pStyle w:val="fields"/>
            </w:pPr>
          </w:p>
        </w:tc>
      </w:tr>
      <w:tr w:rsidR="00BF221D" w:rsidRPr="00177436" w:rsidTr="00EE5697">
        <w:trPr>
          <w:trHeight w:val="360"/>
        </w:trPr>
        <w:tc>
          <w:tcPr>
            <w:tcW w:w="3978" w:type="dxa"/>
            <w:tcBorders>
              <w:top w:val="single" w:sz="2" w:space="0" w:color="999999"/>
              <w:left w:val="single" w:sz="1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F221D" w:rsidRDefault="00BF221D" w:rsidP="002A5F9B">
            <w:pPr>
              <w:pStyle w:val="fields"/>
            </w:pPr>
          </w:p>
        </w:tc>
        <w:tc>
          <w:tcPr>
            <w:tcW w:w="243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F221D" w:rsidRDefault="00BF221D" w:rsidP="002A5F9B">
            <w:pPr>
              <w:pStyle w:val="fields"/>
            </w:pPr>
          </w:p>
        </w:tc>
        <w:tc>
          <w:tcPr>
            <w:tcW w:w="424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999999"/>
            </w:tcBorders>
          </w:tcPr>
          <w:p w:rsidR="00BF221D" w:rsidRDefault="00BF221D" w:rsidP="002A5F9B">
            <w:pPr>
              <w:pStyle w:val="fields"/>
            </w:pPr>
          </w:p>
        </w:tc>
      </w:tr>
      <w:tr w:rsidR="00334BAC" w:rsidRPr="00177436" w:rsidTr="00EE5697">
        <w:trPr>
          <w:trHeight w:val="360"/>
        </w:trPr>
        <w:tc>
          <w:tcPr>
            <w:tcW w:w="3978" w:type="dxa"/>
            <w:tcBorders>
              <w:top w:val="single" w:sz="2" w:space="0" w:color="999999"/>
              <w:left w:val="single" w:sz="1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34BAC" w:rsidRDefault="00334BAC" w:rsidP="002A5F9B">
            <w:pPr>
              <w:pStyle w:val="fields"/>
            </w:pPr>
          </w:p>
        </w:tc>
        <w:tc>
          <w:tcPr>
            <w:tcW w:w="243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34BAC" w:rsidRDefault="00334BAC" w:rsidP="002A5F9B">
            <w:pPr>
              <w:pStyle w:val="fields"/>
            </w:pPr>
          </w:p>
        </w:tc>
        <w:tc>
          <w:tcPr>
            <w:tcW w:w="424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999999"/>
            </w:tcBorders>
          </w:tcPr>
          <w:p w:rsidR="00334BAC" w:rsidRDefault="00334BAC" w:rsidP="002A5F9B">
            <w:pPr>
              <w:pStyle w:val="fields"/>
            </w:pPr>
          </w:p>
        </w:tc>
      </w:tr>
      <w:tr w:rsidR="00F7669D" w:rsidRPr="00177436" w:rsidTr="00EE5697">
        <w:trPr>
          <w:trHeight w:val="360"/>
        </w:trPr>
        <w:tc>
          <w:tcPr>
            <w:tcW w:w="3978" w:type="dxa"/>
            <w:tcBorders>
              <w:top w:val="single" w:sz="2" w:space="0" w:color="999999"/>
              <w:left w:val="single" w:sz="12" w:space="0" w:color="999999"/>
              <w:bottom w:val="single" w:sz="12" w:space="0" w:color="999999"/>
              <w:right w:val="single" w:sz="2" w:space="0" w:color="999999"/>
            </w:tcBorders>
            <w:vAlign w:val="center"/>
          </w:tcPr>
          <w:p w:rsidR="00F7669D" w:rsidRDefault="00F7669D" w:rsidP="002A5F9B">
            <w:pPr>
              <w:pStyle w:val="fields"/>
            </w:pPr>
          </w:p>
        </w:tc>
        <w:tc>
          <w:tcPr>
            <w:tcW w:w="2430" w:type="dxa"/>
            <w:tcBorders>
              <w:top w:val="single" w:sz="2" w:space="0" w:color="999999"/>
              <w:left w:val="single" w:sz="2" w:space="0" w:color="999999"/>
              <w:bottom w:val="single" w:sz="12" w:space="0" w:color="999999"/>
              <w:right w:val="single" w:sz="2" w:space="0" w:color="999999"/>
            </w:tcBorders>
            <w:vAlign w:val="center"/>
          </w:tcPr>
          <w:p w:rsidR="00F7669D" w:rsidRDefault="00F7669D" w:rsidP="002A5F9B">
            <w:pPr>
              <w:pStyle w:val="fields"/>
            </w:pPr>
          </w:p>
        </w:tc>
        <w:tc>
          <w:tcPr>
            <w:tcW w:w="4248" w:type="dxa"/>
            <w:gridSpan w:val="2"/>
            <w:tcBorders>
              <w:top w:val="single" w:sz="2" w:space="0" w:color="999999"/>
              <w:left w:val="single" w:sz="2" w:space="0" w:color="999999"/>
              <w:bottom w:val="single" w:sz="12" w:space="0" w:color="999999"/>
              <w:right w:val="single" w:sz="12" w:space="0" w:color="999999"/>
            </w:tcBorders>
          </w:tcPr>
          <w:p w:rsidR="00F7669D" w:rsidRDefault="00F7669D" w:rsidP="002A5F9B">
            <w:pPr>
              <w:pStyle w:val="fields"/>
            </w:pPr>
          </w:p>
        </w:tc>
      </w:tr>
      <w:tr w:rsidR="003C00C4" w:rsidRPr="00177436" w:rsidTr="004536C8">
        <w:trPr>
          <w:trHeight w:val="246"/>
        </w:trPr>
        <w:tc>
          <w:tcPr>
            <w:tcW w:w="6408" w:type="dxa"/>
            <w:gridSpan w:val="2"/>
            <w:vMerge w:val="restart"/>
            <w:tcBorders>
              <w:top w:val="single" w:sz="12" w:space="0" w:color="999999"/>
              <w:left w:val="single" w:sz="12" w:space="0" w:color="999999"/>
              <w:bottom w:val="single" w:sz="12" w:space="0" w:color="808080" w:themeColor="background1" w:themeShade="80"/>
              <w:right w:val="single" w:sz="12" w:space="0" w:color="999999"/>
            </w:tcBorders>
            <w:vAlign w:val="center"/>
          </w:tcPr>
          <w:p w:rsidR="003C00C4" w:rsidRDefault="003C00C4" w:rsidP="00410F3D">
            <w:pPr>
              <w:pStyle w:val="fields"/>
            </w:pPr>
            <w:r>
              <w:t>Drug allergies:</w:t>
            </w:r>
          </w:p>
          <w:p w:rsidR="003C00C4" w:rsidRPr="004A61BC" w:rsidRDefault="003C00C4" w:rsidP="00410F3D">
            <w:pPr>
              <w:pStyle w:val="fields"/>
            </w:pPr>
          </w:p>
        </w:tc>
        <w:tc>
          <w:tcPr>
            <w:tcW w:w="4248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3C00C4" w:rsidRPr="004A61BC" w:rsidRDefault="003C00C4" w:rsidP="003C00C4">
            <w:pPr>
              <w:pStyle w:val="fields"/>
            </w:pPr>
            <w:r>
              <w:t>Height (if applicable):</w:t>
            </w:r>
          </w:p>
        </w:tc>
      </w:tr>
      <w:tr w:rsidR="003C00C4" w:rsidRPr="00177436" w:rsidTr="004536C8">
        <w:trPr>
          <w:trHeight w:val="246"/>
        </w:trPr>
        <w:tc>
          <w:tcPr>
            <w:tcW w:w="6408" w:type="dxa"/>
            <w:gridSpan w:val="2"/>
            <w:vMerge/>
            <w:tcBorders>
              <w:left w:val="single" w:sz="12" w:space="0" w:color="999999"/>
              <w:bottom w:val="single" w:sz="12" w:space="0" w:color="808080" w:themeColor="background1" w:themeShade="80"/>
              <w:right w:val="single" w:sz="12" w:space="0" w:color="999999"/>
            </w:tcBorders>
            <w:vAlign w:val="center"/>
          </w:tcPr>
          <w:p w:rsidR="003C00C4" w:rsidRDefault="003C00C4" w:rsidP="00410F3D">
            <w:pPr>
              <w:pStyle w:val="fields"/>
            </w:pPr>
          </w:p>
        </w:tc>
        <w:tc>
          <w:tcPr>
            <w:tcW w:w="4248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3C00C4" w:rsidRDefault="003C00C4" w:rsidP="003C00C4">
            <w:pPr>
              <w:pStyle w:val="fields"/>
            </w:pPr>
            <w:r>
              <w:t>Weight (if applicable):</w:t>
            </w:r>
          </w:p>
        </w:tc>
      </w:tr>
    </w:tbl>
    <w:p w:rsidR="00EE72AC" w:rsidRDefault="00EE72AC"/>
    <w:tbl>
      <w:tblPr>
        <w:tblStyle w:val="TableGrid"/>
        <w:tblW w:w="10656" w:type="dxa"/>
        <w:tblInd w:w="1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08"/>
        <w:gridCol w:w="3600"/>
        <w:gridCol w:w="4248"/>
      </w:tblGrid>
      <w:tr w:rsidR="00410F3D" w:rsidRPr="00177436" w:rsidTr="00410F3D">
        <w:trPr>
          <w:trHeight w:val="360"/>
        </w:trPr>
        <w:tc>
          <w:tcPr>
            <w:tcW w:w="10656" w:type="dxa"/>
            <w:gridSpan w:val="3"/>
            <w:tcBorders>
              <w:top w:val="single" w:sz="12" w:space="0" w:color="999999"/>
              <w:left w:val="single" w:sz="12" w:space="0" w:color="999999"/>
              <w:bottom w:val="single" w:sz="2" w:space="0" w:color="999999"/>
              <w:right w:val="single" w:sz="12" w:space="0" w:color="999999"/>
            </w:tcBorders>
            <w:vAlign w:val="center"/>
          </w:tcPr>
          <w:p w:rsidR="00410F3D" w:rsidRPr="004A61BC" w:rsidRDefault="006308D7" w:rsidP="00410F3D">
            <w:pPr>
              <w:pStyle w:val="fields"/>
            </w:pPr>
            <w:r>
              <w:t>Attach or list below relevant laboratory values and dates:</w:t>
            </w:r>
          </w:p>
        </w:tc>
      </w:tr>
      <w:tr w:rsidR="00410F3D" w:rsidRPr="00177436" w:rsidTr="00EE5697">
        <w:trPr>
          <w:trHeight w:val="360"/>
        </w:trPr>
        <w:tc>
          <w:tcPr>
            <w:tcW w:w="2808" w:type="dxa"/>
            <w:tcBorders>
              <w:top w:val="single" w:sz="2" w:space="0" w:color="999999"/>
              <w:left w:val="single" w:sz="12" w:space="0" w:color="999999"/>
              <w:bottom w:val="single" w:sz="2" w:space="0" w:color="999999"/>
              <w:right w:val="single" w:sz="2" w:space="0" w:color="999999"/>
            </w:tcBorders>
          </w:tcPr>
          <w:p w:rsidR="00410F3D" w:rsidRPr="00177436" w:rsidRDefault="006308D7" w:rsidP="00EE72AC">
            <w:pPr>
              <w:pStyle w:val="fields"/>
            </w:pPr>
            <w:r>
              <w:t>Date</w:t>
            </w:r>
          </w:p>
        </w:tc>
        <w:tc>
          <w:tcPr>
            <w:tcW w:w="36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410F3D" w:rsidRPr="00177436" w:rsidRDefault="00092F0A" w:rsidP="00EE72AC">
            <w:pPr>
              <w:pStyle w:val="fields"/>
            </w:pPr>
            <w:r>
              <w:t xml:space="preserve">Test </w:t>
            </w:r>
            <w:r w:rsidR="00107021">
              <w:t xml:space="preserve"> </w:t>
            </w:r>
          </w:p>
        </w:tc>
        <w:tc>
          <w:tcPr>
            <w:tcW w:w="424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999999"/>
            </w:tcBorders>
          </w:tcPr>
          <w:p w:rsidR="00410F3D" w:rsidRDefault="006308D7" w:rsidP="00EE72AC">
            <w:pPr>
              <w:pStyle w:val="fields"/>
            </w:pPr>
            <w:r>
              <w:t>Value</w:t>
            </w:r>
          </w:p>
        </w:tc>
      </w:tr>
      <w:tr w:rsidR="00410F3D" w:rsidRPr="00177436" w:rsidTr="00EE5697">
        <w:trPr>
          <w:trHeight w:val="360"/>
        </w:trPr>
        <w:tc>
          <w:tcPr>
            <w:tcW w:w="2808" w:type="dxa"/>
            <w:tcBorders>
              <w:top w:val="single" w:sz="2" w:space="0" w:color="999999"/>
              <w:left w:val="single" w:sz="1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410F3D" w:rsidRDefault="00410F3D" w:rsidP="00410F3D">
            <w:pPr>
              <w:pStyle w:val="fields"/>
            </w:pPr>
          </w:p>
        </w:tc>
        <w:tc>
          <w:tcPr>
            <w:tcW w:w="36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410F3D" w:rsidRDefault="00410F3D" w:rsidP="00410F3D">
            <w:pPr>
              <w:pStyle w:val="fields"/>
            </w:pPr>
          </w:p>
        </w:tc>
        <w:tc>
          <w:tcPr>
            <w:tcW w:w="424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999999"/>
            </w:tcBorders>
          </w:tcPr>
          <w:p w:rsidR="00410F3D" w:rsidRDefault="00410F3D" w:rsidP="00410F3D">
            <w:pPr>
              <w:pStyle w:val="fields"/>
            </w:pPr>
          </w:p>
        </w:tc>
      </w:tr>
      <w:tr w:rsidR="00410F3D" w:rsidRPr="00177436" w:rsidTr="00EE5697">
        <w:trPr>
          <w:trHeight w:val="360"/>
        </w:trPr>
        <w:tc>
          <w:tcPr>
            <w:tcW w:w="2808" w:type="dxa"/>
            <w:tcBorders>
              <w:top w:val="single" w:sz="2" w:space="0" w:color="999999"/>
              <w:left w:val="single" w:sz="1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410F3D" w:rsidRDefault="00410F3D" w:rsidP="00410F3D">
            <w:pPr>
              <w:pStyle w:val="fields"/>
            </w:pPr>
          </w:p>
        </w:tc>
        <w:tc>
          <w:tcPr>
            <w:tcW w:w="36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410F3D" w:rsidRDefault="00410F3D" w:rsidP="00410F3D">
            <w:pPr>
              <w:pStyle w:val="fields"/>
            </w:pPr>
          </w:p>
        </w:tc>
        <w:tc>
          <w:tcPr>
            <w:tcW w:w="424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999999"/>
            </w:tcBorders>
          </w:tcPr>
          <w:p w:rsidR="00410F3D" w:rsidRDefault="00410F3D" w:rsidP="00410F3D">
            <w:pPr>
              <w:pStyle w:val="fields"/>
            </w:pPr>
          </w:p>
        </w:tc>
      </w:tr>
      <w:tr w:rsidR="00410F3D" w:rsidRPr="00177436" w:rsidTr="00EE5697">
        <w:trPr>
          <w:trHeight w:val="360"/>
        </w:trPr>
        <w:tc>
          <w:tcPr>
            <w:tcW w:w="2808" w:type="dxa"/>
            <w:tcBorders>
              <w:top w:val="single" w:sz="2" w:space="0" w:color="999999"/>
              <w:left w:val="single" w:sz="1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410F3D" w:rsidRDefault="00410F3D" w:rsidP="00410F3D">
            <w:pPr>
              <w:pStyle w:val="fields"/>
            </w:pPr>
          </w:p>
        </w:tc>
        <w:tc>
          <w:tcPr>
            <w:tcW w:w="36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410F3D" w:rsidRDefault="00410F3D" w:rsidP="00410F3D">
            <w:pPr>
              <w:pStyle w:val="fields"/>
            </w:pPr>
          </w:p>
        </w:tc>
        <w:tc>
          <w:tcPr>
            <w:tcW w:w="424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999999"/>
            </w:tcBorders>
          </w:tcPr>
          <w:p w:rsidR="00410F3D" w:rsidRDefault="00410F3D" w:rsidP="00410F3D">
            <w:pPr>
              <w:pStyle w:val="fields"/>
            </w:pPr>
          </w:p>
        </w:tc>
      </w:tr>
      <w:tr w:rsidR="00410F3D" w:rsidRPr="00177436" w:rsidTr="00EE5697">
        <w:trPr>
          <w:trHeight w:val="360"/>
        </w:trPr>
        <w:tc>
          <w:tcPr>
            <w:tcW w:w="2808" w:type="dxa"/>
            <w:tcBorders>
              <w:top w:val="single" w:sz="2" w:space="0" w:color="999999"/>
              <w:left w:val="single" w:sz="12" w:space="0" w:color="999999"/>
              <w:bottom w:val="single" w:sz="12" w:space="0" w:color="999999"/>
              <w:right w:val="single" w:sz="2" w:space="0" w:color="999999"/>
            </w:tcBorders>
            <w:vAlign w:val="center"/>
          </w:tcPr>
          <w:p w:rsidR="00410F3D" w:rsidRDefault="00410F3D" w:rsidP="00410F3D">
            <w:pPr>
              <w:pStyle w:val="fields"/>
            </w:pPr>
          </w:p>
        </w:tc>
        <w:tc>
          <w:tcPr>
            <w:tcW w:w="3600" w:type="dxa"/>
            <w:tcBorders>
              <w:top w:val="single" w:sz="2" w:space="0" w:color="999999"/>
              <w:left w:val="single" w:sz="2" w:space="0" w:color="999999"/>
              <w:bottom w:val="single" w:sz="12" w:space="0" w:color="999999"/>
              <w:right w:val="single" w:sz="2" w:space="0" w:color="999999"/>
            </w:tcBorders>
            <w:vAlign w:val="center"/>
          </w:tcPr>
          <w:p w:rsidR="00410F3D" w:rsidRDefault="00410F3D" w:rsidP="00410F3D">
            <w:pPr>
              <w:pStyle w:val="fields"/>
            </w:pPr>
          </w:p>
        </w:tc>
        <w:tc>
          <w:tcPr>
            <w:tcW w:w="4248" w:type="dxa"/>
            <w:tcBorders>
              <w:top w:val="single" w:sz="2" w:space="0" w:color="999999"/>
              <w:left w:val="single" w:sz="2" w:space="0" w:color="999999"/>
              <w:bottom w:val="single" w:sz="12" w:space="0" w:color="999999"/>
              <w:right w:val="single" w:sz="12" w:space="0" w:color="999999"/>
            </w:tcBorders>
          </w:tcPr>
          <w:p w:rsidR="00410F3D" w:rsidRDefault="00410F3D" w:rsidP="00410F3D">
            <w:pPr>
              <w:pStyle w:val="fields"/>
            </w:pPr>
          </w:p>
        </w:tc>
      </w:tr>
    </w:tbl>
    <w:p w:rsidR="004564FE" w:rsidRPr="00AA2E49" w:rsidRDefault="004564FE" w:rsidP="004564FE">
      <w:pPr>
        <w:pStyle w:val="section"/>
      </w:pPr>
      <w:r w:rsidRPr="00AA2E49">
        <w:t xml:space="preserve">Section </w:t>
      </w:r>
      <w:r>
        <w:t>IX</w:t>
      </w:r>
      <w:r w:rsidR="00B86275">
        <w:t xml:space="preserve"> </w:t>
      </w:r>
      <w:r w:rsidR="00B86275" w:rsidRPr="00177436">
        <w:t xml:space="preserve">— </w:t>
      </w:r>
      <w:r>
        <w:t>Justification (See Instruction Page</w:t>
      </w:r>
      <w:r w:rsidR="00107021">
        <w:t xml:space="preserve"> Section IX</w:t>
      </w:r>
      <w:r>
        <w:t>)</w:t>
      </w:r>
    </w:p>
    <w:tbl>
      <w:tblPr>
        <w:tblStyle w:val="TableGrid"/>
        <w:tblW w:w="10668" w:type="dxa"/>
        <w:tblInd w:w="144" w:type="dxa"/>
        <w:tblBorders>
          <w:top w:val="single" w:sz="12" w:space="0" w:color="808080" w:themeColor="background1" w:themeShade="80"/>
          <w:left w:val="single" w:sz="12" w:space="0" w:color="999999"/>
          <w:bottom w:val="single" w:sz="12" w:space="0" w:color="999999"/>
          <w:right w:val="single" w:sz="12" w:space="0" w:color="999999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668"/>
      </w:tblGrid>
      <w:tr w:rsidR="004564FE" w:rsidRPr="00177436" w:rsidTr="004536C8">
        <w:trPr>
          <w:trHeight w:val="5860"/>
        </w:trPr>
        <w:tc>
          <w:tcPr>
            <w:tcW w:w="10668" w:type="dxa"/>
          </w:tcPr>
          <w:p w:rsidR="00371ABA" w:rsidRPr="004B0A31" w:rsidRDefault="00371ABA" w:rsidP="00A7140A">
            <w:pPr>
              <w:ind w:left="450" w:hanging="270"/>
            </w:pPr>
          </w:p>
        </w:tc>
      </w:tr>
    </w:tbl>
    <w:p w:rsidR="00471BB7" w:rsidRPr="00410F3D" w:rsidRDefault="00471BB7" w:rsidP="00FF7F82">
      <w:pPr>
        <w:pStyle w:val="note"/>
        <w:outlineLvl w:val="0"/>
        <w:rPr>
          <w:i w:val="0"/>
        </w:rPr>
      </w:pPr>
    </w:p>
    <w:sectPr w:rsidR="00471BB7" w:rsidRPr="00410F3D" w:rsidSect="005637E9">
      <w:footerReference w:type="first" r:id="rId8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75" w:rsidRDefault="00B86275" w:rsidP="00CF2F2E">
      <w:r>
        <w:separator/>
      </w:r>
    </w:p>
  </w:endnote>
  <w:endnote w:type="continuationSeparator" w:id="0">
    <w:p w:rsidR="00B86275" w:rsidRDefault="00B86275" w:rsidP="00CF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275" w:rsidRDefault="00B86275">
    <w:pPr>
      <w:pStyle w:val="Footer"/>
    </w:pPr>
    <w:r>
      <w:t>Form  #</w:t>
    </w:r>
    <w:r>
      <w:tab/>
    </w:r>
    <w:r>
      <w:tab/>
    </w:r>
  </w:p>
  <w:p w:rsidR="00B86275" w:rsidRPr="00F7157B" w:rsidRDefault="00B86275" w:rsidP="00F71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75" w:rsidRDefault="00B86275" w:rsidP="00CF2F2E">
      <w:r>
        <w:separator/>
      </w:r>
    </w:p>
  </w:footnote>
  <w:footnote w:type="continuationSeparator" w:id="0">
    <w:p w:rsidR="00B86275" w:rsidRDefault="00B86275" w:rsidP="00CF2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2A5D"/>
    <w:multiLevelType w:val="hybridMultilevel"/>
    <w:tmpl w:val="0C6E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50DF1"/>
    <w:multiLevelType w:val="hybridMultilevel"/>
    <w:tmpl w:val="2CDC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659CB"/>
    <w:multiLevelType w:val="hybridMultilevel"/>
    <w:tmpl w:val="B43AC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A10D0"/>
    <w:multiLevelType w:val="hybridMultilevel"/>
    <w:tmpl w:val="7422A6A2"/>
    <w:lvl w:ilvl="0" w:tplc="3780B5C4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033652"/>
    <w:multiLevelType w:val="hybridMultilevel"/>
    <w:tmpl w:val="35464D2C"/>
    <w:lvl w:ilvl="0" w:tplc="6A4EB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05619"/>
    <w:multiLevelType w:val="hybridMultilevel"/>
    <w:tmpl w:val="79C2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1462B1"/>
    <w:multiLevelType w:val="hybridMultilevel"/>
    <w:tmpl w:val="F906EDEE"/>
    <w:lvl w:ilvl="0" w:tplc="D83C08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F6D21"/>
    <w:multiLevelType w:val="hybridMultilevel"/>
    <w:tmpl w:val="57968480"/>
    <w:lvl w:ilvl="0" w:tplc="8474C5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4097">
      <o:colormenu v:ext="edit" fillcolor="none [665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B3"/>
    <w:rsid w:val="00001586"/>
    <w:rsid w:val="0000167E"/>
    <w:rsid w:val="000045DE"/>
    <w:rsid w:val="00005B86"/>
    <w:rsid w:val="00012627"/>
    <w:rsid w:val="000129C7"/>
    <w:rsid w:val="000209F1"/>
    <w:rsid w:val="000239E0"/>
    <w:rsid w:val="00036C84"/>
    <w:rsid w:val="00060A7C"/>
    <w:rsid w:val="00063108"/>
    <w:rsid w:val="00064B8F"/>
    <w:rsid w:val="00073162"/>
    <w:rsid w:val="00080F4A"/>
    <w:rsid w:val="00092F0A"/>
    <w:rsid w:val="0009442D"/>
    <w:rsid w:val="00095012"/>
    <w:rsid w:val="0009545D"/>
    <w:rsid w:val="00095E07"/>
    <w:rsid w:val="000972A8"/>
    <w:rsid w:val="000B611B"/>
    <w:rsid w:val="000B790F"/>
    <w:rsid w:val="000C22B3"/>
    <w:rsid w:val="000C64D8"/>
    <w:rsid w:val="000D0B34"/>
    <w:rsid w:val="000D23E6"/>
    <w:rsid w:val="000D632A"/>
    <w:rsid w:val="000E46FD"/>
    <w:rsid w:val="000F1568"/>
    <w:rsid w:val="000F1ADF"/>
    <w:rsid w:val="000F69C8"/>
    <w:rsid w:val="00102833"/>
    <w:rsid w:val="00107021"/>
    <w:rsid w:val="00115F14"/>
    <w:rsid w:val="001160FA"/>
    <w:rsid w:val="001165F8"/>
    <w:rsid w:val="00130912"/>
    <w:rsid w:val="001313DD"/>
    <w:rsid w:val="00145D7D"/>
    <w:rsid w:val="00153FCB"/>
    <w:rsid w:val="00155374"/>
    <w:rsid w:val="00165CB6"/>
    <w:rsid w:val="00177436"/>
    <w:rsid w:val="00180CE8"/>
    <w:rsid w:val="00185197"/>
    <w:rsid w:val="00186AA8"/>
    <w:rsid w:val="00195477"/>
    <w:rsid w:val="0019687D"/>
    <w:rsid w:val="001A3F1A"/>
    <w:rsid w:val="001A4559"/>
    <w:rsid w:val="001A74BB"/>
    <w:rsid w:val="001B2D7B"/>
    <w:rsid w:val="001C151A"/>
    <w:rsid w:val="001E6795"/>
    <w:rsid w:val="00215DF9"/>
    <w:rsid w:val="0022027C"/>
    <w:rsid w:val="002208AA"/>
    <w:rsid w:val="00222805"/>
    <w:rsid w:val="00225848"/>
    <w:rsid w:val="00226B33"/>
    <w:rsid w:val="00230BE9"/>
    <w:rsid w:val="002342D1"/>
    <w:rsid w:val="00243269"/>
    <w:rsid w:val="00267353"/>
    <w:rsid w:val="002817B5"/>
    <w:rsid w:val="00282063"/>
    <w:rsid w:val="00284676"/>
    <w:rsid w:val="002862BC"/>
    <w:rsid w:val="0029116A"/>
    <w:rsid w:val="00294185"/>
    <w:rsid w:val="0029745F"/>
    <w:rsid w:val="002A2893"/>
    <w:rsid w:val="002A5F9B"/>
    <w:rsid w:val="002A681E"/>
    <w:rsid w:val="002B1A9B"/>
    <w:rsid w:val="002B2F60"/>
    <w:rsid w:val="002B426E"/>
    <w:rsid w:val="002B607D"/>
    <w:rsid w:val="002C0CB0"/>
    <w:rsid w:val="002D48FC"/>
    <w:rsid w:val="002E0DB9"/>
    <w:rsid w:val="00301F24"/>
    <w:rsid w:val="0030202C"/>
    <w:rsid w:val="00306035"/>
    <w:rsid w:val="00310C88"/>
    <w:rsid w:val="003146BF"/>
    <w:rsid w:val="00324633"/>
    <w:rsid w:val="00332E8F"/>
    <w:rsid w:val="00334BAC"/>
    <w:rsid w:val="00334E07"/>
    <w:rsid w:val="00337341"/>
    <w:rsid w:val="00347688"/>
    <w:rsid w:val="00347A84"/>
    <w:rsid w:val="00351562"/>
    <w:rsid w:val="00355A30"/>
    <w:rsid w:val="00371ABA"/>
    <w:rsid w:val="003724AD"/>
    <w:rsid w:val="00380A27"/>
    <w:rsid w:val="00383420"/>
    <w:rsid w:val="00384ACE"/>
    <w:rsid w:val="00386AAF"/>
    <w:rsid w:val="00387F8D"/>
    <w:rsid w:val="00393A05"/>
    <w:rsid w:val="00397883"/>
    <w:rsid w:val="00397E41"/>
    <w:rsid w:val="003A705E"/>
    <w:rsid w:val="003B161E"/>
    <w:rsid w:val="003B3B8C"/>
    <w:rsid w:val="003B5BC0"/>
    <w:rsid w:val="003C00C4"/>
    <w:rsid w:val="003C073B"/>
    <w:rsid w:val="003D5739"/>
    <w:rsid w:val="003E3ABC"/>
    <w:rsid w:val="003E4545"/>
    <w:rsid w:val="003F6418"/>
    <w:rsid w:val="003F76D4"/>
    <w:rsid w:val="004061FF"/>
    <w:rsid w:val="00410F3D"/>
    <w:rsid w:val="00411A11"/>
    <w:rsid w:val="00412054"/>
    <w:rsid w:val="004212EA"/>
    <w:rsid w:val="004236D4"/>
    <w:rsid w:val="00424E6C"/>
    <w:rsid w:val="004318B5"/>
    <w:rsid w:val="00433902"/>
    <w:rsid w:val="00437EFB"/>
    <w:rsid w:val="0044592F"/>
    <w:rsid w:val="0045051F"/>
    <w:rsid w:val="0045055E"/>
    <w:rsid w:val="004536C8"/>
    <w:rsid w:val="0045525B"/>
    <w:rsid w:val="004564FE"/>
    <w:rsid w:val="004622B5"/>
    <w:rsid w:val="00471BB7"/>
    <w:rsid w:val="0047282F"/>
    <w:rsid w:val="00477468"/>
    <w:rsid w:val="004779CC"/>
    <w:rsid w:val="0048173F"/>
    <w:rsid w:val="00484C71"/>
    <w:rsid w:val="0049056F"/>
    <w:rsid w:val="004A1D49"/>
    <w:rsid w:val="004A61BC"/>
    <w:rsid w:val="004B0430"/>
    <w:rsid w:val="004B0829"/>
    <w:rsid w:val="004B0A31"/>
    <w:rsid w:val="004C2920"/>
    <w:rsid w:val="004E21EA"/>
    <w:rsid w:val="004E3A61"/>
    <w:rsid w:val="004E6EAE"/>
    <w:rsid w:val="004F63F2"/>
    <w:rsid w:val="004F7915"/>
    <w:rsid w:val="00506CAE"/>
    <w:rsid w:val="0051093E"/>
    <w:rsid w:val="00512496"/>
    <w:rsid w:val="0052706C"/>
    <w:rsid w:val="00527D61"/>
    <w:rsid w:val="0053057B"/>
    <w:rsid w:val="00531837"/>
    <w:rsid w:val="0053495A"/>
    <w:rsid w:val="00537844"/>
    <w:rsid w:val="005637E9"/>
    <w:rsid w:val="005652FB"/>
    <w:rsid w:val="00570EB7"/>
    <w:rsid w:val="00575F43"/>
    <w:rsid w:val="005778E2"/>
    <w:rsid w:val="00583181"/>
    <w:rsid w:val="00585AF8"/>
    <w:rsid w:val="005904D4"/>
    <w:rsid w:val="00591440"/>
    <w:rsid w:val="005A34E5"/>
    <w:rsid w:val="005A36DB"/>
    <w:rsid w:val="005A6F76"/>
    <w:rsid w:val="005B19D7"/>
    <w:rsid w:val="005C1A46"/>
    <w:rsid w:val="005C530D"/>
    <w:rsid w:val="005C58A1"/>
    <w:rsid w:val="005C7288"/>
    <w:rsid w:val="005D3856"/>
    <w:rsid w:val="005F31B3"/>
    <w:rsid w:val="005F4004"/>
    <w:rsid w:val="00602774"/>
    <w:rsid w:val="006136E4"/>
    <w:rsid w:val="00613AEC"/>
    <w:rsid w:val="00615BE4"/>
    <w:rsid w:val="00623AEC"/>
    <w:rsid w:val="006253EC"/>
    <w:rsid w:val="00625694"/>
    <w:rsid w:val="006308D7"/>
    <w:rsid w:val="00644F89"/>
    <w:rsid w:val="00653C2E"/>
    <w:rsid w:val="00655F68"/>
    <w:rsid w:val="00663122"/>
    <w:rsid w:val="00663DF3"/>
    <w:rsid w:val="006644F8"/>
    <w:rsid w:val="0068216C"/>
    <w:rsid w:val="00685EC7"/>
    <w:rsid w:val="0068792E"/>
    <w:rsid w:val="0069109A"/>
    <w:rsid w:val="006969BD"/>
    <w:rsid w:val="006B15F0"/>
    <w:rsid w:val="006B3CE7"/>
    <w:rsid w:val="006C2A4B"/>
    <w:rsid w:val="006C3401"/>
    <w:rsid w:val="006C5944"/>
    <w:rsid w:val="006E38EF"/>
    <w:rsid w:val="006E7DD1"/>
    <w:rsid w:val="007013BB"/>
    <w:rsid w:val="007035B5"/>
    <w:rsid w:val="00704C35"/>
    <w:rsid w:val="007053EA"/>
    <w:rsid w:val="007063E9"/>
    <w:rsid w:val="00716E32"/>
    <w:rsid w:val="007213B3"/>
    <w:rsid w:val="007327CD"/>
    <w:rsid w:val="00737E43"/>
    <w:rsid w:val="00746B65"/>
    <w:rsid w:val="007565BE"/>
    <w:rsid w:val="007673C7"/>
    <w:rsid w:val="0078352E"/>
    <w:rsid w:val="00786F90"/>
    <w:rsid w:val="007A04F3"/>
    <w:rsid w:val="007A18F6"/>
    <w:rsid w:val="007B14B5"/>
    <w:rsid w:val="007D5030"/>
    <w:rsid w:val="007F32C9"/>
    <w:rsid w:val="007F755B"/>
    <w:rsid w:val="008010F0"/>
    <w:rsid w:val="00803505"/>
    <w:rsid w:val="00804785"/>
    <w:rsid w:val="00806D1B"/>
    <w:rsid w:val="00811882"/>
    <w:rsid w:val="00812B34"/>
    <w:rsid w:val="00821A56"/>
    <w:rsid w:val="0082382B"/>
    <w:rsid w:val="008349D3"/>
    <w:rsid w:val="00841A95"/>
    <w:rsid w:val="00852BDC"/>
    <w:rsid w:val="00852C23"/>
    <w:rsid w:val="00855A4C"/>
    <w:rsid w:val="0086168E"/>
    <w:rsid w:val="00864884"/>
    <w:rsid w:val="00882A1C"/>
    <w:rsid w:val="008911D4"/>
    <w:rsid w:val="008929A2"/>
    <w:rsid w:val="00894407"/>
    <w:rsid w:val="00894C73"/>
    <w:rsid w:val="00897DCD"/>
    <w:rsid w:val="008A47DC"/>
    <w:rsid w:val="008B6BF7"/>
    <w:rsid w:val="008D0DDE"/>
    <w:rsid w:val="008D2F12"/>
    <w:rsid w:val="008E39C4"/>
    <w:rsid w:val="008E3D6B"/>
    <w:rsid w:val="008E78AE"/>
    <w:rsid w:val="008F09A1"/>
    <w:rsid w:val="009215F9"/>
    <w:rsid w:val="00921DE9"/>
    <w:rsid w:val="009239C3"/>
    <w:rsid w:val="00926987"/>
    <w:rsid w:val="00934153"/>
    <w:rsid w:val="00937632"/>
    <w:rsid w:val="009416E5"/>
    <w:rsid w:val="009465C7"/>
    <w:rsid w:val="00946922"/>
    <w:rsid w:val="00964F1F"/>
    <w:rsid w:val="009B4EC7"/>
    <w:rsid w:val="009C4786"/>
    <w:rsid w:val="009C5D12"/>
    <w:rsid w:val="009D2488"/>
    <w:rsid w:val="009D31C6"/>
    <w:rsid w:val="009F0A88"/>
    <w:rsid w:val="00A05939"/>
    <w:rsid w:val="00A111C4"/>
    <w:rsid w:val="00A40DE4"/>
    <w:rsid w:val="00A43F80"/>
    <w:rsid w:val="00A45F1F"/>
    <w:rsid w:val="00A5231E"/>
    <w:rsid w:val="00A53FA2"/>
    <w:rsid w:val="00A548A7"/>
    <w:rsid w:val="00A5587D"/>
    <w:rsid w:val="00A60B5A"/>
    <w:rsid w:val="00A7140A"/>
    <w:rsid w:val="00A91A66"/>
    <w:rsid w:val="00AA2E49"/>
    <w:rsid w:val="00AA3699"/>
    <w:rsid w:val="00AA5955"/>
    <w:rsid w:val="00AD33AA"/>
    <w:rsid w:val="00AE39AF"/>
    <w:rsid w:val="00B034D5"/>
    <w:rsid w:val="00B055D7"/>
    <w:rsid w:val="00B25989"/>
    <w:rsid w:val="00B27E03"/>
    <w:rsid w:val="00B34A78"/>
    <w:rsid w:val="00B34ACD"/>
    <w:rsid w:val="00B376CF"/>
    <w:rsid w:val="00B47FD1"/>
    <w:rsid w:val="00B5201F"/>
    <w:rsid w:val="00B538FC"/>
    <w:rsid w:val="00B71758"/>
    <w:rsid w:val="00B74010"/>
    <w:rsid w:val="00B841F9"/>
    <w:rsid w:val="00B86275"/>
    <w:rsid w:val="00B95277"/>
    <w:rsid w:val="00B97ED8"/>
    <w:rsid w:val="00BA1777"/>
    <w:rsid w:val="00BC3474"/>
    <w:rsid w:val="00BD6E03"/>
    <w:rsid w:val="00BF221D"/>
    <w:rsid w:val="00C055F9"/>
    <w:rsid w:val="00C16F7C"/>
    <w:rsid w:val="00C20E83"/>
    <w:rsid w:val="00C34E91"/>
    <w:rsid w:val="00C40A6D"/>
    <w:rsid w:val="00C46C86"/>
    <w:rsid w:val="00C56B62"/>
    <w:rsid w:val="00C6175C"/>
    <w:rsid w:val="00C6447F"/>
    <w:rsid w:val="00C64B9A"/>
    <w:rsid w:val="00C67F83"/>
    <w:rsid w:val="00C74A10"/>
    <w:rsid w:val="00C7509E"/>
    <w:rsid w:val="00C835ED"/>
    <w:rsid w:val="00C844BF"/>
    <w:rsid w:val="00C86582"/>
    <w:rsid w:val="00C86B85"/>
    <w:rsid w:val="00C86E90"/>
    <w:rsid w:val="00C97E9B"/>
    <w:rsid w:val="00CA6168"/>
    <w:rsid w:val="00CB12B1"/>
    <w:rsid w:val="00CE0E49"/>
    <w:rsid w:val="00CE28A6"/>
    <w:rsid w:val="00CE337B"/>
    <w:rsid w:val="00CE5942"/>
    <w:rsid w:val="00CF0235"/>
    <w:rsid w:val="00CF2F2E"/>
    <w:rsid w:val="00D10A90"/>
    <w:rsid w:val="00D22F1D"/>
    <w:rsid w:val="00D40F30"/>
    <w:rsid w:val="00D41E8F"/>
    <w:rsid w:val="00D5596A"/>
    <w:rsid w:val="00D5716F"/>
    <w:rsid w:val="00D66801"/>
    <w:rsid w:val="00D67F0C"/>
    <w:rsid w:val="00D7279A"/>
    <w:rsid w:val="00D74AA6"/>
    <w:rsid w:val="00D854A3"/>
    <w:rsid w:val="00D90999"/>
    <w:rsid w:val="00D90A5D"/>
    <w:rsid w:val="00DA4476"/>
    <w:rsid w:val="00DA5755"/>
    <w:rsid w:val="00DA650D"/>
    <w:rsid w:val="00DA74A3"/>
    <w:rsid w:val="00DA7E3F"/>
    <w:rsid w:val="00DB4A7D"/>
    <w:rsid w:val="00DB4E2F"/>
    <w:rsid w:val="00DC1423"/>
    <w:rsid w:val="00DC7E98"/>
    <w:rsid w:val="00DD2303"/>
    <w:rsid w:val="00DD234D"/>
    <w:rsid w:val="00DD5D8D"/>
    <w:rsid w:val="00DE34EE"/>
    <w:rsid w:val="00DE5F6D"/>
    <w:rsid w:val="00DF4D88"/>
    <w:rsid w:val="00E00090"/>
    <w:rsid w:val="00E00397"/>
    <w:rsid w:val="00E012B2"/>
    <w:rsid w:val="00E23060"/>
    <w:rsid w:val="00E24C51"/>
    <w:rsid w:val="00E26EAC"/>
    <w:rsid w:val="00E33595"/>
    <w:rsid w:val="00E370DD"/>
    <w:rsid w:val="00E55920"/>
    <w:rsid w:val="00E73978"/>
    <w:rsid w:val="00E77E06"/>
    <w:rsid w:val="00E866B4"/>
    <w:rsid w:val="00E9120B"/>
    <w:rsid w:val="00E91C60"/>
    <w:rsid w:val="00E91CE1"/>
    <w:rsid w:val="00E95DBD"/>
    <w:rsid w:val="00EA303B"/>
    <w:rsid w:val="00EB5D17"/>
    <w:rsid w:val="00ED6EEA"/>
    <w:rsid w:val="00EE2A4E"/>
    <w:rsid w:val="00EE3359"/>
    <w:rsid w:val="00EE5697"/>
    <w:rsid w:val="00EE72AC"/>
    <w:rsid w:val="00EF68AD"/>
    <w:rsid w:val="00F01E04"/>
    <w:rsid w:val="00F03F50"/>
    <w:rsid w:val="00F112D0"/>
    <w:rsid w:val="00F2305D"/>
    <w:rsid w:val="00F23380"/>
    <w:rsid w:val="00F42072"/>
    <w:rsid w:val="00F454E1"/>
    <w:rsid w:val="00F50DCB"/>
    <w:rsid w:val="00F7136B"/>
    <w:rsid w:val="00F7157B"/>
    <w:rsid w:val="00F72B4B"/>
    <w:rsid w:val="00F73289"/>
    <w:rsid w:val="00F7669D"/>
    <w:rsid w:val="00F8077F"/>
    <w:rsid w:val="00F824D3"/>
    <w:rsid w:val="00F82C66"/>
    <w:rsid w:val="00F858C2"/>
    <w:rsid w:val="00F87652"/>
    <w:rsid w:val="00F92811"/>
    <w:rsid w:val="00F94308"/>
    <w:rsid w:val="00F96BB3"/>
    <w:rsid w:val="00F97176"/>
    <w:rsid w:val="00F97CD0"/>
    <w:rsid w:val="00FA070E"/>
    <w:rsid w:val="00FA7E22"/>
    <w:rsid w:val="00FC56CE"/>
    <w:rsid w:val="00FC5BBB"/>
    <w:rsid w:val="00FD5C07"/>
    <w:rsid w:val="00FE0EDC"/>
    <w:rsid w:val="00FE1E8F"/>
    <w:rsid w:val="00FE48B4"/>
    <w:rsid w:val="00FF2499"/>
    <w:rsid w:val="00FF77CE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665]" strokecolor="none"/>
    </o:shapedefaults>
    <o:shapelayout v:ext="edit">
      <o:idmap v:ext="edit" data="1"/>
    </o:shapelayout>
  </w:shapeDefaults>
  <w:decimalSymbol w:val="."/>
  <w:listSeparator w:val=","/>
  <w15:docId w15:val="{F7FFAB3D-BFDC-4222-A1ED-AE15671A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F2E"/>
    <w:rPr>
      <w:rFonts w:asciiTheme="minorHAnsi" w:eastAsia="Times New Roman" w:hAnsiTheme="minorHAns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F96BB3"/>
    <w:pPr>
      <w:autoSpaceDE w:val="0"/>
      <w:autoSpaceDN w:val="0"/>
      <w:adjustRightInd w:val="0"/>
    </w:pPr>
    <w:rPr>
      <w:rFonts w:eastAsia="Times New Roman" w:cs="Arial"/>
      <w:b/>
      <w:color w:val="000000"/>
      <w:szCs w:val="24"/>
    </w:rPr>
  </w:style>
  <w:style w:type="table" w:styleId="TableGrid">
    <w:name w:val="Table Grid"/>
    <w:basedOn w:val="TableNormal"/>
    <w:uiPriority w:val="59"/>
    <w:rsid w:val="00F96BB3"/>
    <w:rPr>
      <w:rFonts w:eastAsia="Times New Roman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preauth">
    <w:name w:val="Style preauth"/>
    <w:basedOn w:val="Normal"/>
    <w:link w:val="StylepreauthChar"/>
    <w:qFormat/>
    <w:rsid w:val="00F96BB3"/>
  </w:style>
  <w:style w:type="paragraph" w:styleId="NoSpacing">
    <w:name w:val="No Spacing"/>
    <w:uiPriority w:val="1"/>
    <w:qFormat/>
    <w:rsid w:val="00F96BB3"/>
    <w:rPr>
      <w:rFonts w:eastAsia="Times New Roman" w:cs="Times New Roman"/>
      <w:szCs w:val="24"/>
    </w:rPr>
  </w:style>
  <w:style w:type="character" w:customStyle="1" w:styleId="StylepreauthChar">
    <w:name w:val="Style preauth Char"/>
    <w:basedOn w:val="DefaultParagraphFont"/>
    <w:link w:val="Stylepreauth"/>
    <w:rsid w:val="00F96BB3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D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856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56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A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ABC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3ABC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2027C"/>
    <w:pPr>
      <w:ind w:left="720"/>
      <w:contextualSpacing/>
    </w:pPr>
  </w:style>
  <w:style w:type="paragraph" w:customStyle="1" w:styleId="section">
    <w:name w:val="section"/>
    <w:basedOn w:val="Default"/>
    <w:link w:val="sectionChar1"/>
    <w:qFormat/>
    <w:rsid w:val="005A6F76"/>
    <w:pPr>
      <w:spacing w:before="60" w:after="20"/>
      <w:ind w:left="86"/>
    </w:pPr>
    <w:rPr>
      <w:rFonts w:ascii="Palatino Linotype" w:hAnsi="Palatino Linotype" w:cs="Times New Roman"/>
      <w:smallCaps/>
      <w:color w:val="auto"/>
      <w:sz w:val="20"/>
      <w:szCs w:val="20"/>
    </w:rPr>
  </w:style>
  <w:style w:type="paragraph" w:customStyle="1" w:styleId="fields">
    <w:name w:val="fields"/>
    <w:link w:val="fieldsChar"/>
    <w:qFormat/>
    <w:rsid w:val="008911D4"/>
    <w:pPr>
      <w:tabs>
        <w:tab w:val="left" w:pos="1296"/>
      </w:tabs>
    </w:pPr>
    <w:rPr>
      <w:rFonts w:asciiTheme="minorHAnsi" w:eastAsia="Times New Roman" w:hAnsiTheme="minorHAnsi" w:cs="Times New Roman"/>
      <w:sz w:val="20"/>
      <w:szCs w:val="20"/>
    </w:rPr>
  </w:style>
  <w:style w:type="character" w:customStyle="1" w:styleId="DefaultChar">
    <w:name w:val="Default Char"/>
    <w:basedOn w:val="DefaultParagraphFont"/>
    <w:link w:val="Default"/>
    <w:rsid w:val="005637E9"/>
    <w:rPr>
      <w:rFonts w:eastAsia="Times New Roman" w:cs="Arial"/>
      <w:b/>
      <w:color w:val="000000"/>
      <w:szCs w:val="24"/>
    </w:rPr>
  </w:style>
  <w:style w:type="character" w:customStyle="1" w:styleId="sectionChar">
    <w:name w:val="section Char"/>
    <w:basedOn w:val="DefaultChar"/>
    <w:rsid w:val="005637E9"/>
    <w:rPr>
      <w:rFonts w:eastAsia="Times New Roman" w:cs="Arial"/>
      <w:b/>
      <w:color w:val="00000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1837"/>
    <w:rPr>
      <w:rFonts w:ascii="Tahoma" w:hAnsi="Tahoma" w:cs="Tahoma"/>
      <w:sz w:val="16"/>
      <w:szCs w:val="16"/>
    </w:rPr>
  </w:style>
  <w:style w:type="character" w:customStyle="1" w:styleId="sectionChar1">
    <w:name w:val="section Char1"/>
    <w:basedOn w:val="DefaultChar"/>
    <w:link w:val="section"/>
    <w:rsid w:val="005A6F76"/>
    <w:rPr>
      <w:rFonts w:ascii="Palatino Linotype" w:eastAsia="Times New Roman" w:hAnsi="Palatino Linotype" w:cs="Times New Roman"/>
      <w:b/>
      <w:smallCaps/>
      <w:color w:val="000000"/>
      <w:sz w:val="20"/>
      <w:szCs w:val="20"/>
    </w:rPr>
  </w:style>
  <w:style w:type="character" w:customStyle="1" w:styleId="fieldsChar">
    <w:name w:val="fields Char"/>
    <w:basedOn w:val="sectionChar1"/>
    <w:link w:val="fields"/>
    <w:rsid w:val="008911D4"/>
    <w:rPr>
      <w:rFonts w:asciiTheme="minorHAnsi" w:eastAsia="Times New Roman" w:hAnsiTheme="minorHAnsi" w:cs="Times New Roman"/>
      <w:b/>
      <w:smallCaps/>
      <w:color w:val="00000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1837"/>
    <w:rPr>
      <w:rFonts w:ascii="Tahoma" w:eastAsia="Times New Roman" w:hAnsi="Tahoma" w:cs="Tahoma"/>
      <w:sz w:val="16"/>
      <w:szCs w:val="16"/>
    </w:rPr>
  </w:style>
  <w:style w:type="paragraph" w:customStyle="1" w:styleId="Footer1">
    <w:name w:val="Footer1"/>
    <w:basedOn w:val="Normal"/>
    <w:link w:val="footerChar0"/>
    <w:qFormat/>
    <w:rsid w:val="00CF2F2E"/>
    <w:rPr>
      <w:rFonts w:ascii="Franklin Gothic Book" w:hAnsi="Franklin Gothic Book"/>
      <w:color w:val="999999"/>
      <w:sz w:val="18"/>
      <w:szCs w:val="18"/>
    </w:rPr>
  </w:style>
  <w:style w:type="paragraph" w:customStyle="1" w:styleId="Title1">
    <w:name w:val="Title1"/>
    <w:link w:val="titleChar"/>
    <w:qFormat/>
    <w:rsid w:val="00412054"/>
    <w:pPr>
      <w:jc w:val="center"/>
    </w:pPr>
    <w:rPr>
      <w:rFonts w:ascii="Palatino Linotype" w:eastAsia="Times New Roman" w:hAnsi="Palatino Linotype" w:cs="Times New Roman"/>
      <w:b/>
      <w:smallCaps/>
      <w:szCs w:val="24"/>
    </w:rPr>
  </w:style>
  <w:style w:type="character" w:customStyle="1" w:styleId="footerChar0">
    <w:name w:val="footer Char"/>
    <w:basedOn w:val="DefaultParagraphFont"/>
    <w:link w:val="Footer1"/>
    <w:rsid w:val="00CF2F2E"/>
    <w:rPr>
      <w:rFonts w:ascii="Franklin Gothic Book" w:eastAsia="Times New Roman" w:hAnsi="Franklin Gothic Book" w:cs="Times New Roman"/>
      <w:color w:val="999999"/>
      <w:sz w:val="18"/>
      <w:szCs w:val="18"/>
    </w:rPr>
  </w:style>
  <w:style w:type="paragraph" w:customStyle="1" w:styleId="note">
    <w:name w:val="note"/>
    <w:basedOn w:val="Normal"/>
    <w:link w:val="noteChar"/>
    <w:qFormat/>
    <w:rsid w:val="004622B5"/>
    <w:rPr>
      <w:b/>
      <w:i/>
    </w:rPr>
  </w:style>
  <w:style w:type="character" w:customStyle="1" w:styleId="titleChar">
    <w:name w:val="title Char"/>
    <w:basedOn w:val="sectionChar1"/>
    <w:link w:val="Title1"/>
    <w:rsid w:val="00412054"/>
    <w:rPr>
      <w:rFonts w:ascii="Palatino Linotype" w:eastAsia="Times New Roman" w:hAnsi="Palatino Linotype" w:cs="Times New Roman"/>
      <w:b/>
      <w:smallCaps/>
      <w:color w:val="000000"/>
      <w:sz w:val="20"/>
      <w:szCs w:val="24"/>
    </w:rPr>
  </w:style>
  <w:style w:type="character" w:customStyle="1" w:styleId="noteChar">
    <w:name w:val="note Char"/>
    <w:basedOn w:val="DefaultParagraphFont"/>
    <w:link w:val="note"/>
    <w:rsid w:val="004622B5"/>
    <w:rPr>
      <w:rFonts w:asciiTheme="minorHAnsi" w:eastAsia="Times New Roman" w:hAnsiTheme="minorHAnsi" w:cs="Times New Roman"/>
      <w:b/>
      <w:i/>
      <w:sz w:val="20"/>
      <w:szCs w:val="20"/>
    </w:rPr>
  </w:style>
  <w:style w:type="paragraph" w:customStyle="1" w:styleId="bullets">
    <w:name w:val="bullets"/>
    <w:basedOn w:val="ListParagraph"/>
    <w:link w:val="bulletsChar"/>
    <w:qFormat/>
    <w:rsid w:val="000D0B34"/>
    <w:pPr>
      <w:numPr>
        <w:numId w:val="6"/>
      </w:numPr>
      <w:ind w:left="450" w:hanging="27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D0B34"/>
    <w:rPr>
      <w:rFonts w:asciiTheme="minorHAnsi" w:eastAsia="Times New Roman" w:hAnsiTheme="minorHAnsi" w:cs="Times New Roman"/>
      <w:sz w:val="20"/>
      <w:szCs w:val="20"/>
    </w:rPr>
  </w:style>
  <w:style w:type="character" w:customStyle="1" w:styleId="bulletsChar">
    <w:name w:val="bullets Char"/>
    <w:basedOn w:val="ListParagraphChar"/>
    <w:link w:val="bullets"/>
    <w:rsid w:val="000D0B34"/>
    <w:rPr>
      <w:rFonts w:asciiTheme="minorHAnsi" w:eastAsia="Times New Roman" w:hAnsiTheme="minorHAns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2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3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34D"/>
    <w:rPr>
      <w:rFonts w:asciiTheme="minorHAnsi" w:eastAsia="Times New Roman" w:hAnsiTheme="min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34D"/>
    <w:rPr>
      <w:rFonts w:asciiTheme="minorHAnsi" w:eastAsia="Times New Roman" w:hAnsiTheme="minorHAns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BE76F-023E-472D-A015-772AD71E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58D784CF.dotm</Template>
  <TotalTime>1</TotalTime>
  <Pages>3</Pages>
  <Words>380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Standardized Prior Authorization Request Form for Health Care Services</vt:lpstr>
    </vt:vector>
  </TitlesOfParts>
  <Company>Texas Department of Insurance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Standardized Prior Authorization Request Form for Health Care Services</dc:title>
  <dc:creator>TDISETUP</dc:creator>
  <cp:lastModifiedBy>Victoria Ortega</cp:lastModifiedBy>
  <cp:revision>2</cp:revision>
  <cp:lastPrinted>2014-10-02T21:11:00Z</cp:lastPrinted>
  <dcterms:created xsi:type="dcterms:W3CDTF">2014-12-16T15:34:00Z</dcterms:created>
  <dcterms:modified xsi:type="dcterms:W3CDTF">2014-12-16T15:34:00Z</dcterms:modified>
</cp:coreProperties>
</file>