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99937" w14:textId="77777777" w:rsidR="001E15F6" w:rsidRDefault="00770F45" w:rsidP="00770F45">
      <w:pPr>
        <w:pStyle w:val="Heading1"/>
        <w:tabs>
          <w:tab w:val="left" w:pos="1941"/>
        </w:tabs>
      </w:pPr>
      <w:bookmarkStart w:id="0" w:name="_GoBack"/>
      <w:bookmarkEnd w:id="0"/>
      <w:r>
        <w:tab/>
      </w:r>
    </w:p>
    <w:p w14:paraId="2E87D881" w14:textId="77777777" w:rsidR="00943885" w:rsidRPr="008A1800" w:rsidRDefault="003F6C91">
      <w:pPr>
        <w:jc w:val="center"/>
        <w:rPr>
          <w:sz w:val="22"/>
          <w:szCs w:val="22"/>
        </w:rPr>
      </w:pPr>
      <w:r w:rsidRPr="008A1800">
        <w:rPr>
          <w:b/>
          <w:sz w:val="22"/>
          <w:szCs w:val="22"/>
        </w:rPr>
        <w:t xml:space="preserve">This document should only be used to supplement the </w:t>
      </w:r>
      <w:r w:rsidR="008B390D" w:rsidRPr="008A1800">
        <w:rPr>
          <w:b/>
          <w:sz w:val="22"/>
          <w:szCs w:val="22"/>
        </w:rPr>
        <w:t xml:space="preserve">General Instruction Manual for </w:t>
      </w:r>
      <w:r w:rsidRPr="008A1800">
        <w:rPr>
          <w:b/>
          <w:sz w:val="22"/>
          <w:szCs w:val="22"/>
        </w:rPr>
        <w:t>Texas Title Insurance Agent Experience Report Submission.</w:t>
      </w:r>
    </w:p>
    <w:p w14:paraId="2C899AB7" w14:textId="77777777" w:rsidR="002E1413" w:rsidRPr="008A1800" w:rsidRDefault="002E1413" w:rsidP="00CF22C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5846"/>
      </w:tblGrid>
      <w:tr w:rsidR="008A1800" w:rsidRPr="00C32818" w14:paraId="4AC1389C" w14:textId="77777777" w:rsidTr="0004692F">
        <w:tc>
          <w:tcPr>
            <w:tcW w:w="1874" w:type="pct"/>
          </w:tcPr>
          <w:p w14:paraId="664525B2" w14:textId="77777777" w:rsidR="008A1800" w:rsidRPr="00C32818" w:rsidRDefault="008A1800" w:rsidP="00142FAE">
            <w:pPr>
              <w:jc w:val="center"/>
              <w:rPr>
                <w:b/>
                <w:sz w:val="22"/>
                <w:szCs w:val="22"/>
              </w:rPr>
            </w:pPr>
            <w:r w:rsidRPr="00C32818">
              <w:rPr>
                <w:b/>
                <w:sz w:val="22"/>
                <w:szCs w:val="22"/>
              </w:rPr>
              <w:t>Question</w:t>
            </w:r>
          </w:p>
        </w:tc>
        <w:tc>
          <w:tcPr>
            <w:tcW w:w="3126" w:type="pct"/>
          </w:tcPr>
          <w:p w14:paraId="05C3FCAD" w14:textId="77777777" w:rsidR="008A1800" w:rsidRPr="00C32818" w:rsidRDefault="008A1800" w:rsidP="00142FAE">
            <w:pPr>
              <w:jc w:val="center"/>
              <w:rPr>
                <w:b/>
                <w:sz w:val="22"/>
                <w:szCs w:val="22"/>
              </w:rPr>
            </w:pPr>
            <w:r w:rsidRPr="00C32818">
              <w:rPr>
                <w:b/>
                <w:sz w:val="22"/>
                <w:szCs w:val="22"/>
              </w:rPr>
              <w:t>Answer</w:t>
            </w:r>
          </w:p>
        </w:tc>
      </w:tr>
      <w:tr w:rsidR="008A1800" w:rsidRPr="00C32818" w14:paraId="1BCBBBEC" w14:textId="77777777" w:rsidTr="0004692F">
        <w:tc>
          <w:tcPr>
            <w:tcW w:w="1874" w:type="pct"/>
          </w:tcPr>
          <w:p w14:paraId="7B42771B" w14:textId="5115DC2A" w:rsidR="008A1800" w:rsidRPr="00C32818" w:rsidRDefault="008A1800" w:rsidP="002532E3">
            <w:pPr>
              <w:rPr>
                <w:sz w:val="22"/>
                <w:szCs w:val="22"/>
              </w:rPr>
            </w:pPr>
            <w:r w:rsidRPr="00C32818">
              <w:rPr>
                <w:sz w:val="22"/>
                <w:szCs w:val="22"/>
              </w:rPr>
              <w:t xml:space="preserve">What is my agency's Firm ID number?  </w:t>
            </w:r>
          </w:p>
        </w:tc>
        <w:tc>
          <w:tcPr>
            <w:tcW w:w="3126" w:type="pct"/>
          </w:tcPr>
          <w:p w14:paraId="3B52AA7C" w14:textId="57295DC5" w:rsidR="008A1800" w:rsidRPr="00C32818" w:rsidRDefault="008A1800" w:rsidP="007F005C">
            <w:pPr>
              <w:rPr>
                <w:sz w:val="22"/>
                <w:szCs w:val="22"/>
              </w:rPr>
            </w:pPr>
            <w:r w:rsidRPr="00C32818">
              <w:rPr>
                <w:sz w:val="22"/>
                <w:szCs w:val="22"/>
              </w:rPr>
              <w:t xml:space="preserve">It is a five- to six-digit unique identification number found on your active Title Agent Certificate of License. You may find your firm ID by using the TDI "Data Lookup" page: </w:t>
            </w:r>
            <w:hyperlink r:id="rId8" w:history="1">
              <w:r w:rsidRPr="00C32818">
                <w:rPr>
                  <w:rStyle w:val="Hyperlink"/>
                  <w:sz w:val="22"/>
                  <w:szCs w:val="22"/>
                </w:rPr>
                <w:t>apps.tdi.state.tx.us/sfsdatalookup/StartAction.do</w:t>
              </w:r>
            </w:hyperlink>
          </w:p>
          <w:p w14:paraId="160A2156" w14:textId="77777777" w:rsidR="008A1800" w:rsidRPr="00C32818" w:rsidRDefault="008A1800" w:rsidP="007F005C">
            <w:pPr>
              <w:rPr>
                <w:sz w:val="22"/>
                <w:szCs w:val="22"/>
              </w:rPr>
            </w:pPr>
          </w:p>
          <w:p w14:paraId="3FE0528D" w14:textId="6CABA515" w:rsidR="008A1800" w:rsidRPr="00C32818" w:rsidRDefault="008A1800" w:rsidP="00A006CF">
            <w:pPr>
              <w:rPr>
                <w:sz w:val="22"/>
                <w:szCs w:val="22"/>
              </w:rPr>
            </w:pPr>
            <w:r w:rsidRPr="00C32818">
              <w:rPr>
                <w:sz w:val="22"/>
                <w:szCs w:val="22"/>
              </w:rPr>
              <w:t>At the link above, go to "Title Agent / Escrow Officers" &gt; "Licensed Title Agents/Direct Operations and DBA Names" &gt; click "Download Search Results in CSV Format" &gt; click "Open." A spreadsheet will open which contains title agent names and firm IDs.</w:t>
            </w:r>
          </w:p>
        </w:tc>
      </w:tr>
      <w:tr w:rsidR="008A1800" w:rsidRPr="00C32818" w14:paraId="3AA212CF" w14:textId="77777777" w:rsidTr="0004692F">
        <w:tc>
          <w:tcPr>
            <w:tcW w:w="1874" w:type="pct"/>
          </w:tcPr>
          <w:p w14:paraId="7771F498" w14:textId="2E892FEE" w:rsidR="008A1800" w:rsidRPr="00C32818" w:rsidRDefault="008A1800" w:rsidP="002532E3">
            <w:pPr>
              <w:rPr>
                <w:sz w:val="22"/>
                <w:szCs w:val="22"/>
              </w:rPr>
            </w:pPr>
            <w:r w:rsidRPr="00C32818">
              <w:rPr>
                <w:sz w:val="22"/>
                <w:szCs w:val="22"/>
              </w:rPr>
              <w:t>Why can’t I enter in my phone number and/or ZIP Code?</w:t>
            </w:r>
          </w:p>
        </w:tc>
        <w:tc>
          <w:tcPr>
            <w:tcW w:w="3126" w:type="pct"/>
          </w:tcPr>
          <w:p w14:paraId="69C1608E" w14:textId="68FF2734" w:rsidR="008A1800" w:rsidRPr="00C32818" w:rsidRDefault="008A1800" w:rsidP="007F005C">
            <w:pPr>
              <w:rPr>
                <w:sz w:val="22"/>
                <w:szCs w:val="22"/>
              </w:rPr>
            </w:pPr>
            <w:r w:rsidRPr="00C32818">
              <w:rPr>
                <w:sz w:val="22"/>
                <w:szCs w:val="22"/>
              </w:rPr>
              <w:t>The phone number field allows ten digits, numbers only. Do not enter in any dashes or parentheses. After entering your phone number, tab through to the next field. Dashes and parentheses will appear automatically. The ZIP Code field allows only five digits.</w:t>
            </w:r>
          </w:p>
        </w:tc>
      </w:tr>
      <w:tr w:rsidR="001F38CB" w:rsidRPr="00C32818" w14:paraId="36FB5474" w14:textId="77777777" w:rsidTr="0004692F">
        <w:tc>
          <w:tcPr>
            <w:tcW w:w="1874" w:type="pct"/>
          </w:tcPr>
          <w:p w14:paraId="70682696" w14:textId="62E3A96D" w:rsidR="001F38CB" w:rsidRPr="00C32818" w:rsidRDefault="001F38CB" w:rsidP="002532E3">
            <w:pPr>
              <w:rPr>
                <w:sz w:val="22"/>
                <w:szCs w:val="22"/>
              </w:rPr>
            </w:pPr>
            <w:r w:rsidRPr="00C32818">
              <w:rPr>
                <w:sz w:val="22"/>
                <w:szCs w:val="22"/>
              </w:rPr>
              <w:t>Where can I download a free version of Adobe Reader?</w:t>
            </w:r>
          </w:p>
        </w:tc>
        <w:tc>
          <w:tcPr>
            <w:tcW w:w="3126" w:type="pct"/>
          </w:tcPr>
          <w:p w14:paraId="1E5A2FF5" w14:textId="6E59BC31" w:rsidR="001F38CB" w:rsidRPr="00C32818" w:rsidRDefault="001F38CB" w:rsidP="007F005C">
            <w:pPr>
              <w:rPr>
                <w:sz w:val="22"/>
                <w:szCs w:val="22"/>
              </w:rPr>
            </w:pPr>
            <w:r w:rsidRPr="00C32818">
              <w:rPr>
                <w:sz w:val="22"/>
                <w:szCs w:val="22"/>
              </w:rPr>
              <w:t xml:space="preserve">A free version of Adobe Acrobat Reader DC can be downloaded here: </w:t>
            </w:r>
            <w:hyperlink r:id="rId9" w:history="1">
              <w:r w:rsidRPr="00C32818">
                <w:rPr>
                  <w:rStyle w:val="Hyperlink"/>
                  <w:sz w:val="22"/>
                  <w:szCs w:val="22"/>
                </w:rPr>
                <w:t>https://get.adobe.com/reader/</w:t>
              </w:r>
            </w:hyperlink>
          </w:p>
          <w:p w14:paraId="669D2E05" w14:textId="1970FB02" w:rsidR="001F38CB" w:rsidRPr="00C32818" w:rsidRDefault="001F38CB" w:rsidP="007F005C">
            <w:pPr>
              <w:rPr>
                <w:sz w:val="22"/>
                <w:szCs w:val="22"/>
              </w:rPr>
            </w:pPr>
          </w:p>
        </w:tc>
      </w:tr>
      <w:tr w:rsidR="00E46BB5" w:rsidRPr="00C32818" w14:paraId="0BB82ABF" w14:textId="77777777" w:rsidTr="0004692F">
        <w:tc>
          <w:tcPr>
            <w:tcW w:w="1874" w:type="pct"/>
          </w:tcPr>
          <w:p w14:paraId="629C093D" w14:textId="1027362B" w:rsidR="00E46BB5" w:rsidRPr="00C32818" w:rsidRDefault="00E46BB5" w:rsidP="002532E3">
            <w:pPr>
              <w:rPr>
                <w:sz w:val="22"/>
                <w:szCs w:val="22"/>
              </w:rPr>
            </w:pPr>
            <w:r w:rsidRPr="00E46BB5">
              <w:rPr>
                <w:sz w:val="22"/>
                <w:szCs w:val="22"/>
              </w:rPr>
              <w:t>Why won’t the form load after I click on the PDF link?</w:t>
            </w:r>
          </w:p>
        </w:tc>
        <w:tc>
          <w:tcPr>
            <w:tcW w:w="3126" w:type="pct"/>
          </w:tcPr>
          <w:p w14:paraId="3A9F6EE9" w14:textId="77777777" w:rsidR="008A1800" w:rsidRPr="00E46BB5" w:rsidRDefault="008A1800" w:rsidP="00E46BB5">
            <w:pPr>
              <w:rPr>
                <w:sz w:val="22"/>
                <w:szCs w:val="22"/>
              </w:rPr>
            </w:pPr>
            <w:r w:rsidRPr="00E46BB5">
              <w:rPr>
                <w:sz w:val="22"/>
                <w:szCs w:val="22"/>
              </w:rPr>
              <w:t>Adobe fillable forms work with the Internet Explorer browser. If you do not have Internet Explorer, do the following to download the form to your computer:</w:t>
            </w:r>
          </w:p>
          <w:p w14:paraId="116EB22B" w14:textId="77777777" w:rsidR="00E46BB5" w:rsidRPr="00E46BB5" w:rsidRDefault="00E46BB5" w:rsidP="00E46BB5">
            <w:pPr>
              <w:numPr>
                <w:ilvl w:val="0"/>
                <w:numId w:val="9"/>
              </w:numPr>
              <w:rPr>
                <w:sz w:val="22"/>
                <w:szCs w:val="22"/>
              </w:rPr>
            </w:pPr>
            <w:r w:rsidRPr="00E46BB5">
              <w:rPr>
                <w:sz w:val="22"/>
                <w:szCs w:val="22"/>
              </w:rPr>
              <w:t>Right click on the PDF form link in the bulletin</w:t>
            </w:r>
          </w:p>
          <w:p w14:paraId="5EB5E713" w14:textId="77777777" w:rsidR="00E46BB5" w:rsidRPr="00E46BB5" w:rsidRDefault="00E46BB5" w:rsidP="00E46BB5">
            <w:pPr>
              <w:numPr>
                <w:ilvl w:val="0"/>
                <w:numId w:val="9"/>
              </w:numPr>
              <w:rPr>
                <w:sz w:val="22"/>
                <w:szCs w:val="22"/>
              </w:rPr>
            </w:pPr>
            <w:r w:rsidRPr="00E46BB5">
              <w:rPr>
                <w:sz w:val="22"/>
                <w:szCs w:val="22"/>
              </w:rPr>
              <w:t>Choose “Save As…” or “Save target as…”</w:t>
            </w:r>
          </w:p>
          <w:p w14:paraId="036E9A60" w14:textId="77777777" w:rsidR="00E46BB5" w:rsidRPr="00E46BB5" w:rsidRDefault="00E46BB5" w:rsidP="00E46BB5">
            <w:pPr>
              <w:numPr>
                <w:ilvl w:val="0"/>
                <w:numId w:val="9"/>
              </w:numPr>
              <w:rPr>
                <w:sz w:val="22"/>
                <w:szCs w:val="22"/>
              </w:rPr>
            </w:pPr>
            <w:r w:rsidRPr="00E46BB5">
              <w:rPr>
                <w:sz w:val="22"/>
                <w:szCs w:val="22"/>
              </w:rPr>
              <w:t>Save the file to your computer as a PDF</w:t>
            </w:r>
          </w:p>
          <w:p w14:paraId="4524F984" w14:textId="77777777" w:rsidR="00E46BB5" w:rsidRPr="00E46BB5" w:rsidRDefault="00E46BB5" w:rsidP="00E46BB5">
            <w:pPr>
              <w:numPr>
                <w:ilvl w:val="0"/>
                <w:numId w:val="9"/>
              </w:numPr>
              <w:rPr>
                <w:sz w:val="22"/>
                <w:szCs w:val="22"/>
              </w:rPr>
            </w:pPr>
            <w:r w:rsidRPr="00E46BB5">
              <w:rPr>
                <w:sz w:val="22"/>
                <w:szCs w:val="22"/>
              </w:rPr>
              <w:t>Open the form from the location on your computer and fill it out</w:t>
            </w:r>
          </w:p>
          <w:p w14:paraId="171B41CE" w14:textId="77777777" w:rsidR="00E46BB5" w:rsidRPr="00C32818" w:rsidRDefault="00E46BB5" w:rsidP="007F005C">
            <w:pPr>
              <w:rPr>
                <w:sz w:val="22"/>
                <w:szCs w:val="22"/>
              </w:rPr>
            </w:pPr>
          </w:p>
        </w:tc>
      </w:tr>
      <w:tr w:rsidR="008A1800" w:rsidRPr="00C32818" w14:paraId="65005958" w14:textId="77777777" w:rsidTr="0004692F">
        <w:tc>
          <w:tcPr>
            <w:tcW w:w="1874" w:type="pct"/>
          </w:tcPr>
          <w:p w14:paraId="7E1AD65B" w14:textId="1F8FF186" w:rsidR="008A1800" w:rsidRPr="00E46BB5" w:rsidRDefault="008A1800" w:rsidP="00E46BB5">
            <w:pPr>
              <w:rPr>
                <w:sz w:val="22"/>
                <w:szCs w:val="22"/>
              </w:rPr>
            </w:pPr>
            <w:r w:rsidRPr="00E46BB5">
              <w:rPr>
                <w:sz w:val="22"/>
                <w:szCs w:val="22"/>
              </w:rPr>
              <w:t>Can I use something other than Adobe Reader to fill out the form?</w:t>
            </w:r>
          </w:p>
        </w:tc>
        <w:tc>
          <w:tcPr>
            <w:tcW w:w="3126" w:type="pct"/>
          </w:tcPr>
          <w:p w14:paraId="669E611C" w14:textId="33AD4263" w:rsidR="008A1800" w:rsidRPr="00E46BB5" w:rsidRDefault="008A1800" w:rsidP="00E46BB5">
            <w:pPr>
              <w:rPr>
                <w:sz w:val="22"/>
                <w:szCs w:val="22"/>
              </w:rPr>
            </w:pPr>
            <w:r w:rsidRPr="00E46BB5">
              <w:rPr>
                <w:sz w:val="22"/>
                <w:szCs w:val="22"/>
              </w:rPr>
              <w:t>No. While you may be able to fill out some items using non-Adobe products such as Foxit, the form will not save and import your data correctly into our database. You must use Adobe Reader to fill out the form.</w:t>
            </w:r>
          </w:p>
        </w:tc>
      </w:tr>
      <w:tr w:rsidR="008A1800" w:rsidRPr="00C32818" w14:paraId="4F55DD9D" w14:textId="77777777" w:rsidTr="0004692F">
        <w:tc>
          <w:tcPr>
            <w:tcW w:w="1874" w:type="pct"/>
          </w:tcPr>
          <w:p w14:paraId="62B09FC6" w14:textId="77777777" w:rsidR="008A1800" w:rsidRPr="00C32818" w:rsidRDefault="008A1800" w:rsidP="00365008">
            <w:pPr>
              <w:rPr>
                <w:sz w:val="22"/>
                <w:szCs w:val="22"/>
              </w:rPr>
            </w:pPr>
            <w:r w:rsidRPr="00C32818">
              <w:rPr>
                <w:sz w:val="22"/>
                <w:szCs w:val="22"/>
              </w:rPr>
              <w:t>Where do I report my employee group insurance?</w:t>
            </w:r>
          </w:p>
        </w:tc>
        <w:tc>
          <w:tcPr>
            <w:tcW w:w="3126" w:type="pct"/>
          </w:tcPr>
          <w:p w14:paraId="2CEE5C40" w14:textId="6699C407" w:rsidR="008A1800" w:rsidRPr="00C32818" w:rsidRDefault="008A1800" w:rsidP="002532E3">
            <w:pPr>
              <w:rPr>
                <w:sz w:val="22"/>
                <w:szCs w:val="22"/>
              </w:rPr>
            </w:pPr>
            <w:r w:rsidRPr="00C32818">
              <w:rPr>
                <w:sz w:val="22"/>
                <w:szCs w:val="22"/>
              </w:rPr>
              <w:t>Report employee group insurance on Form A, Sec. B, line 2. Employee Benefits and Welfare.</w:t>
            </w:r>
          </w:p>
        </w:tc>
      </w:tr>
      <w:tr w:rsidR="008A1800" w:rsidRPr="00C32818" w14:paraId="75A73B83" w14:textId="77777777" w:rsidTr="0004692F">
        <w:tc>
          <w:tcPr>
            <w:tcW w:w="1874" w:type="pct"/>
          </w:tcPr>
          <w:p w14:paraId="5C9FB678" w14:textId="77777777" w:rsidR="008A1800" w:rsidRPr="00C32818" w:rsidRDefault="008A1800" w:rsidP="00365008">
            <w:pPr>
              <w:rPr>
                <w:sz w:val="22"/>
                <w:szCs w:val="22"/>
              </w:rPr>
            </w:pPr>
            <w:r w:rsidRPr="00C32818">
              <w:rPr>
                <w:sz w:val="22"/>
                <w:szCs w:val="22"/>
              </w:rPr>
              <w:t>Where do I report payroll taxes and unemployment taxes?</w:t>
            </w:r>
          </w:p>
        </w:tc>
        <w:tc>
          <w:tcPr>
            <w:tcW w:w="3126" w:type="pct"/>
          </w:tcPr>
          <w:p w14:paraId="7627F321" w14:textId="558350AB" w:rsidR="008A1800" w:rsidRPr="00C32818" w:rsidRDefault="008A1800" w:rsidP="002532E3">
            <w:pPr>
              <w:rPr>
                <w:sz w:val="22"/>
                <w:szCs w:val="22"/>
              </w:rPr>
            </w:pPr>
            <w:r w:rsidRPr="00C32818">
              <w:rPr>
                <w:sz w:val="22"/>
                <w:szCs w:val="22"/>
              </w:rPr>
              <w:t>Report payroll and unemployment taxes on Form A, Sec. B, line 2. Employee Benefits and Welfare.</w:t>
            </w:r>
          </w:p>
        </w:tc>
      </w:tr>
      <w:tr w:rsidR="008A1800" w:rsidRPr="00C32818" w14:paraId="3C69FC7C" w14:textId="77777777" w:rsidTr="0004692F">
        <w:tc>
          <w:tcPr>
            <w:tcW w:w="1874" w:type="pct"/>
          </w:tcPr>
          <w:p w14:paraId="79500B7E" w14:textId="77777777" w:rsidR="008A1800" w:rsidRPr="00C32818" w:rsidRDefault="008A1800" w:rsidP="008F6FFF">
            <w:pPr>
              <w:rPr>
                <w:sz w:val="22"/>
                <w:szCs w:val="22"/>
              </w:rPr>
            </w:pPr>
            <w:r w:rsidRPr="00C32818">
              <w:rPr>
                <w:sz w:val="22"/>
                <w:szCs w:val="22"/>
              </w:rPr>
              <w:t xml:space="preserve">Where do I report federal income tax and state sales tax?  </w:t>
            </w:r>
          </w:p>
        </w:tc>
        <w:tc>
          <w:tcPr>
            <w:tcW w:w="3126" w:type="pct"/>
          </w:tcPr>
          <w:p w14:paraId="0ED5D571" w14:textId="77777777" w:rsidR="008A1800" w:rsidRPr="00C32818" w:rsidRDefault="008A1800" w:rsidP="00AD2AD5">
            <w:pPr>
              <w:rPr>
                <w:sz w:val="22"/>
                <w:szCs w:val="22"/>
              </w:rPr>
            </w:pPr>
            <w:r w:rsidRPr="00C32818">
              <w:rPr>
                <w:sz w:val="22"/>
                <w:szCs w:val="22"/>
              </w:rPr>
              <w:t>Do not report any federal income or state sales tax on your experience report.</w:t>
            </w:r>
          </w:p>
        </w:tc>
      </w:tr>
      <w:tr w:rsidR="008A1800" w:rsidRPr="00C32818" w14:paraId="6C8F81E8" w14:textId="77777777" w:rsidTr="0004692F">
        <w:tc>
          <w:tcPr>
            <w:tcW w:w="1874" w:type="pct"/>
          </w:tcPr>
          <w:p w14:paraId="5D40522D" w14:textId="77777777" w:rsidR="008A1800" w:rsidRPr="00C32818" w:rsidRDefault="008A1800" w:rsidP="008F6FFF">
            <w:pPr>
              <w:rPr>
                <w:sz w:val="22"/>
                <w:szCs w:val="22"/>
              </w:rPr>
            </w:pPr>
            <w:r w:rsidRPr="00C32818">
              <w:rPr>
                <w:sz w:val="22"/>
                <w:szCs w:val="22"/>
              </w:rPr>
              <w:t>Where do I report courier, overnight delivery, and postage and freight expenses?</w:t>
            </w:r>
          </w:p>
        </w:tc>
        <w:tc>
          <w:tcPr>
            <w:tcW w:w="3126" w:type="pct"/>
          </w:tcPr>
          <w:p w14:paraId="3D4DCBC8" w14:textId="34D7D40E" w:rsidR="008A1800" w:rsidRPr="00C32818" w:rsidRDefault="008A1800" w:rsidP="0020676D">
            <w:pPr>
              <w:rPr>
                <w:sz w:val="22"/>
                <w:szCs w:val="22"/>
              </w:rPr>
            </w:pPr>
            <w:r w:rsidRPr="00C32818">
              <w:rPr>
                <w:sz w:val="22"/>
                <w:szCs w:val="22"/>
              </w:rPr>
              <w:t xml:space="preserve">Postage and freight fees include expenses for the operation of your business and does not include expenses paid to third-party vendors for the benefit of the title insurance customer. Report postage and freight on Form A, Sec. B, line 14. Report courier and overnight delivery on Form A, Sec. B, line 15. Do not include in-house courier or runner expenses in this category. </w:t>
            </w:r>
          </w:p>
        </w:tc>
      </w:tr>
      <w:tr w:rsidR="008A1800" w:rsidRPr="00C32818" w14:paraId="22429CE8" w14:textId="77777777" w:rsidTr="0004692F">
        <w:tc>
          <w:tcPr>
            <w:tcW w:w="1874" w:type="pct"/>
          </w:tcPr>
          <w:p w14:paraId="23F33AE9" w14:textId="77777777" w:rsidR="008A1800" w:rsidRPr="00C32818" w:rsidRDefault="008A1800" w:rsidP="00365008">
            <w:pPr>
              <w:rPr>
                <w:sz w:val="22"/>
                <w:szCs w:val="22"/>
              </w:rPr>
            </w:pPr>
            <w:r w:rsidRPr="00C32818">
              <w:rPr>
                <w:sz w:val="22"/>
                <w:szCs w:val="22"/>
              </w:rPr>
              <w:t>What are pass-through categories?</w:t>
            </w:r>
          </w:p>
        </w:tc>
        <w:tc>
          <w:tcPr>
            <w:tcW w:w="3126" w:type="pct"/>
          </w:tcPr>
          <w:p w14:paraId="4527C879" w14:textId="5C748E60" w:rsidR="008A1800" w:rsidRPr="00C32818" w:rsidRDefault="008A1800" w:rsidP="00AD2AD5">
            <w:pPr>
              <w:rPr>
                <w:sz w:val="22"/>
                <w:szCs w:val="22"/>
              </w:rPr>
            </w:pPr>
            <w:r w:rsidRPr="00C32818">
              <w:rPr>
                <w:sz w:val="22"/>
                <w:szCs w:val="22"/>
              </w:rPr>
              <w:t xml:space="preserve">A pass-through category, for the purpose of this report, is a line item in which the sum of the income and expense equals zero </w:t>
            </w:r>
            <w:r w:rsidRPr="00C32818">
              <w:rPr>
                <w:sz w:val="22"/>
                <w:szCs w:val="22"/>
              </w:rPr>
              <w:lastRenderedPageBreak/>
              <w:t>or comes close to zero. Pass-through categories on the experience report include tax certificates, recording fees, and courier and overnight delivery fees. Report the income and expense for these items under the title column even if it passed through escrow accounts or was paid to a tax service. If your agency is not being charged for tax certificates or recording fees by the county and, as a result, has no income or expense, submit a written statement to that effect. If there is a significant variance between the income and expense for any pass-through category, submit a detailed written explanation with your report.</w:t>
            </w:r>
          </w:p>
        </w:tc>
      </w:tr>
      <w:tr w:rsidR="008A1800" w:rsidRPr="00C32818" w14:paraId="0658963F" w14:textId="77777777" w:rsidTr="0004692F">
        <w:tc>
          <w:tcPr>
            <w:tcW w:w="1874" w:type="pct"/>
          </w:tcPr>
          <w:p w14:paraId="7EFAB61A" w14:textId="77777777" w:rsidR="008A1800" w:rsidRPr="00C32818" w:rsidRDefault="008A1800" w:rsidP="008F6FFF">
            <w:pPr>
              <w:rPr>
                <w:sz w:val="22"/>
                <w:szCs w:val="22"/>
              </w:rPr>
            </w:pPr>
            <w:r w:rsidRPr="00C32818">
              <w:rPr>
                <w:sz w:val="22"/>
                <w:szCs w:val="22"/>
              </w:rPr>
              <w:lastRenderedPageBreak/>
              <w:t xml:space="preserve">Where do I report policy guaranty fees?  </w:t>
            </w:r>
          </w:p>
        </w:tc>
        <w:tc>
          <w:tcPr>
            <w:tcW w:w="3126" w:type="pct"/>
          </w:tcPr>
          <w:p w14:paraId="7328FC01" w14:textId="77777777" w:rsidR="008A1800" w:rsidRPr="00C32818" w:rsidRDefault="008A1800" w:rsidP="008F6FFF">
            <w:pPr>
              <w:rPr>
                <w:sz w:val="22"/>
                <w:szCs w:val="22"/>
              </w:rPr>
            </w:pPr>
            <w:r w:rsidRPr="00C32818">
              <w:rPr>
                <w:sz w:val="22"/>
                <w:szCs w:val="22"/>
              </w:rPr>
              <w:t>Do not report any policy guaranty fees on your experience report.</w:t>
            </w:r>
          </w:p>
        </w:tc>
      </w:tr>
      <w:tr w:rsidR="00E66DED" w:rsidRPr="00C32818" w14:paraId="7AACF6F5" w14:textId="77777777" w:rsidTr="0004692F">
        <w:tc>
          <w:tcPr>
            <w:tcW w:w="1874" w:type="pct"/>
          </w:tcPr>
          <w:p w14:paraId="41602DE9" w14:textId="42DC3415" w:rsidR="00E66DED" w:rsidRPr="00C32818" w:rsidRDefault="00E66DED" w:rsidP="00E66DED">
            <w:pPr>
              <w:rPr>
                <w:sz w:val="22"/>
                <w:szCs w:val="22"/>
              </w:rPr>
            </w:pPr>
            <w:r w:rsidRPr="00C32818">
              <w:rPr>
                <w:sz w:val="22"/>
                <w:szCs w:val="22"/>
              </w:rPr>
              <w:t>Where do I report my policy information?</w:t>
            </w:r>
          </w:p>
        </w:tc>
        <w:tc>
          <w:tcPr>
            <w:tcW w:w="3126" w:type="pct"/>
          </w:tcPr>
          <w:p w14:paraId="21CE194A" w14:textId="14C6DC77" w:rsidR="00E66DED" w:rsidRPr="00C32818" w:rsidRDefault="00E66DED" w:rsidP="00E66DED">
            <w:pPr>
              <w:rPr>
                <w:sz w:val="22"/>
                <w:szCs w:val="22"/>
              </w:rPr>
            </w:pPr>
            <w:r w:rsidRPr="00C32818">
              <w:rPr>
                <w:sz w:val="22"/>
                <w:szCs w:val="22"/>
              </w:rPr>
              <w:t>Report policy totals on Form A, Sec. D., lines 1-6. Do not leave line 4 (number of all other forms for which a premium was charged) or line 6 (number of commitments issued for which no policy was issued) blank. If you do not have policy totals for line 4 or line 6, provide TDI with a written explanation as an attachment or on the Addendum page of the PDF form.</w:t>
            </w:r>
          </w:p>
        </w:tc>
      </w:tr>
      <w:tr w:rsidR="00E66DED" w:rsidRPr="00C32818" w14:paraId="03733E32" w14:textId="77777777" w:rsidTr="0004692F">
        <w:tc>
          <w:tcPr>
            <w:tcW w:w="1874" w:type="pct"/>
          </w:tcPr>
          <w:p w14:paraId="2A4ED273" w14:textId="2C048052" w:rsidR="00E66DED" w:rsidRPr="00C32818" w:rsidRDefault="00E66DED" w:rsidP="00E66DED">
            <w:pPr>
              <w:rPr>
                <w:sz w:val="22"/>
                <w:szCs w:val="22"/>
              </w:rPr>
            </w:pPr>
            <w:r w:rsidRPr="00C32818">
              <w:rPr>
                <w:sz w:val="22"/>
                <w:szCs w:val="22"/>
              </w:rPr>
              <w:t>Where do I report contract labor?</w:t>
            </w:r>
          </w:p>
        </w:tc>
        <w:tc>
          <w:tcPr>
            <w:tcW w:w="3126" w:type="pct"/>
          </w:tcPr>
          <w:p w14:paraId="2CEC61DE" w14:textId="43BBA161" w:rsidR="00E66DED" w:rsidRPr="00C32818" w:rsidRDefault="00E66DED" w:rsidP="00E66DED">
            <w:pPr>
              <w:rPr>
                <w:sz w:val="22"/>
                <w:szCs w:val="22"/>
              </w:rPr>
            </w:pPr>
            <w:r w:rsidRPr="00C32818">
              <w:rPr>
                <w:sz w:val="22"/>
                <w:szCs w:val="22"/>
              </w:rPr>
              <w:t>Report contract labor on Form A, Sec. B, line 1a.</w:t>
            </w:r>
          </w:p>
        </w:tc>
      </w:tr>
      <w:tr w:rsidR="00E66DED" w:rsidRPr="00C32818" w14:paraId="791AFFA0" w14:textId="77777777" w:rsidTr="0004692F">
        <w:tc>
          <w:tcPr>
            <w:tcW w:w="1874" w:type="pct"/>
          </w:tcPr>
          <w:p w14:paraId="23A155FB" w14:textId="102AED0B" w:rsidR="00E66DED" w:rsidRPr="00C32818" w:rsidRDefault="00E66DED" w:rsidP="00E66DED">
            <w:pPr>
              <w:rPr>
                <w:sz w:val="22"/>
                <w:szCs w:val="22"/>
              </w:rPr>
            </w:pPr>
            <w:r w:rsidRPr="00C32818">
              <w:rPr>
                <w:sz w:val="22"/>
                <w:szCs w:val="22"/>
              </w:rPr>
              <w:t>Where do I report entertainment and meal expenses incurred to promote the title agency?</w:t>
            </w:r>
          </w:p>
        </w:tc>
        <w:tc>
          <w:tcPr>
            <w:tcW w:w="3126" w:type="pct"/>
          </w:tcPr>
          <w:p w14:paraId="7F6C4EE1" w14:textId="59D47A90" w:rsidR="00E66DED" w:rsidRPr="00C32818" w:rsidRDefault="00E66DED" w:rsidP="00E66DED">
            <w:pPr>
              <w:rPr>
                <w:sz w:val="22"/>
                <w:szCs w:val="22"/>
              </w:rPr>
            </w:pPr>
            <w:r w:rsidRPr="00C32818">
              <w:rPr>
                <w:sz w:val="22"/>
                <w:szCs w:val="22"/>
              </w:rPr>
              <w:t>Report both entertainment and meal expenses incurred for promotional purpose on Form A, Sec. B, line 8.</w:t>
            </w:r>
          </w:p>
        </w:tc>
      </w:tr>
      <w:tr w:rsidR="00E66DED" w:rsidRPr="00C32818" w14:paraId="7030DE0B" w14:textId="77777777" w:rsidTr="0004692F">
        <w:tc>
          <w:tcPr>
            <w:tcW w:w="1874" w:type="pct"/>
          </w:tcPr>
          <w:p w14:paraId="627DE341" w14:textId="476ECFA9" w:rsidR="00E66DED" w:rsidRPr="00C32818" w:rsidRDefault="00E66DED" w:rsidP="00E66DED">
            <w:pPr>
              <w:rPr>
                <w:sz w:val="22"/>
                <w:szCs w:val="22"/>
              </w:rPr>
            </w:pPr>
            <w:r w:rsidRPr="00C32818">
              <w:rPr>
                <w:sz w:val="22"/>
                <w:szCs w:val="22"/>
              </w:rPr>
              <w:t>Where do I report seminars or employee training expenses?</w:t>
            </w:r>
          </w:p>
        </w:tc>
        <w:tc>
          <w:tcPr>
            <w:tcW w:w="3126" w:type="pct"/>
          </w:tcPr>
          <w:p w14:paraId="12841546" w14:textId="01216F13" w:rsidR="00E66DED" w:rsidRPr="00C32818" w:rsidRDefault="00E66DED" w:rsidP="00E66DED">
            <w:pPr>
              <w:rPr>
                <w:sz w:val="22"/>
                <w:szCs w:val="22"/>
              </w:rPr>
            </w:pPr>
            <w:r w:rsidRPr="00C32818">
              <w:rPr>
                <w:sz w:val="22"/>
                <w:szCs w:val="22"/>
              </w:rPr>
              <w:t>Report seminar and employee training expenses on Form A, Sec. B, line 9.</w:t>
            </w:r>
          </w:p>
        </w:tc>
      </w:tr>
      <w:tr w:rsidR="00E66DED" w:rsidRPr="00C32818" w14:paraId="4017D88C" w14:textId="77777777" w:rsidTr="0004692F">
        <w:tc>
          <w:tcPr>
            <w:tcW w:w="1874" w:type="pct"/>
          </w:tcPr>
          <w:p w14:paraId="0FFA9C6E" w14:textId="7AAED5DC" w:rsidR="00E66DED" w:rsidRPr="00C32818" w:rsidRDefault="00E66DED" w:rsidP="00E66DED">
            <w:pPr>
              <w:rPr>
                <w:sz w:val="22"/>
                <w:szCs w:val="22"/>
              </w:rPr>
            </w:pPr>
            <w:r w:rsidRPr="00C32818">
              <w:rPr>
                <w:sz w:val="22"/>
                <w:szCs w:val="22"/>
              </w:rPr>
              <w:t>Where do I report long-term vehicle leases?</w:t>
            </w:r>
          </w:p>
        </w:tc>
        <w:tc>
          <w:tcPr>
            <w:tcW w:w="3126" w:type="pct"/>
          </w:tcPr>
          <w:p w14:paraId="1C4FE52E" w14:textId="204F4E57" w:rsidR="00E66DED" w:rsidRPr="00C32818" w:rsidRDefault="00E66DED" w:rsidP="00E66DED">
            <w:pPr>
              <w:rPr>
                <w:sz w:val="22"/>
                <w:szCs w:val="22"/>
              </w:rPr>
            </w:pPr>
            <w:r w:rsidRPr="00C32818">
              <w:rPr>
                <w:sz w:val="22"/>
                <w:szCs w:val="22"/>
              </w:rPr>
              <w:t>Report long-term vehicle leases on Form A, Sec. B, line 19.</w:t>
            </w:r>
          </w:p>
        </w:tc>
      </w:tr>
      <w:tr w:rsidR="00E66DED" w:rsidRPr="00C32818" w14:paraId="5EF7EE32" w14:textId="77777777" w:rsidTr="0004692F">
        <w:tc>
          <w:tcPr>
            <w:tcW w:w="1874" w:type="pct"/>
          </w:tcPr>
          <w:p w14:paraId="4235BDAC" w14:textId="1D7D1089" w:rsidR="00E66DED" w:rsidRPr="00C32818" w:rsidRDefault="00E66DED" w:rsidP="00E66DED">
            <w:pPr>
              <w:rPr>
                <w:sz w:val="22"/>
                <w:szCs w:val="22"/>
              </w:rPr>
            </w:pPr>
            <w:r w:rsidRPr="00C32818">
              <w:rPr>
                <w:sz w:val="22"/>
                <w:szCs w:val="22"/>
              </w:rPr>
              <w:t>Where do I report short-term vehicle rentals for business travel?</w:t>
            </w:r>
          </w:p>
        </w:tc>
        <w:tc>
          <w:tcPr>
            <w:tcW w:w="3126" w:type="pct"/>
          </w:tcPr>
          <w:p w14:paraId="22BA450E" w14:textId="61F022B2" w:rsidR="00E66DED" w:rsidRPr="00C32818" w:rsidRDefault="00E66DED" w:rsidP="00E66DED">
            <w:pPr>
              <w:rPr>
                <w:sz w:val="22"/>
                <w:szCs w:val="22"/>
              </w:rPr>
            </w:pPr>
            <w:r w:rsidRPr="00C32818">
              <w:rPr>
                <w:sz w:val="22"/>
                <w:szCs w:val="22"/>
              </w:rPr>
              <w:t>Report short-term vehicle rentals for business travel on Form A, Sec. B, line 9.</w:t>
            </w:r>
          </w:p>
        </w:tc>
      </w:tr>
      <w:tr w:rsidR="00E66DED" w:rsidRPr="00C32818" w14:paraId="450BA958" w14:textId="77777777" w:rsidTr="0004692F">
        <w:tc>
          <w:tcPr>
            <w:tcW w:w="1874" w:type="pct"/>
          </w:tcPr>
          <w:p w14:paraId="61176BE2" w14:textId="546FF914" w:rsidR="00E66DED" w:rsidRPr="00C32818" w:rsidRDefault="00E66DED" w:rsidP="00E66DED">
            <w:pPr>
              <w:rPr>
                <w:sz w:val="22"/>
                <w:szCs w:val="22"/>
              </w:rPr>
            </w:pPr>
            <w:r w:rsidRPr="00C32818">
              <w:rPr>
                <w:sz w:val="22"/>
                <w:szCs w:val="22"/>
              </w:rPr>
              <w:t>Where do I report political action committee (PAC) or lobbying expenses?</w:t>
            </w:r>
          </w:p>
        </w:tc>
        <w:tc>
          <w:tcPr>
            <w:tcW w:w="3126" w:type="pct"/>
          </w:tcPr>
          <w:p w14:paraId="5A929930" w14:textId="66B35C1D" w:rsidR="00E66DED" w:rsidRPr="00C32818" w:rsidRDefault="00E66DED" w:rsidP="00E66DED">
            <w:pPr>
              <w:rPr>
                <w:sz w:val="22"/>
                <w:szCs w:val="22"/>
              </w:rPr>
            </w:pPr>
            <w:r w:rsidRPr="00C32818">
              <w:rPr>
                <w:sz w:val="22"/>
                <w:szCs w:val="22"/>
              </w:rPr>
              <w:t>Lobbying expenses include amounts paid to PACs, whether paid directly to the PAC or indirectly through other organizations or individual lobbyists. Report all fees paid to support PACs or lobbyists on Form A, Sec. B, line 30.</w:t>
            </w:r>
          </w:p>
        </w:tc>
      </w:tr>
      <w:tr w:rsidR="00E66DED" w:rsidRPr="00C32818" w14:paraId="698FCA73" w14:textId="77777777" w:rsidTr="0004692F">
        <w:tc>
          <w:tcPr>
            <w:tcW w:w="1874" w:type="pct"/>
          </w:tcPr>
          <w:p w14:paraId="40DBB728" w14:textId="09E1BB4D" w:rsidR="00E66DED" w:rsidRPr="00C32818" w:rsidRDefault="00E66DED" w:rsidP="00E66DED">
            <w:pPr>
              <w:rPr>
                <w:sz w:val="22"/>
                <w:szCs w:val="22"/>
              </w:rPr>
            </w:pPr>
            <w:r w:rsidRPr="00C32818">
              <w:rPr>
                <w:sz w:val="22"/>
                <w:szCs w:val="22"/>
              </w:rPr>
              <w:t>Where do I report amounts paid to trade associations?</w:t>
            </w:r>
          </w:p>
        </w:tc>
        <w:tc>
          <w:tcPr>
            <w:tcW w:w="3126" w:type="pct"/>
          </w:tcPr>
          <w:p w14:paraId="480E5997" w14:textId="33DB28A1" w:rsidR="00E66DED" w:rsidRPr="00C32818" w:rsidRDefault="00E66DED" w:rsidP="00E66DED">
            <w:pPr>
              <w:rPr>
                <w:sz w:val="22"/>
                <w:szCs w:val="22"/>
              </w:rPr>
            </w:pPr>
            <w:r w:rsidRPr="00C32818">
              <w:rPr>
                <w:sz w:val="22"/>
                <w:szCs w:val="22"/>
              </w:rPr>
              <w:t>Report trade association fees on Form A, Sec. B, line 31.</w:t>
            </w:r>
          </w:p>
        </w:tc>
      </w:tr>
      <w:tr w:rsidR="00E66DED" w:rsidRPr="00C32818" w14:paraId="7EE6F9FA" w14:textId="77777777" w:rsidTr="0004692F">
        <w:tc>
          <w:tcPr>
            <w:tcW w:w="1874" w:type="pct"/>
          </w:tcPr>
          <w:p w14:paraId="5B161BE6" w14:textId="79B2700B" w:rsidR="00E66DED" w:rsidRPr="00C32818" w:rsidRDefault="00E66DED" w:rsidP="00E66DED">
            <w:pPr>
              <w:rPr>
                <w:sz w:val="22"/>
                <w:szCs w:val="22"/>
              </w:rPr>
            </w:pPr>
            <w:r w:rsidRPr="00C32818">
              <w:rPr>
                <w:sz w:val="22"/>
                <w:szCs w:val="22"/>
              </w:rPr>
              <w:t>Where do I report membership dues and fees for dues, boards, and associations?</w:t>
            </w:r>
          </w:p>
        </w:tc>
        <w:tc>
          <w:tcPr>
            <w:tcW w:w="3126" w:type="pct"/>
          </w:tcPr>
          <w:p w14:paraId="7A392FAD" w14:textId="4D8141BE" w:rsidR="00E66DED" w:rsidRPr="00C32818" w:rsidRDefault="00E66DED" w:rsidP="00E66DED">
            <w:pPr>
              <w:rPr>
                <w:sz w:val="22"/>
                <w:szCs w:val="22"/>
              </w:rPr>
            </w:pPr>
            <w:r w:rsidRPr="00C32818">
              <w:rPr>
                <w:sz w:val="22"/>
                <w:szCs w:val="22"/>
              </w:rPr>
              <w:t>Report amounts paid for membership in associations and on boards on Form A, Sec. B, line 22. Do not include charitable contributions or PAC expenses.</w:t>
            </w:r>
          </w:p>
        </w:tc>
      </w:tr>
      <w:tr w:rsidR="00E66DED" w:rsidRPr="00C32818" w14:paraId="52242789" w14:textId="77777777" w:rsidTr="0004692F">
        <w:tc>
          <w:tcPr>
            <w:tcW w:w="1874" w:type="pct"/>
          </w:tcPr>
          <w:p w14:paraId="50EC0E0A" w14:textId="72C3F7A7" w:rsidR="00E66DED" w:rsidRPr="00C32818" w:rsidRDefault="00E66DED" w:rsidP="00E66DED">
            <w:pPr>
              <w:rPr>
                <w:sz w:val="22"/>
                <w:szCs w:val="22"/>
              </w:rPr>
            </w:pPr>
            <w:r w:rsidRPr="00C32818">
              <w:rPr>
                <w:sz w:val="22"/>
                <w:szCs w:val="22"/>
              </w:rPr>
              <w:t>Where do I report automobile expenses (other than leases)?</w:t>
            </w:r>
          </w:p>
        </w:tc>
        <w:tc>
          <w:tcPr>
            <w:tcW w:w="3126" w:type="pct"/>
          </w:tcPr>
          <w:p w14:paraId="0AE36EF3" w14:textId="6300B581" w:rsidR="00E66DED" w:rsidRPr="00C32818" w:rsidRDefault="00E66DED" w:rsidP="00E66DED">
            <w:pPr>
              <w:rPr>
                <w:sz w:val="22"/>
                <w:szCs w:val="22"/>
              </w:rPr>
            </w:pPr>
            <w:r w:rsidRPr="00C32818">
              <w:rPr>
                <w:sz w:val="22"/>
                <w:szCs w:val="22"/>
              </w:rPr>
              <w:t>Report automobile expenses other than leases on Form A, Sec. B, line 9. Report automobile leases on Form A, Sec. B, line 19 (Equipment and Vehicle Leases).</w:t>
            </w:r>
          </w:p>
        </w:tc>
      </w:tr>
      <w:tr w:rsidR="00E66DED" w:rsidRPr="00C32818" w14:paraId="1BB983C3" w14:textId="77777777" w:rsidTr="0004692F">
        <w:tc>
          <w:tcPr>
            <w:tcW w:w="1874" w:type="pct"/>
          </w:tcPr>
          <w:p w14:paraId="3560A060" w14:textId="2D400F2C" w:rsidR="00E66DED" w:rsidRPr="00C32818" w:rsidRDefault="00E66DED" w:rsidP="00E66DED">
            <w:pPr>
              <w:rPr>
                <w:sz w:val="22"/>
                <w:szCs w:val="22"/>
              </w:rPr>
            </w:pPr>
            <w:r w:rsidRPr="00C32818">
              <w:rPr>
                <w:sz w:val="22"/>
                <w:szCs w:val="22"/>
              </w:rPr>
              <w:t>Where do I report charitable contributions?</w:t>
            </w:r>
          </w:p>
        </w:tc>
        <w:tc>
          <w:tcPr>
            <w:tcW w:w="3126" w:type="pct"/>
          </w:tcPr>
          <w:p w14:paraId="56F54DE1" w14:textId="0D92E7C0" w:rsidR="00E66DED" w:rsidRPr="00C32818" w:rsidRDefault="00E66DED" w:rsidP="00E66DED">
            <w:pPr>
              <w:rPr>
                <w:sz w:val="22"/>
                <w:szCs w:val="22"/>
              </w:rPr>
            </w:pPr>
            <w:r w:rsidRPr="00C32818">
              <w:rPr>
                <w:sz w:val="22"/>
                <w:szCs w:val="22"/>
              </w:rPr>
              <w:t>Report all charitable contributions on Form A, Sec. B, line 30.</w:t>
            </w:r>
          </w:p>
        </w:tc>
      </w:tr>
      <w:tr w:rsidR="00E66DED" w:rsidRPr="00C32818" w14:paraId="684801B5" w14:textId="77777777" w:rsidTr="0004692F">
        <w:tc>
          <w:tcPr>
            <w:tcW w:w="1874" w:type="pct"/>
          </w:tcPr>
          <w:p w14:paraId="6DF5E089" w14:textId="57D15F48" w:rsidR="00E66DED" w:rsidRPr="00C32818" w:rsidRDefault="00E66DED" w:rsidP="00E66DED">
            <w:pPr>
              <w:rPr>
                <w:sz w:val="22"/>
                <w:szCs w:val="22"/>
              </w:rPr>
            </w:pPr>
            <w:r w:rsidRPr="00C32818">
              <w:rPr>
                <w:sz w:val="22"/>
                <w:szCs w:val="22"/>
              </w:rPr>
              <w:t xml:space="preserve">Where do I report capital expenditures?  </w:t>
            </w:r>
          </w:p>
        </w:tc>
        <w:tc>
          <w:tcPr>
            <w:tcW w:w="3126" w:type="pct"/>
          </w:tcPr>
          <w:p w14:paraId="0CB3C98E" w14:textId="16411F48" w:rsidR="00E66DED" w:rsidRPr="00C32818" w:rsidRDefault="00E66DED" w:rsidP="00E66DED">
            <w:pPr>
              <w:rPr>
                <w:sz w:val="22"/>
                <w:szCs w:val="22"/>
              </w:rPr>
            </w:pPr>
            <w:r w:rsidRPr="00C32818">
              <w:rPr>
                <w:sz w:val="22"/>
                <w:szCs w:val="22"/>
              </w:rPr>
              <w:t>Do not report capital expenditures on the experience report.</w:t>
            </w:r>
          </w:p>
        </w:tc>
      </w:tr>
      <w:tr w:rsidR="00E66DED" w:rsidRPr="00C32818" w14:paraId="6AF1E275" w14:textId="77777777" w:rsidTr="0004692F">
        <w:tc>
          <w:tcPr>
            <w:tcW w:w="1874" w:type="pct"/>
          </w:tcPr>
          <w:p w14:paraId="56638DCA" w14:textId="5B59C3A1" w:rsidR="00E66DED" w:rsidRPr="00C32818" w:rsidRDefault="00E66DED" w:rsidP="00E66DED">
            <w:pPr>
              <w:rPr>
                <w:sz w:val="22"/>
                <w:szCs w:val="22"/>
              </w:rPr>
            </w:pPr>
            <w:r w:rsidRPr="00C32818">
              <w:rPr>
                <w:sz w:val="22"/>
                <w:szCs w:val="22"/>
              </w:rPr>
              <w:t>Where do I report management fees, corporate charges, or intercompany allocations?</w:t>
            </w:r>
          </w:p>
        </w:tc>
        <w:tc>
          <w:tcPr>
            <w:tcW w:w="3126" w:type="pct"/>
          </w:tcPr>
          <w:p w14:paraId="44437525" w14:textId="1DB2D35A" w:rsidR="00E66DED" w:rsidRPr="00C32818" w:rsidRDefault="00E66DED" w:rsidP="00E66DED">
            <w:pPr>
              <w:rPr>
                <w:sz w:val="22"/>
                <w:szCs w:val="22"/>
              </w:rPr>
            </w:pPr>
            <w:r w:rsidRPr="00C32818">
              <w:rPr>
                <w:sz w:val="22"/>
                <w:szCs w:val="22"/>
              </w:rPr>
              <w:t>Report on Form J. If you are reporting a sizable amount for these line items, provide additional information as to the type of payment reported.</w:t>
            </w:r>
          </w:p>
        </w:tc>
      </w:tr>
      <w:tr w:rsidR="00E66DED" w:rsidRPr="00C32818" w14:paraId="2716D8A6" w14:textId="77777777" w:rsidTr="0004692F">
        <w:tc>
          <w:tcPr>
            <w:tcW w:w="1874" w:type="pct"/>
          </w:tcPr>
          <w:p w14:paraId="5293A369" w14:textId="0D173585" w:rsidR="00E66DED" w:rsidRPr="00C32818" w:rsidRDefault="0004692F" w:rsidP="00E66DED">
            <w:pPr>
              <w:rPr>
                <w:sz w:val="22"/>
                <w:szCs w:val="22"/>
              </w:rPr>
            </w:pPr>
            <w:r w:rsidRPr="00C32818">
              <w:rPr>
                <w:sz w:val="22"/>
                <w:szCs w:val="22"/>
              </w:rPr>
              <w:t xml:space="preserve">Where do I report </w:t>
            </w:r>
            <w:r w:rsidR="00E66DED" w:rsidRPr="00C32818">
              <w:rPr>
                <w:sz w:val="22"/>
                <w:szCs w:val="22"/>
              </w:rPr>
              <w:t>S-Corp or partnership distributions?</w:t>
            </w:r>
          </w:p>
        </w:tc>
        <w:tc>
          <w:tcPr>
            <w:tcW w:w="3126" w:type="pct"/>
          </w:tcPr>
          <w:p w14:paraId="04F0DB39" w14:textId="6F7D67B6" w:rsidR="00E66DED" w:rsidRPr="00C32818" w:rsidRDefault="00E66DED" w:rsidP="00E66DED">
            <w:pPr>
              <w:rPr>
                <w:sz w:val="22"/>
                <w:szCs w:val="22"/>
              </w:rPr>
            </w:pPr>
            <w:r w:rsidRPr="00C32818">
              <w:rPr>
                <w:sz w:val="22"/>
                <w:szCs w:val="22"/>
              </w:rPr>
              <w:t>Do not report partnership or S-Corp distributions on the experience report.</w:t>
            </w:r>
          </w:p>
        </w:tc>
      </w:tr>
      <w:tr w:rsidR="0004692F" w:rsidRPr="00C32818" w14:paraId="30020633" w14:textId="77777777" w:rsidTr="0004692F">
        <w:tc>
          <w:tcPr>
            <w:tcW w:w="1874" w:type="pct"/>
          </w:tcPr>
          <w:p w14:paraId="2A9AAF06" w14:textId="7D3374D3" w:rsidR="0004692F" w:rsidRPr="00C32818" w:rsidRDefault="0004692F" w:rsidP="00E66DED">
            <w:pPr>
              <w:rPr>
                <w:sz w:val="22"/>
                <w:szCs w:val="22"/>
              </w:rPr>
            </w:pPr>
            <w:r w:rsidRPr="00C32818">
              <w:rPr>
                <w:sz w:val="22"/>
                <w:szCs w:val="22"/>
              </w:rPr>
              <w:lastRenderedPageBreak/>
              <w:t>Should my net totals reconcile with another statement?</w:t>
            </w:r>
          </w:p>
        </w:tc>
        <w:tc>
          <w:tcPr>
            <w:tcW w:w="3126" w:type="pct"/>
          </w:tcPr>
          <w:p w14:paraId="0B394B14" w14:textId="3A15B5E5" w:rsidR="0004692F" w:rsidRPr="00C32818" w:rsidRDefault="0004692F" w:rsidP="00E66DED">
            <w:pPr>
              <w:rPr>
                <w:sz w:val="22"/>
                <w:szCs w:val="22"/>
              </w:rPr>
            </w:pPr>
            <w:r w:rsidRPr="00C32818">
              <w:rPr>
                <w:sz w:val="22"/>
                <w:szCs w:val="22"/>
              </w:rPr>
              <w:t>Form A, Sec. C, Income or Loss total from operations should reconcile with the net income or loss reported on the title agency financial statements for each business area, title, escrow, and nonpolicy abstract.</w:t>
            </w:r>
          </w:p>
        </w:tc>
      </w:tr>
      <w:tr w:rsidR="0004692F" w:rsidRPr="00C32818" w14:paraId="5CB6A600" w14:textId="77777777" w:rsidTr="0004692F">
        <w:tc>
          <w:tcPr>
            <w:tcW w:w="1874" w:type="pct"/>
          </w:tcPr>
          <w:p w14:paraId="14D43220" w14:textId="7D839AA8" w:rsidR="0004692F" w:rsidRPr="00C32818" w:rsidRDefault="0004692F" w:rsidP="00E66DED">
            <w:pPr>
              <w:rPr>
                <w:sz w:val="22"/>
                <w:szCs w:val="22"/>
              </w:rPr>
            </w:pPr>
            <w:r w:rsidRPr="00C32818">
              <w:rPr>
                <w:sz w:val="22"/>
                <w:szCs w:val="22"/>
              </w:rPr>
              <w:t xml:space="preserve">Do I report HOI </w:t>
            </w:r>
            <w:r w:rsidR="00C32818">
              <w:rPr>
                <w:sz w:val="22"/>
                <w:szCs w:val="22"/>
              </w:rPr>
              <w:t xml:space="preserve">(Home Office Issue) </w:t>
            </w:r>
            <w:r w:rsidRPr="00C32818">
              <w:rPr>
                <w:sz w:val="22"/>
                <w:szCs w:val="22"/>
              </w:rPr>
              <w:t>premium?</w:t>
            </w:r>
          </w:p>
        </w:tc>
        <w:tc>
          <w:tcPr>
            <w:tcW w:w="3126" w:type="pct"/>
          </w:tcPr>
          <w:p w14:paraId="2B93B5EA" w14:textId="249B6A7B" w:rsidR="0004692F" w:rsidRPr="00C32818" w:rsidRDefault="0004692F" w:rsidP="00E66DED">
            <w:pPr>
              <w:rPr>
                <w:sz w:val="22"/>
                <w:szCs w:val="22"/>
              </w:rPr>
            </w:pPr>
            <w:r w:rsidRPr="00C32818">
              <w:rPr>
                <w:sz w:val="22"/>
                <w:szCs w:val="22"/>
              </w:rPr>
              <w:t>Report all HOI premiums as a net-retained amount on Form D by underwriter. Title premium reported on Form A, Form B, and Form L should include your licensed county premiums only.</w:t>
            </w:r>
          </w:p>
        </w:tc>
      </w:tr>
      <w:tr w:rsidR="0004692F" w:rsidRPr="00C32818" w14:paraId="4C5F3F12" w14:textId="77777777" w:rsidTr="0004692F">
        <w:tc>
          <w:tcPr>
            <w:tcW w:w="1874" w:type="pct"/>
          </w:tcPr>
          <w:p w14:paraId="194B563B" w14:textId="7950C2BA" w:rsidR="0004692F" w:rsidRPr="00C32818" w:rsidRDefault="0004692F" w:rsidP="00E66DED">
            <w:pPr>
              <w:rPr>
                <w:sz w:val="22"/>
                <w:szCs w:val="22"/>
              </w:rPr>
            </w:pPr>
            <w:r w:rsidRPr="00C32818">
              <w:rPr>
                <w:sz w:val="22"/>
                <w:szCs w:val="22"/>
              </w:rPr>
              <w:t>Where do I report electronic filing fees and charges to third parties?</w:t>
            </w:r>
          </w:p>
        </w:tc>
        <w:tc>
          <w:tcPr>
            <w:tcW w:w="3126" w:type="pct"/>
          </w:tcPr>
          <w:p w14:paraId="7A37DE7C" w14:textId="2A4B55CE" w:rsidR="0004692F" w:rsidRPr="00C32818" w:rsidRDefault="0004692F" w:rsidP="00E66DED">
            <w:pPr>
              <w:rPr>
                <w:sz w:val="22"/>
                <w:szCs w:val="22"/>
              </w:rPr>
            </w:pPr>
            <w:r w:rsidRPr="00C32818">
              <w:rPr>
                <w:sz w:val="22"/>
                <w:szCs w:val="22"/>
              </w:rPr>
              <w:t>Report electronic filing fees for third parties under Form A, Sec. B, line 7 and line 26 (Recording Fees Paid to the County Clerk). As with other pass-through categories, report both the income and expense, even if they are passed through the escrow accounts.</w:t>
            </w:r>
          </w:p>
        </w:tc>
      </w:tr>
      <w:tr w:rsidR="0004692F" w:rsidRPr="00C32818" w14:paraId="26E5DCF7" w14:textId="77777777" w:rsidTr="0004692F">
        <w:tc>
          <w:tcPr>
            <w:tcW w:w="1874" w:type="pct"/>
          </w:tcPr>
          <w:p w14:paraId="6EAF7B03" w14:textId="7E3FBF7F" w:rsidR="0004692F" w:rsidRPr="00C32818" w:rsidRDefault="0004692F" w:rsidP="0004692F">
            <w:pPr>
              <w:rPr>
                <w:sz w:val="22"/>
                <w:szCs w:val="22"/>
              </w:rPr>
            </w:pPr>
            <w:r w:rsidRPr="00C32818">
              <w:rPr>
                <w:sz w:val="22"/>
                <w:szCs w:val="22"/>
              </w:rPr>
              <w:t>Where can I add additional information or supporting documentation on my report?</w:t>
            </w:r>
          </w:p>
        </w:tc>
        <w:tc>
          <w:tcPr>
            <w:tcW w:w="3126" w:type="pct"/>
          </w:tcPr>
          <w:p w14:paraId="5D0F16AD" w14:textId="6EA26724" w:rsidR="0004692F" w:rsidRPr="00C32818" w:rsidRDefault="0004692F" w:rsidP="0004692F">
            <w:pPr>
              <w:rPr>
                <w:sz w:val="22"/>
                <w:szCs w:val="22"/>
              </w:rPr>
            </w:pPr>
            <w:r w:rsidRPr="00C32818">
              <w:rPr>
                <w:sz w:val="22"/>
                <w:szCs w:val="22"/>
              </w:rPr>
              <w:t>You can voluntarily provide TDI with additional information or supporting documentation as an attachment to your report or at the bottom of the addendum page of the PDF form.</w:t>
            </w:r>
          </w:p>
        </w:tc>
      </w:tr>
      <w:tr w:rsidR="0004692F" w:rsidRPr="00C32818" w14:paraId="46762D11" w14:textId="77777777" w:rsidTr="0004692F">
        <w:tc>
          <w:tcPr>
            <w:tcW w:w="1874" w:type="pct"/>
          </w:tcPr>
          <w:p w14:paraId="5C5289BF" w14:textId="675BC198" w:rsidR="0004692F" w:rsidRPr="00C32818" w:rsidRDefault="0004692F" w:rsidP="0004692F">
            <w:pPr>
              <w:rPr>
                <w:sz w:val="22"/>
                <w:szCs w:val="22"/>
              </w:rPr>
            </w:pPr>
            <w:r w:rsidRPr="00C32818">
              <w:rPr>
                <w:sz w:val="22"/>
                <w:szCs w:val="22"/>
              </w:rPr>
              <w:t>Where do I report office supplies?</w:t>
            </w:r>
          </w:p>
        </w:tc>
        <w:tc>
          <w:tcPr>
            <w:tcW w:w="3126" w:type="pct"/>
          </w:tcPr>
          <w:p w14:paraId="657B4E42" w14:textId="461EC540" w:rsidR="0004692F" w:rsidRPr="00C32818" w:rsidRDefault="0004692F" w:rsidP="0004692F">
            <w:pPr>
              <w:rPr>
                <w:sz w:val="22"/>
                <w:szCs w:val="22"/>
              </w:rPr>
            </w:pPr>
            <w:r w:rsidRPr="00C32818">
              <w:rPr>
                <w:sz w:val="22"/>
                <w:szCs w:val="22"/>
              </w:rPr>
              <w:t>Report office supply expenses on Form A, Sec. B, line 18 (Office Supplies).</w:t>
            </w:r>
          </w:p>
        </w:tc>
      </w:tr>
    </w:tbl>
    <w:p w14:paraId="088752ED" w14:textId="0ABCD1F7" w:rsidR="008A41E0" w:rsidRPr="00FD7D5C" w:rsidRDefault="008A41E0"/>
    <w:p w14:paraId="1E7FF694" w14:textId="77777777" w:rsidR="00E66DED" w:rsidRPr="00FD7D5C" w:rsidRDefault="00E66DED"/>
    <w:p w14:paraId="482371A9" w14:textId="77777777" w:rsidR="00CF22C3" w:rsidRPr="008A1800" w:rsidRDefault="00CF22C3" w:rsidP="00CF22C3">
      <w:pPr>
        <w:rPr>
          <w:sz w:val="24"/>
          <w:szCs w:val="24"/>
        </w:rPr>
      </w:pPr>
    </w:p>
    <w:p w14:paraId="12CC3810" w14:textId="77777777" w:rsidR="00F926CA" w:rsidRPr="008A1800" w:rsidRDefault="00F926CA" w:rsidP="00F926CA">
      <w:pPr>
        <w:jc w:val="both"/>
        <w:rPr>
          <w:sz w:val="24"/>
          <w:szCs w:val="24"/>
        </w:rPr>
      </w:pPr>
    </w:p>
    <w:sectPr w:rsidR="00F926CA" w:rsidRPr="008A1800" w:rsidSect="00E66DE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8D33" w14:textId="77777777" w:rsidR="00F42B59" w:rsidRDefault="00F42B59">
      <w:r>
        <w:separator/>
      </w:r>
    </w:p>
  </w:endnote>
  <w:endnote w:type="continuationSeparator" w:id="0">
    <w:p w14:paraId="37C0A111" w14:textId="77777777" w:rsidR="00F42B59" w:rsidRDefault="00F4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0C77" w14:textId="77777777" w:rsidR="008A1800" w:rsidRDefault="008A1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D948" w14:textId="77777777" w:rsidR="00AD2AD5" w:rsidRPr="008A1800" w:rsidRDefault="00AD2AD5" w:rsidP="00133031">
    <w:pPr>
      <w:pStyle w:val="Footer"/>
      <w:jc w:val="center"/>
    </w:pPr>
    <w:r w:rsidRPr="008A1800">
      <w:t xml:space="preserve">Page </w:t>
    </w:r>
    <w:r w:rsidR="00123881" w:rsidRPr="008A1800">
      <w:rPr>
        <w:rStyle w:val="PageNumber"/>
      </w:rPr>
      <w:fldChar w:fldCharType="begin"/>
    </w:r>
    <w:r w:rsidRPr="008A1800">
      <w:rPr>
        <w:rStyle w:val="PageNumber"/>
      </w:rPr>
      <w:instrText xml:space="preserve"> PAGE </w:instrText>
    </w:r>
    <w:r w:rsidR="00123881" w:rsidRPr="008A1800">
      <w:rPr>
        <w:rStyle w:val="PageNumber"/>
      </w:rPr>
      <w:fldChar w:fldCharType="separate"/>
    </w:r>
    <w:r w:rsidR="00E46BB5">
      <w:rPr>
        <w:rStyle w:val="PageNumber"/>
        <w:noProof/>
      </w:rPr>
      <w:t>3</w:t>
    </w:r>
    <w:r w:rsidR="00123881" w:rsidRPr="008A1800">
      <w:rPr>
        <w:rStyle w:val="PageNumber"/>
      </w:rPr>
      <w:fldChar w:fldCharType="end"/>
    </w:r>
    <w:r w:rsidRPr="008A1800">
      <w:rPr>
        <w:rStyle w:val="PageNumber"/>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3959" w14:textId="77777777" w:rsidR="008A1800" w:rsidRDefault="008A1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5A3A" w14:textId="77777777" w:rsidR="00F42B59" w:rsidRDefault="00F42B59">
      <w:r>
        <w:separator/>
      </w:r>
    </w:p>
  </w:footnote>
  <w:footnote w:type="continuationSeparator" w:id="0">
    <w:p w14:paraId="67368B5D" w14:textId="77777777" w:rsidR="00F42B59" w:rsidRDefault="00F4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0970" w14:textId="77777777" w:rsidR="008A1800" w:rsidRDefault="008A1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0A02" w14:textId="63F5A9E3" w:rsidR="00AD2AD5" w:rsidRPr="008A1800" w:rsidRDefault="008A6CCD" w:rsidP="00334D00">
    <w:pPr>
      <w:jc w:val="center"/>
      <w:rPr>
        <w:b/>
        <w:sz w:val="28"/>
        <w:szCs w:val="28"/>
      </w:rPr>
    </w:pPr>
    <w:r w:rsidRPr="008A1800">
      <w:rPr>
        <w:b/>
        <w:sz w:val="28"/>
        <w:szCs w:val="28"/>
      </w:rPr>
      <w:t>Texas Title Insurance Agent Experience Report Submission</w:t>
    </w:r>
  </w:p>
  <w:p w14:paraId="77C9DEAB" w14:textId="77777777" w:rsidR="00AD2AD5" w:rsidRPr="008A1800" w:rsidRDefault="00770F45" w:rsidP="00334D00">
    <w:pPr>
      <w:jc w:val="center"/>
      <w:rPr>
        <w:b/>
        <w:sz w:val="28"/>
        <w:szCs w:val="28"/>
      </w:rPr>
    </w:pPr>
    <w:r w:rsidRPr="008A1800">
      <w:rPr>
        <w:b/>
        <w:sz w:val="28"/>
        <w:szCs w:val="28"/>
      </w:rPr>
      <w:t>Frequently Asked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7AE2" w14:textId="77777777" w:rsidR="008A1800" w:rsidRDefault="008A1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0EBA"/>
    <w:multiLevelType w:val="singleLevel"/>
    <w:tmpl w:val="EB9ED47C"/>
    <w:lvl w:ilvl="0">
      <w:start w:val="1"/>
      <w:numFmt w:val="bullet"/>
      <w:lvlText w:val=""/>
      <w:lvlJc w:val="left"/>
      <w:pPr>
        <w:tabs>
          <w:tab w:val="num" w:pos="0"/>
        </w:tabs>
        <w:ind w:left="360" w:hanging="360"/>
      </w:pPr>
      <w:rPr>
        <w:rFonts w:ascii="Symbol" w:hAnsi="Symbol" w:hint="default"/>
      </w:rPr>
    </w:lvl>
  </w:abstractNum>
  <w:abstractNum w:abstractNumId="1" w15:restartNumberingAfterBreak="0">
    <w:nsid w:val="1A433559"/>
    <w:multiLevelType w:val="hybridMultilevel"/>
    <w:tmpl w:val="90BC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531E9"/>
    <w:multiLevelType w:val="singleLevel"/>
    <w:tmpl w:val="EB9ED47C"/>
    <w:lvl w:ilvl="0">
      <w:start w:val="1"/>
      <w:numFmt w:val="bullet"/>
      <w:lvlText w:val=""/>
      <w:lvlJc w:val="left"/>
      <w:pPr>
        <w:tabs>
          <w:tab w:val="num" w:pos="0"/>
        </w:tabs>
        <w:ind w:left="360" w:hanging="360"/>
      </w:pPr>
      <w:rPr>
        <w:rFonts w:ascii="Symbol" w:hAnsi="Symbol" w:hint="default"/>
      </w:rPr>
    </w:lvl>
  </w:abstractNum>
  <w:abstractNum w:abstractNumId="3" w15:restartNumberingAfterBreak="0">
    <w:nsid w:val="5C5D22B2"/>
    <w:multiLevelType w:val="hybridMultilevel"/>
    <w:tmpl w:val="94A0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226C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B5749FD"/>
    <w:multiLevelType w:val="hybridMultilevel"/>
    <w:tmpl w:val="7198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2708D"/>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71BD39E6"/>
    <w:multiLevelType w:val="hybridMultilevel"/>
    <w:tmpl w:val="BD641B22"/>
    <w:lvl w:ilvl="0" w:tplc="D7CC25E2">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AF3189"/>
    <w:multiLevelType w:val="hybridMultilevel"/>
    <w:tmpl w:val="48F42800"/>
    <w:lvl w:ilvl="0" w:tplc="0409000F">
      <w:start w:val="1"/>
      <w:numFmt w:val="decimal"/>
      <w:lvlText w:val="%1."/>
      <w:lvlJc w:val="left"/>
      <w:pPr>
        <w:ind w:left="7020" w:hanging="360"/>
      </w:p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num w:numId="1">
    <w:abstractNumId w:val="6"/>
  </w:num>
  <w:num w:numId="2">
    <w:abstractNumId w:val="0"/>
  </w:num>
  <w:num w:numId="3">
    <w:abstractNumId w:val="2"/>
  </w:num>
  <w:num w:numId="4">
    <w:abstractNumId w:val="4"/>
  </w:num>
  <w:num w:numId="5">
    <w:abstractNumId w:val="8"/>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F1"/>
    <w:rsid w:val="00014C67"/>
    <w:rsid w:val="000174F2"/>
    <w:rsid w:val="00031714"/>
    <w:rsid w:val="000423C1"/>
    <w:rsid w:val="0004455F"/>
    <w:rsid w:val="0004692F"/>
    <w:rsid w:val="000502CE"/>
    <w:rsid w:val="00064FFB"/>
    <w:rsid w:val="00087AE4"/>
    <w:rsid w:val="00094FA1"/>
    <w:rsid w:val="000A4E8E"/>
    <w:rsid w:val="000B0524"/>
    <w:rsid w:val="000E5B36"/>
    <w:rsid w:val="000F76ED"/>
    <w:rsid w:val="00105C50"/>
    <w:rsid w:val="00111FAA"/>
    <w:rsid w:val="00112CD4"/>
    <w:rsid w:val="001168FB"/>
    <w:rsid w:val="001208E4"/>
    <w:rsid w:val="00123881"/>
    <w:rsid w:val="00131A26"/>
    <w:rsid w:val="00133031"/>
    <w:rsid w:val="00137DB1"/>
    <w:rsid w:val="0014026A"/>
    <w:rsid w:val="00142FAE"/>
    <w:rsid w:val="0015485A"/>
    <w:rsid w:val="001723AA"/>
    <w:rsid w:val="00185C1F"/>
    <w:rsid w:val="00195376"/>
    <w:rsid w:val="001A115E"/>
    <w:rsid w:val="001A5C6B"/>
    <w:rsid w:val="001A6B26"/>
    <w:rsid w:val="001B00C2"/>
    <w:rsid w:val="001C31A6"/>
    <w:rsid w:val="001C7CBE"/>
    <w:rsid w:val="001E15F6"/>
    <w:rsid w:val="001E5E36"/>
    <w:rsid w:val="001F38CB"/>
    <w:rsid w:val="001F48D7"/>
    <w:rsid w:val="001F4F83"/>
    <w:rsid w:val="0020676D"/>
    <w:rsid w:val="00217DF1"/>
    <w:rsid w:val="00226175"/>
    <w:rsid w:val="00226745"/>
    <w:rsid w:val="00250DD8"/>
    <w:rsid w:val="002532E3"/>
    <w:rsid w:val="0025531C"/>
    <w:rsid w:val="00260626"/>
    <w:rsid w:val="002746BD"/>
    <w:rsid w:val="002767BE"/>
    <w:rsid w:val="00291721"/>
    <w:rsid w:val="002A1418"/>
    <w:rsid w:val="002B325B"/>
    <w:rsid w:val="002B4B97"/>
    <w:rsid w:val="002C4AE7"/>
    <w:rsid w:val="002C5329"/>
    <w:rsid w:val="002C79BF"/>
    <w:rsid w:val="002D39EA"/>
    <w:rsid w:val="002D69A0"/>
    <w:rsid w:val="002E0766"/>
    <w:rsid w:val="002E1413"/>
    <w:rsid w:val="002E23BB"/>
    <w:rsid w:val="002E3442"/>
    <w:rsid w:val="002F06CE"/>
    <w:rsid w:val="00321DB6"/>
    <w:rsid w:val="003247AA"/>
    <w:rsid w:val="00327941"/>
    <w:rsid w:val="003337EF"/>
    <w:rsid w:val="00334D00"/>
    <w:rsid w:val="00341BC1"/>
    <w:rsid w:val="00365008"/>
    <w:rsid w:val="00373542"/>
    <w:rsid w:val="00395BE8"/>
    <w:rsid w:val="0039633B"/>
    <w:rsid w:val="003A2CC1"/>
    <w:rsid w:val="003C34A4"/>
    <w:rsid w:val="003C3838"/>
    <w:rsid w:val="003D0A83"/>
    <w:rsid w:val="003F6C91"/>
    <w:rsid w:val="00406D5B"/>
    <w:rsid w:val="00413DB3"/>
    <w:rsid w:val="004152C9"/>
    <w:rsid w:val="004169BB"/>
    <w:rsid w:val="00451453"/>
    <w:rsid w:val="004576DE"/>
    <w:rsid w:val="00461E1B"/>
    <w:rsid w:val="00477C7D"/>
    <w:rsid w:val="00487854"/>
    <w:rsid w:val="004D290D"/>
    <w:rsid w:val="004D4D01"/>
    <w:rsid w:val="004E644B"/>
    <w:rsid w:val="004E7A2C"/>
    <w:rsid w:val="004F3A48"/>
    <w:rsid w:val="00502ABB"/>
    <w:rsid w:val="00514E46"/>
    <w:rsid w:val="00515C0C"/>
    <w:rsid w:val="00526D65"/>
    <w:rsid w:val="00526F85"/>
    <w:rsid w:val="00541D87"/>
    <w:rsid w:val="00564EB8"/>
    <w:rsid w:val="00565745"/>
    <w:rsid w:val="00575D48"/>
    <w:rsid w:val="005818C9"/>
    <w:rsid w:val="005A1DB1"/>
    <w:rsid w:val="005A371F"/>
    <w:rsid w:val="005A69B1"/>
    <w:rsid w:val="005B32C1"/>
    <w:rsid w:val="005B7FEC"/>
    <w:rsid w:val="005D13B0"/>
    <w:rsid w:val="005E07D9"/>
    <w:rsid w:val="006068E1"/>
    <w:rsid w:val="00607752"/>
    <w:rsid w:val="006133B7"/>
    <w:rsid w:val="00626564"/>
    <w:rsid w:val="00647197"/>
    <w:rsid w:val="006476A9"/>
    <w:rsid w:val="0065306C"/>
    <w:rsid w:val="0065523C"/>
    <w:rsid w:val="0066529E"/>
    <w:rsid w:val="0067082F"/>
    <w:rsid w:val="006925BE"/>
    <w:rsid w:val="006A2334"/>
    <w:rsid w:val="006C09D6"/>
    <w:rsid w:val="006D14D9"/>
    <w:rsid w:val="006E32D6"/>
    <w:rsid w:val="006F74AF"/>
    <w:rsid w:val="007045A4"/>
    <w:rsid w:val="00706C06"/>
    <w:rsid w:val="00715992"/>
    <w:rsid w:val="007209E6"/>
    <w:rsid w:val="007306C1"/>
    <w:rsid w:val="00730938"/>
    <w:rsid w:val="007333A1"/>
    <w:rsid w:val="007351A4"/>
    <w:rsid w:val="007429F1"/>
    <w:rsid w:val="00743A70"/>
    <w:rsid w:val="007543EB"/>
    <w:rsid w:val="007572B3"/>
    <w:rsid w:val="00770F45"/>
    <w:rsid w:val="00782279"/>
    <w:rsid w:val="007851DA"/>
    <w:rsid w:val="007A1EF6"/>
    <w:rsid w:val="007A344C"/>
    <w:rsid w:val="007B5712"/>
    <w:rsid w:val="007C41BC"/>
    <w:rsid w:val="007E16A5"/>
    <w:rsid w:val="007F005C"/>
    <w:rsid w:val="007F2BB8"/>
    <w:rsid w:val="007F50C8"/>
    <w:rsid w:val="00812362"/>
    <w:rsid w:val="008158F0"/>
    <w:rsid w:val="00823096"/>
    <w:rsid w:val="00825CE4"/>
    <w:rsid w:val="00844473"/>
    <w:rsid w:val="008452B6"/>
    <w:rsid w:val="0085085E"/>
    <w:rsid w:val="0086181C"/>
    <w:rsid w:val="00861C69"/>
    <w:rsid w:val="00866117"/>
    <w:rsid w:val="008671AB"/>
    <w:rsid w:val="008A1800"/>
    <w:rsid w:val="008A41E0"/>
    <w:rsid w:val="008A6CCD"/>
    <w:rsid w:val="008B390D"/>
    <w:rsid w:val="008B41AA"/>
    <w:rsid w:val="008C6035"/>
    <w:rsid w:val="008D5B30"/>
    <w:rsid w:val="008F6FFF"/>
    <w:rsid w:val="00900F0C"/>
    <w:rsid w:val="009310C6"/>
    <w:rsid w:val="00931E39"/>
    <w:rsid w:val="00933D86"/>
    <w:rsid w:val="00934E4F"/>
    <w:rsid w:val="00943885"/>
    <w:rsid w:val="009440D1"/>
    <w:rsid w:val="00951A4E"/>
    <w:rsid w:val="0095279D"/>
    <w:rsid w:val="00954475"/>
    <w:rsid w:val="00955DE4"/>
    <w:rsid w:val="00976D11"/>
    <w:rsid w:val="0099392F"/>
    <w:rsid w:val="00993CC5"/>
    <w:rsid w:val="009B01D3"/>
    <w:rsid w:val="009C1768"/>
    <w:rsid w:val="009D796B"/>
    <w:rsid w:val="009E18EB"/>
    <w:rsid w:val="00A006CF"/>
    <w:rsid w:val="00A07D8F"/>
    <w:rsid w:val="00A24BB1"/>
    <w:rsid w:val="00A65769"/>
    <w:rsid w:val="00A906CA"/>
    <w:rsid w:val="00A918DA"/>
    <w:rsid w:val="00A95CB6"/>
    <w:rsid w:val="00AA1C30"/>
    <w:rsid w:val="00AA49A5"/>
    <w:rsid w:val="00AC638A"/>
    <w:rsid w:val="00AC7599"/>
    <w:rsid w:val="00AD2AD5"/>
    <w:rsid w:val="00AD7E6C"/>
    <w:rsid w:val="00AE7912"/>
    <w:rsid w:val="00B03CDD"/>
    <w:rsid w:val="00B13727"/>
    <w:rsid w:val="00B22AB1"/>
    <w:rsid w:val="00B23911"/>
    <w:rsid w:val="00B256FD"/>
    <w:rsid w:val="00B4203A"/>
    <w:rsid w:val="00B447C0"/>
    <w:rsid w:val="00B45B0A"/>
    <w:rsid w:val="00B56E30"/>
    <w:rsid w:val="00B832B4"/>
    <w:rsid w:val="00B8679C"/>
    <w:rsid w:val="00B872CE"/>
    <w:rsid w:val="00B91E39"/>
    <w:rsid w:val="00B97A84"/>
    <w:rsid w:val="00B97C55"/>
    <w:rsid w:val="00BA4D49"/>
    <w:rsid w:val="00BD4C84"/>
    <w:rsid w:val="00BD602B"/>
    <w:rsid w:val="00C14103"/>
    <w:rsid w:val="00C24A5F"/>
    <w:rsid w:val="00C32818"/>
    <w:rsid w:val="00C3526A"/>
    <w:rsid w:val="00C36031"/>
    <w:rsid w:val="00C37630"/>
    <w:rsid w:val="00C51403"/>
    <w:rsid w:val="00C602B0"/>
    <w:rsid w:val="00C6243E"/>
    <w:rsid w:val="00C82FEF"/>
    <w:rsid w:val="00C9023F"/>
    <w:rsid w:val="00C9073C"/>
    <w:rsid w:val="00C969DD"/>
    <w:rsid w:val="00CA0E06"/>
    <w:rsid w:val="00CB7A8E"/>
    <w:rsid w:val="00CC15A2"/>
    <w:rsid w:val="00CD70DC"/>
    <w:rsid w:val="00CF22C3"/>
    <w:rsid w:val="00CF5BDF"/>
    <w:rsid w:val="00D00D3D"/>
    <w:rsid w:val="00D3568B"/>
    <w:rsid w:val="00D53AD5"/>
    <w:rsid w:val="00D5523E"/>
    <w:rsid w:val="00D627AF"/>
    <w:rsid w:val="00D65788"/>
    <w:rsid w:val="00D66BD6"/>
    <w:rsid w:val="00D72B4A"/>
    <w:rsid w:val="00D817D6"/>
    <w:rsid w:val="00DA7F54"/>
    <w:rsid w:val="00DC1EF0"/>
    <w:rsid w:val="00DD176D"/>
    <w:rsid w:val="00DE3959"/>
    <w:rsid w:val="00DE41F5"/>
    <w:rsid w:val="00DE6D14"/>
    <w:rsid w:val="00DE7684"/>
    <w:rsid w:val="00E11586"/>
    <w:rsid w:val="00E11D1E"/>
    <w:rsid w:val="00E12DF1"/>
    <w:rsid w:val="00E2407A"/>
    <w:rsid w:val="00E263F3"/>
    <w:rsid w:val="00E274E3"/>
    <w:rsid w:val="00E31C6B"/>
    <w:rsid w:val="00E4109F"/>
    <w:rsid w:val="00E46BB5"/>
    <w:rsid w:val="00E66DED"/>
    <w:rsid w:val="00E8695A"/>
    <w:rsid w:val="00E86E21"/>
    <w:rsid w:val="00E92A61"/>
    <w:rsid w:val="00E965C9"/>
    <w:rsid w:val="00EC5405"/>
    <w:rsid w:val="00ED1163"/>
    <w:rsid w:val="00ED5C55"/>
    <w:rsid w:val="00EF09D9"/>
    <w:rsid w:val="00F06C4C"/>
    <w:rsid w:val="00F42B59"/>
    <w:rsid w:val="00F50B28"/>
    <w:rsid w:val="00F542F7"/>
    <w:rsid w:val="00F75B88"/>
    <w:rsid w:val="00F83C03"/>
    <w:rsid w:val="00F86AFD"/>
    <w:rsid w:val="00F926CA"/>
    <w:rsid w:val="00FA7D3D"/>
    <w:rsid w:val="00FC3446"/>
    <w:rsid w:val="00FC5F9D"/>
    <w:rsid w:val="00FD4E2D"/>
    <w:rsid w:val="00FD7D5C"/>
    <w:rsid w:val="00FE39A9"/>
    <w:rsid w:val="00FE400F"/>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D29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EF6"/>
  </w:style>
  <w:style w:type="paragraph" w:styleId="Heading1">
    <w:name w:val="heading 1"/>
    <w:basedOn w:val="Normal"/>
    <w:next w:val="Normal"/>
    <w:qFormat/>
    <w:rsid w:val="007A1EF6"/>
    <w:pPr>
      <w:keepNext/>
      <w:outlineLvl w:val="0"/>
    </w:pPr>
    <w:rPr>
      <w:rFonts w:ascii="Arial" w:hAnsi="Arial"/>
      <w:b/>
      <w:sz w:val="24"/>
    </w:rPr>
  </w:style>
  <w:style w:type="paragraph" w:styleId="Heading2">
    <w:name w:val="heading 2"/>
    <w:basedOn w:val="Normal"/>
    <w:next w:val="Normal"/>
    <w:qFormat/>
    <w:rsid w:val="007A1EF6"/>
    <w:pPr>
      <w:keepNext/>
      <w:ind w:left="1296" w:hanging="936"/>
      <w:jc w:val="both"/>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1EF6"/>
    <w:pPr>
      <w:jc w:val="center"/>
    </w:pPr>
    <w:rPr>
      <w:rFonts w:ascii="Arial" w:hAnsi="Arial"/>
      <w:b/>
      <w:sz w:val="24"/>
    </w:rPr>
  </w:style>
  <w:style w:type="paragraph" w:styleId="BodyText">
    <w:name w:val="Body Text"/>
    <w:basedOn w:val="Normal"/>
    <w:rsid w:val="007A1EF6"/>
    <w:rPr>
      <w:rFonts w:ascii="Arial" w:hAnsi="Arial"/>
      <w:sz w:val="24"/>
    </w:rPr>
  </w:style>
  <w:style w:type="paragraph" w:styleId="BodyText2">
    <w:name w:val="Body Text 2"/>
    <w:basedOn w:val="Normal"/>
    <w:rsid w:val="007A1EF6"/>
    <w:pPr>
      <w:jc w:val="both"/>
    </w:pPr>
    <w:rPr>
      <w:rFonts w:ascii="Arial" w:hAnsi="Arial"/>
      <w:sz w:val="24"/>
    </w:rPr>
  </w:style>
  <w:style w:type="paragraph" w:styleId="BalloonText">
    <w:name w:val="Balloon Text"/>
    <w:basedOn w:val="Normal"/>
    <w:semiHidden/>
    <w:rsid w:val="000B0524"/>
    <w:rPr>
      <w:rFonts w:ascii="Tahoma" w:hAnsi="Tahoma" w:cs="Tahoma"/>
      <w:sz w:val="16"/>
      <w:szCs w:val="16"/>
    </w:rPr>
  </w:style>
  <w:style w:type="paragraph" w:styleId="Header">
    <w:name w:val="header"/>
    <w:basedOn w:val="Normal"/>
    <w:rsid w:val="001A115E"/>
    <w:pPr>
      <w:tabs>
        <w:tab w:val="center" w:pos="4320"/>
        <w:tab w:val="right" w:pos="8640"/>
      </w:tabs>
    </w:pPr>
  </w:style>
  <w:style w:type="paragraph" w:styleId="Footer">
    <w:name w:val="footer"/>
    <w:basedOn w:val="Normal"/>
    <w:rsid w:val="001A115E"/>
    <w:pPr>
      <w:tabs>
        <w:tab w:val="center" w:pos="4320"/>
        <w:tab w:val="right" w:pos="8640"/>
      </w:tabs>
    </w:pPr>
  </w:style>
  <w:style w:type="character" w:styleId="PageNumber">
    <w:name w:val="page number"/>
    <w:basedOn w:val="DefaultParagraphFont"/>
    <w:rsid w:val="001A115E"/>
  </w:style>
  <w:style w:type="paragraph" w:styleId="NormalWeb">
    <w:name w:val="Normal (Web)"/>
    <w:basedOn w:val="Normal"/>
    <w:rsid w:val="00DC1EF0"/>
    <w:pPr>
      <w:spacing w:before="100" w:beforeAutospacing="1" w:after="100" w:afterAutospacing="1"/>
    </w:pPr>
    <w:rPr>
      <w:sz w:val="24"/>
      <w:szCs w:val="24"/>
    </w:rPr>
  </w:style>
  <w:style w:type="character" w:customStyle="1" w:styleId="TitleChar">
    <w:name w:val="Title Char"/>
    <w:basedOn w:val="DefaultParagraphFont"/>
    <w:link w:val="Title"/>
    <w:rsid w:val="00FE39A9"/>
    <w:rPr>
      <w:rFonts w:ascii="Arial" w:hAnsi="Arial"/>
      <w:b/>
      <w:sz w:val="24"/>
    </w:rPr>
  </w:style>
  <w:style w:type="character" w:styleId="Hyperlink">
    <w:name w:val="Hyperlink"/>
    <w:basedOn w:val="DefaultParagraphFont"/>
    <w:uiPriority w:val="99"/>
    <w:unhideWhenUsed/>
    <w:rsid w:val="00D817D6"/>
    <w:rPr>
      <w:color w:val="0000FF"/>
      <w:u w:val="single"/>
    </w:rPr>
  </w:style>
  <w:style w:type="table" w:styleId="TableGrid">
    <w:name w:val="Table Grid"/>
    <w:basedOn w:val="TableNormal"/>
    <w:uiPriority w:val="59"/>
    <w:rsid w:val="00CF2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5C50"/>
    <w:rPr>
      <w:sz w:val="16"/>
      <w:szCs w:val="16"/>
    </w:rPr>
  </w:style>
  <w:style w:type="paragraph" w:styleId="CommentText">
    <w:name w:val="annotation text"/>
    <w:basedOn w:val="Normal"/>
    <w:link w:val="CommentTextChar"/>
    <w:uiPriority w:val="99"/>
    <w:semiHidden/>
    <w:unhideWhenUsed/>
    <w:rsid w:val="00105C50"/>
  </w:style>
  <w:style w:type="character" w:customStyle="1" w:styleId="CommentTextChar">
    <w:name w:val="Comment Text Char"/>
    <w:basedOn w:val="DefaultParagraphFont"/>
    <w:link w:val="CommentText"/>
    <w:uiPriority w:val="99"/>
    <w:semiHidden/>
    <w:rsid w:val="00105C50"/>
  </w:style>
  <w:style w:type="paragraph" w:styleId="CommentSubject">
    <w:name w:val="annotation subject"/>
    <w:basedOn w:val="CommentText"/>
    <w:next w:val="CommentText"/>
    <w:link w:val="CommentSubjectChar"/>
    <w:uiPriority w:val="99"/>
    <w:semiHidden/>
    <w:unhideWhenUsed/>
    <w:rsid w:val="00105C50"/>
    <w:rPr>
      <w:b/>
      <w:bCs/>
    </w:rPr>
  </w:style>
  <w:style w:type="character" w:customStyle="1" w:styleId="CommentSubjectChar">
    <w:name w:val="Comment Subject Char"/>
    <w:basedOn w:val="CommentTextChar"/>
    <w:link w:val="CommentSubject"/>
    <w:uiPriority w:val="99"/>
    <w:semiHidden/>
    <w:rsid w:val="00105C50"/>
    <w:rPr>
      <w:b/>
      <w:bCs/>
    </w:rPr>
  </w:style>
  <w:style w:type="paragraph" w:styleId="ListParagraph">
    <w:name w:val="List Paragraph"/>
    <w:basedOn w:val="Normal"/>
    <w:uiPriority w:val="34"/>
    <w:qFormat/>
    <w:rsid w:val="00260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80769">
      <w:bodyDiv w:val="1"/>
      <w:marLeft w:val="0"/>
      <w:marRight w:val="0"/>
      <w:marTop w:val="0"/>
      <w:marBottom w:val="0"/>
      <w:divBdr>
        <w:top w:val="none" w:sz="0" w:space="0" w:color="auto"/>
        <w:left w:val="none" w:sz="0" w:space="0" w:color="auto"/>
        <w:bottom w:val="none" w:sz="0" w:space="0" w:color="auto"/>
        <w:right w:val="none" w:sz="0" w:space="0" w:color="auto"/>
      </w:divBdr>
      <w:divsChild>
        <w:div w:id="675772676">
          <w:marLeft w:val="0"/>
          <w:marRight w:val="0"/>
          <w:marTop w:val="0"/>
          <w:marBottom w:val="0"/>
          <w:divBdr>
            <w:top w:val="none" w:sz="0" w:space="0" w:color="auto"/>
            <w:left w:val="none" w:sz="0" w:space="0" w:color="auto"/>
            <w:bottom w:val="none" w:sz="0" w:space="0" w:color="auto"/>
            <w:right w:val="none" w:sz="0" w:space="0" w:color="auto"/>
          </w:divBdr>
          <w:divsChild>
            <w:div w:id="1896117110">
              <w:marLeft w:val="0"/>
              <w:marRight w:val="0"/>
              <w:marTop w:val="0"/>
              <w:marBottom w:val="0"/>
              <w:divBdr>
                <w:top w:val="none" w:sz="0" w:space="0" w:color="auto"/>
                <w:left w:val="none" w:sz="0" w:space="0" w:color="auto"/>
                <w:bottom w:val="none" w:sz="0" w:space="0" w:color="auto"/>
                <w:right w:val="none" w:sz="0" w:space="0" w:color="auto"/>
              </w:divBdr>
              <w:divsChild>
                <w:div w:id="255135041">
                  <w:marLeft w:val="0"/>
                  <w:marRight w:val="0"/>
                  <w:marTop w:val="0"/>
                  <w:marBottom w:val="0"/>
                  <w:divBdr>
                    <w:top w:val="none" w:sz="0" w:space="0" w:color="auto"/>
                    <w:left w:val="none" w:sz="0" w:space="0" w:color="auto"/>
                    <w:bottom w:val="none" w:sz="0" w:space="0" w:color="auto"/>
                    <w:right w:val="none" w:sz="0" w:space="0" w:color="auto"/>
                  </w:divBdr>
                  <w:divsChild>
                    <w:div w:id="554437520">
                      <w:marLeft w:val="0"/>
                      <w:marRight w:val="0"/>
                      <w:marTop w:val="0"/>
                      <w:marBottom w:val="0"/>
                      <w:divBdr>
                        <w:top w:val="none" w:sz="0" w:space="0" w:color="auto"/>
                        <w:left w:val="none" w:sz="0" w:space="0" w:color="auto"/>
                        <w:bottom w:val="none" w:sz="0" w:space="0" w:color="auto"/>
                        <w:right w:val="none" w:sz="0" w:space="0" w:color="auto"/>
                      </w:divBdr>
                      <w:divsChild>
                        <w:div w:id="1157067852">
                          <w:marLeft w:val="0"/>
                          <w:marRight w:val="0"/>
                          <w:marTop w:val="0"/>
                          <w:marBottom w:val="0"/>
                          <w:divBdr>
                            <w:top w:val="none" w:sz="0" w:space="0" w:color="auto"/>
                            <w:left w:val="none" w:sz="0" w:space="0" w:color="auto"/>
                            <w:bottom w:val="none" w:sz="0" w:space="0" w:color="auto"/>
                            <w:right w:val="none" w:sz="0" w:space="0" w:color="auto"/>
                          </w:divBdr>
                          <w:divsChild>
                            <w:div w:id="15830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tdi.state.tx.us/sfsdatalookup/StartAction.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t.adobe.com/read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CCB3-EEB3-49B6-930E-253607CC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CFEFE60A.dotm</Template>
  <TotalTime>0</TotalTime>
  <Pages>3</Pages>
  <Words>1225</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7413</CharactersWithSpaces>
  <SharedDoc>false</SharedDoc>
  <HLinks>
    <vt:vector size="6" baseType="variant">
      <vt:variant>
        <vt:i4>5832717</vt:i4>
      </vt:variant>
      <vt:variant>
        <vt:i4>0</vt:i4>
      </vt:variant>
      <vt:variant>
        <vt:i4>0</vt:i4>
      </vt:variant>
      <vt:variant>
        <vt:i4>5</vt:i4>
      </vt:variant>
      <vt:variant>
        <vt:lpwstr>http://www.tdi.texas.gov/bulletins/index.html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2018-09-18T19:05:00Z</dcterms:created>
  <dcterms:modified xsi:type="dcterms:W3CDTF">2018-09-18T19:05:00Z</dcterms:modified>
</cp:coreProperties>
</file>