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E1" w:rsidRPr="00443BCB" w:rsidRDefault="00815EF6" w:rsidP="00443BCB">
      <w:pPr>
        <w:jc w:val="center"/>
        <w:rPr>
          <w:b/>
          <w:sz w:val="24"/>
          <w:szCs w:val="24"/>
          <w:u w:val="single"/>
        </w:rPr>
      </w:pPr>
      <w:r w:rsidRPr="00443BCB">
        <w:rPr>
          <w:b/>
          <w:sz w:val="24"/>
          <w:szCs w:val="24"/>
          <w:u w:val="single"/>
        </w:rPr>
        <w:t>Install Certificate</w:t>
      </w:r>
    </w:p>
    <w:p w:rsidR="00815EF6" w:rsidRDefault="00815EF6"/>
    <w:p w:rsidR="00815EF6" w:rsidRDefault="00815EF6" w:rsidP="00815EF6">
      <w:pPr>
        <w:pStyle w:val="ListParagraph"/>
        <w:numPr>
          <w:ilvl w:val="0"/>
          <w:numId w:val="1"/>
        </w:numPr>
      </w:pPr>
      <w:r>
        <w:t xml:space="preserve"> Double click on DigiCert_IntCA.crt</w:t>
      </w:r>
    </w:p>
    <w:p w:rsidR="00815EF6" w:rsidRDefault="00815EF6">
      <w:r>
        <w:object w:dxaOrig="18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0.5pt" o:ole="">
            <v:imagedata r:id="rId7" o:title=""/>
          </v:shape>
          <o:OLEObject Type="Embed" ProgID="Package" ShapeID="_x0000_i1025" DrawAspect="Content" ObjectID="_1529472179" r:id="rId8"/>
        </w:object>
      </w:r>
    </w:p>
    <w:p w:rsidR="00815EF6" w:rsidRDefault="00815EF6" w:rsidP="00815EF6">
      <w:pPr>
        <w:pStyle w:val="ListParagraph"/>
        <w:numPr>
          <w:ilvl w:val="0"/>
          <w:numId w:val="1"/>
        </w:numPr>
      </w:pPr>
      <w:r>
        <w:t xml:space="preserve">Click on </w:t>
      </w:r>
      <w:r w:rsidRPr="00932F2F">
        <w:rPr>
          <w:b/>
        </w:rPr>
        <w:t>Install Certificate</w:t>
      </w:r>
      <w:r w:rsidR="00932F2F">
        <w:rPr>
          <w:b/>
        </w:rPr>
        <w:t>…</w:t>
      </w:r>
    </w:p>
    <w:p w:rsidR="00815EF6" w:rsidRDefault="00815EF6" w:rsidP="00815EF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EA04" wp14:editId="2C045C7E">
                <wp:simplePos x="0" y="0"/>
                <wp:positionH relativeFrom="column">
                  <wp:posOffset>2933700</wp:posOffset>
                </wp:positionH>
                <wp:positionV relativeFrom="paragraph">
                  <wp:posOffset>3418205</wp:posOffset>
                </wp:positionV>
                <wp:extent cx="685800" cy="5238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01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1pt;margin-top:269.15pt;width:54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" strokecolor="#c00000" strokeweight=".5pt">
                <v:stroke endarrow="block" joinstyle="miter"/>
              </v:shape>
            </w:pict>
          </mc:Fallback>
        </mc:AlternateContent>
      </w:r>
      <w:r w:rsidRPr="00815EF6">
        <w:rPr>
          <w:noProof/>
        </w:rPr>
        <w:drawing>
          <wp:inline distT="0" distB="0" distL="0" distR="0" wp14:anchorId="3E5D1ABA" wp14:editId="14D719F4">
            <wp:extent cx="4000500" cy="4962525"/>
            <wp:effectExtent l="0" t="0" r="0" b="9525"/>
            <wp:docPr id="1" name="Picture 1" descr="C:\Users\coguerre\AppData\Local\Microsoft\Windows\Temporary Internet Files\Content.Outlook\XA1Q5HZ1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guerre\AppData\Local\Microsoft\Windows\Temporary Internet Files\Content.Outlook\XA1Q5HZ1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F6" w:rsidRDefault="00815EF6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815EF6" w:rsidRPr="00815EF6" w:rsidRDefault="00815EF6" w:rsidP="00815EF6">
      <w:pPr>
        <w:pStyle w:val="ListParagraph"/>
        <w:numPr>
          <w:ilvl w:val="0"/>
          <w:numId w:val="1"/>
        </w:numPr>
      </w:pPr>
      <w:r>
        <w:lastRenderedPageBreak/>
        <w:t xml:space="preserve">Click </w:t>
      </w:r>
      <w:r w:rsidRPr="00815EF6">
        <w:rPr>
          <w:b/>
        </w:rPr>
        <w:t>Next</w:t>
      </w:r>
    </w:p>
    <w:p w:rsidR="00815EF6" w:rsidRDefault="00815EF6" w:rsidP="00815EF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F0C2" wp14:editId="1FAE0E02">
                <wp:simplePos x="0" y="0"/>
                <wp:positionH relativeFrom="column">
                  <wp:posOffset>4162425</wp:posOffset>
                </wp:positionH>
                <wp:positionV relativeFrom="paragraph">
                  <wp:posOffset>3533775</wp:posOffset>
                </wp:positionV>
                <wp:extent cx="685800" cy="5238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2FA75" id="Straight Arrow Connector 4" o:spid="_x0000_s1026" type="#_x0000_t32" style="position:absolute;margin-left:327.75pt;margin-top:278.25pt;width:54pt;height:4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" strokecolor="#c00000" strokeweight=".5pt">
                <v:stroke endarrow="block" joinstyle="miter"/>
              </v:shape>
            </w:pict>
          </mc:Fallback>
        </mc:AlternateContent>
      </w:r>
      <w:r w:rsidRPr="00815EF6">
        <w:rPr>
          <w:noProof/>
        </w:rPr>
        <w:drawing>
          <wp:inline distT="0" distB="0" distL="0" distR="0">
            <wp:extent cx="4848225" cy="4400550"/>
            <wp:effectExtent l="0" t="0" r="9525" b="0"/>
            <wp:docPr id="3" name="Picture 3" descr="C:\Users\coguerre\AppData\Local\Microsoft\Windows\Temporary Internet Files\Content.Outlook\XA1Q5HZ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guerre\AppData\Local\Microsoft\Windows\Temporary Internet Files\Content.Outlook\XA1Q5HZ1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F6" w:rsidRDefault="00815EF6" w:rsidP="00815EF6"/>
    <w:p w:rsidR="00443BCB" w:rsidRDefault="00443BCB" w:rsidP="00815EF6"/>
    <w:p w:rsidR="00443BCB" w:rsidRDefault="00443BCB" w:rsidP="00815EF6"/>
    <w:p w:rsidR="00443BCB" w:rsidRDefault="00443BCB" w:rsidP="00815EF6"/>
    <w:p w:rsidR="00443BCB" w:rsidRDefault="00443BCB" w:rsidP="00815EF6"/>
    <w:p w:rsidR="00443BCB" w:rsidRDefault="00443BCB" w:rsidP="00815EF6"/>
    <w:p w:rsidR="00815EF6" w:rsidRPr="00815EF6" w:rsidRDefault="00815EF6" w:rsidP="00815EF6">
      <w:pPr>
        <w:pStyle w:val="ListParagraph"/>
        <w:numPr>
          <w:ilvl w:val="0"/>
          <w:numId w:val="1"/>
        </w:numPr>
      </w:pPr>
      <w:r>
        <w:t xml:space="preserve">If asked to install to local machine or local user, select </w:t>
      </w:r>
      <w:r w:rsidRPr="00815EF6">
        <w:rPr>
          <w:b/>
        </w:rPr>
        <w:t>local machine</w:t>
      </w:r>
      <w:r>
        <w:rPr>
          <w:b/>
        </w:rPr>
        <w:t xml:space="preserve">, </w:t>
      </w:r>
      <w:r w:rsidRPr="00815EF6">
        <w:t>then</w:t>
      </w:r>
      <w:r>
        <w:rPr>
          <w:b/>
        </w:rPr>
        <w:t xml:space="preserve"> </w:t>
      </w:r>
      <w:r w:rsidRPr="00815EF6">
        <w:t>click</w:t>
      </w:r>
      <w:r>
        <w:rPr>
          <w:b/>
        </w:rPr>
        <w:t xml:space="preserve"> Next</w:t>
      </w:r>
    </w:p>
    <w:p w:rsidR="00815EF6" w:rsidRDefault="00815EF6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Default="00443BCB" w:rsidP="00815EF6">
      <w:pPr>
        <w:pStyle w:val="ListParagraph"/>
      </w:pPr>
    </w:p>
    <w:p w:rsidR="00443BCB" w:rsidRPr="00815EF6" w:rsidRDefault="00443BCB" w:rsidP="00815EF6">
      <w:pPr>
        <w:pStyle w:val="ListParagraph"/>
      </w:pPr>
    </w:p>
    <w:p w:rsidR="00815EF6" w:rsidRPr="00443BCB" w:rsidRDefault="00815EF6" w:rsidP="00815EF6">
      <w:pPr>
        <w:pStyle w:val="ListParagraph"/>
        <w:numPr>
          <w:ilvl w:val="0"/>
          <w:numId w:val="1"/>
        </w:numPr>
      </w:pPr>
      <w:r>
        <w:lastRenderedPageBreak/>
        <w:t xml:space="preserve">Verify </w:t>
      </w:r>
      <w:r w:rsidRPr="00F466D9">
        <w:rPr>
          <w:b/>
        </w:rPr>
        <w:t>Automatically select the certificate store based on the type of certificate</w:t>
      </w:r>
      <w:r>
        <w:t xml:space="preserve"> is checked then </w:t>
      </w:r>
      <w:r w:rsidR="000C050F">
        <w:t xml:space="preserve">click </w:t>
      </w:r>
      <w:bookmarkStart w:id="0" w:name="_GoBack"/>
      <w:bookmarkEnd w:id="0"/>
      <w:r w:rsidRPr="00815EF6">
        <w:rPr>
          <w:b/>
        </w:rPr>
        <w:t>Next</w:t>
      </w:r>
    </w:p>
    <w:p w:rsidR="00443BCB" w:rsidRDefault="00443BCB" w:rsidP="00443BC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28D12" wp14:editId="05FAF88F">
                <wp:simplePos x="0" y="0"/>
                <wp:positionH relativeFrom="column">
                  <wp:posOffset>4191000</wp:posOffset>
                </wp:positionH>
                <wp:positionV relativeFrom="paragraph">
                  <wp:posOffset>3573145</wp:posOffset>
                </wp:positionV>
                <wp:extent cx="685800" cy="5238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27E6A" id="Straight Arrow Connector 7" o:spid="_x0000_s1026" type="#_x0000_t32" style="position:absolute;margin-left:330pt;margin-top:281.35pt;width:54pt;height:4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C4E4" wp14:editId="7F200F01">
                <wp:simplePos x="0" y="0"/>
                <wp:positionH relativeFrom="column">
                  <wp:posOffset>1181100</wp:posOffset>
                </wp:positionH>
                <wp:positionV relativeFrom="paragraph">
                  <wp:posOffset>925195</wp:posOffset>
                </wp:positionV>
                <wp:extent cx="685800" cy="5238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4F33E" id="Straight Arrow Connector 6" o:spid="_x0000_s1026" type="#_x0000_t32" style="position:absolute;margin-left:93pt;margin-top:72.85pt;width:54pt;height:4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" strokecolor="#c00000" strokeweight=".5pt">
                <v:stroke endarrow="block" joinstyle="miter"/>
              </v:shape>
            </w:pict>
          </mc:Fallback>
        </mc:AlternateContent>
      </w:r>
      <w:r w:rsidRPr="00443BCB">
        <w:rPr>
          <w:noProof/>
        </w:rPr>
        <w:drawing>
          <wp:inline distT="0" distB="0" distL="0" distR="0" wp14:anchorId="0BEC91B4" wp14:editId="0D9E4F15">
            <wp:extent cx="4876800" cy="4438650"/>
            <wp:effectExtent l="0" t="0" r="0" b="0"/>
            <wp:docPr id="5" name="Picture 5" descr="C:\Users\coguerre\AppData\Local\Microsoft\Windows\Temporary Internet Files\Content.Outlook\XA1Q5HZ1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guerre\AppData\Local\Microsoft\Windows\Temporary Internet Files\Content.Outlook\XA1Q5HZ1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/>
    <w:p w:rsidR="00443BCB" w:rsidRDefault="00443BCB" w:rsidP="00443BCB">
      <w:pPr>
        <w:pStyle w:val="ListParagraph"/>
        <w:numPr>
          <w:ilvl w:val="0"/>
          <w:numId w:val="1"/>
        </w:numPr>
      </w:pPr>
      <w:r>
        <w:lastRenderedPageBreak/>
        <w:t xml:space="preserve">Click </w:t>
      </w:r>
      <w:r w:rsidRPr="00443BCB">
        <w:rPr>
          <w:b/>
        </w:rPr>
        <w:t>Finish</w:t>
      </w:r>
    </w:p>
    <w:p w:rsidR="00443BCB" w:rsidRDefault="00F466D9" w:rsidP="00443BC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9356" wp14:editId="5B202E6C">
                <wp:simplePos x="0" y="0"/>
                <wp:positionH relativeFrom="column">
                  <wp:posOffset>4181475</wp:posOffset>
                </wp:positionH>
                <wp:positionV relativeFrom="paragraph">
                  <wp:posOffset>3561715</wp:posOffset>
                </wp:positionV>
                <wp:extent cx="685800" cy="523875"/>
                <wp:effectExtent l="38100" t="0" r="190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153E4" id="Straight Arrow Connector 53" o:spid="_x0000_s1026" type="#_x0000_t32" style="position:absolute;margin-left:329.25pt;margin-top:280.45pt;width:54pt;height:41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 w:rsidR="00443BCB" w:rsidRPr="00443BCB">
        <w:rPr>
          <w:noProof/>
        </w:rPr>
        <w:drawing>
          <wp:inline distT="0" distB="0" distL="0" distR="0" wp14:anchorId="4767D86F" wp14:editId="75E6FF2D">
            <wp:extent cx="4876800" cy="4410075"/>
            <wp:effectExtent l="0" t="0" r="0" b="9525"/>
            <wp:docPr id="9" name="Picture 9" descr="C:\Users\coguerre\AppData\Local\Microsoft\Windows\Temporary Internet Files\Content.Outlook\XA1Q5HZ1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guerre\AppData\Local\Microsoft\Windows\Temporary Internet Files\Content.Outlook\XA1Q5HZ1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F6" w:rsidRDefault="00815EF6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F466D9" w:rsidRDefault="00F466D9" w:rsidP="00815EF6"/>
    <w:p w:rsidR="00443BCB" w:rsidRDefault="00443BCB" w:rsidP="00815EF6"/>
    <w:p w:rsidR="00B148A5" w:rsidRDefault="00B148A5" w:rsidP="00F466D9">
      <w:pPr>
        <w:pStyle w:val="ListParagraph"/>
        <w:numPr>
          <w:ilvl w:val="0"/>
          <w:numId w:val="1"/>
        </w:numPr>
      </w:pPr>
      <w:r>
        <w:lastRenderedPageBreak/>
        <w:t>Do</w:t>
      </w:r>
      <w:r w:rsidR="00443BCB">
        <w:t xml:space="preserve">uble-click </w:t>
      </w:r>
    </w:p>
    <w:p w:rsidR="00B148A5" w:rsidRDefault="00B148A5" w:rsidP="00B148A5">
      <w:r>
        <w:object w:dxaOrig="1545" w:dyaOrig="811">
          <v:shape id="_x0000_i1026" type="#_x0000_t75" style="width:77.25pt;height:40.5pt" o:ole="">
            <v:imagedata r:id="rId13" o:title=""/>
          </v:shape>
          <o:OLEObject Type="Embed" ProgID="Package" ShapeID="_x0000_i1026" DrawAspect="Content" ObjectID="_1529472180" r:id="rId14"/>
        </w:object>
      </w:r>
    </w:p>
    <w:p w:rsidR="00F466D9" w:rsidRDefault="00F466D9" w:rsidP="00B148A5"/>
    <w:p w:rsidR="00B148A5" w:rsidRDefault="00F466D9" w:rsidP="00B148A5">
      <w:pPr>
        <w:pStyle w:val="ListParagraph"/>
        <w:numPr>
          <w:ilvl w:val="0"/>
          <w:numId w:val="1"/>
        </w:numPr>
      </w:pPr>
      <w:r>
        <w:t xml:space="preserve">Click on </w:t>
      </w:r>
      <w:r w:rsidRPr="00F466D9">
        <w:rPr>
          <w:b/>
        </w:rPr>
        <w:t>Install Certificate</w:t>
      </w:r>
      <w:r w:rsidR="00932F2F">
        <w:rPr>
          <w:b/>
        </w:rPr>
        <w:t>…</w:t>
      </w:r>
    </w:p>
    <w:p w:rsidR="00F466D9" w:rsidRDefault="00F466D9" w:rsidP="00F46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384F8" wp14:editId="4440E3C7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685800" cy="523875"/>
                <wp:effectExtent l="38100" t="0" r="190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20AB1" id="Straight Arrow Connector 54" o:spid="_x0000_s1026" type="#_x0000_t32" style="position:absolute;margin-left:240pt;margin-top:269.2pt;width:54pt;height:41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 w:rsidRPr="00815EF6">
        <w:rPr>
          <w:noProof/>
        </w:rPr>
        <w:drawing>
          <wp:inline distT="0" distB="0" distL="0" distR="0" wp14:anchorId="2549436D" wp14:editId="06AC83D1">
            <wp:extent cx="4000500" cy="4962525"/>
            <wp:effectExtent l="0" t="0" r="0" b="9525"/>
            <wp:docPr id="51" name="Picture 51" descr="C:\Users\coguerre\AppData\Local\Microsoft\Windows\Temporary Internet Files\Content.Outlook\XA1Q5HZ1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guerre\AppData\Local\Microsoft\Windows\Temporary Internet Files\Content.Outlook\XA1Q5HZ1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Pr="00F466D9" w:rsidRDefault="00F466D9" w:rsidP="00F466D9">
      <w:pPr>
        <w:pStyle w:val="ListParagraph"/>
        <w:numPr>
          <w:ilvl w:val="0"/>
          <w:numId w:val="1"/>
        </w:numPr>
      </w:pPr>
      <w:r>
        <w:lastRenderedPageBreak/>
        <w:t xml:space="preserve">Click </w:t>
      </w:r>
      <w:r w:rsidRPr="00F466D9">
        <w:rPr>
          <w:b/>
        </w:rPr>
        <w:t>Next</w:t>
      </w:r>
    </w:p>
    <w:p w:rsidR="00F466D9" w:rsidRDefault="00F466D9" w:rsidP="00F46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00C9B" wp14:editId="3A707D09">
                <wp:simplePos x="0" y="0"/>
                <wp:positionH relativeFrom="column">
                  <wp:posOffset>4181475</wp:posOffset>
                </wp:positionH>
                <wp:positionV relativeFrom="paragraph">
                  <wp:posOffset>3571240</wp:posOffset>
                </wp:positionV>
                <wp:extent cx="685800" cy="523875"/>
                <wp:effectExtent l="38100" t="0" r="190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F7EF3" id="Straight Arrow Connector 56" o:spid="_x0000_s1026" type="#_x0000_t32" style="position:absolute;margin-left:329.25pt;margin-top:281.2pt;width:54pt;height:4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 w:rsidRPr="00815EF6">
        <w:rPr>
          <w:noProof/>
        </w:rPr>
        <w:drawing>
          <wp:inline distT="0" distB="0" distL="0" distR="0" wp14:anchorId="130DB999" wp14:editId="1095EF03">
            <wp:extent cx="4848225" cy="4400550"/>
            <wp:effectExtent l="0" t="0" r="9525" b="0"/>
            <wp:docPr id="52" name="Picture 52" descr="C:\Users\coguerre\AppData\Local\Microsoft\Windows\Temporary Internet Files\Content.Outlook\XA1Q5HZ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guerre\AppData\Local\Microsoft\Windows\Temporary Internet Files\Content.Outlook\XA1Q5HZ1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Pr="00F466D9" w:rsidRDefault="00F466D9" w:rsidP="00F466D9">
      <w:pPr>
        <w:pStyle w:val="ListParagraph"/>
        <w:numPr>
          <w:ilvl w:val="0"/>
          <w:numId w:val="1"/>
        </w:numPr>
      </w:pPr>
      <w:r>
        <w:t xml:space="preserve">If asked to install to local machine or local user, select </w:t>
      </w:r>
      <w:r w:rsidRPr="00815EF6">
        <w:rPr>
          <w:b/>
        </w:rPr>
        <w:t>local machine</w:t>
      </w:r>
      <w:r>
        <w:rPr>
          <w:b/>
        </w:rPr>
        <w:t xml:space="preserve">, </w:t>
      </w:r>
      <w:r w:rsidRPr="00815EF6">
        <w:t>then</w:t>
      </w:r>
      <w:r>
        <w:rPr>
          <w:b/>
        </w:rPr>
        <w:t xml:space="preserve"> </w:t>
      </w:r>
      <w:r w:rsidRPr="00815EF6">
        <w:t>click</w:t>
      </w:r>
      <w:r>
        <w:rPr>
          <w:b/>
        </w:rPr>
        <w:t xml:space="preserve"> Next</w:t>
      </w:r>
    </w:p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Default="00F466D9" w:rsidP="00F466D9"/>
    <w:p w:rsidR="00F466D9" w:rsidRPr="00F466D9" w:rsidRDefault="00F466D9" w:rsidP="00F466D9"/>
    <w:p w:rsidR="00F466D9" w:rsidRPr="00815EF6" w:rsidRDefault="00F466D9" w:rsidP="00F466D9">
      <w:pPr>
        <w:pStyle w:val="ListParagraph"/>
      </w:pPr>
    </w:p>
    <w:p w:rsidR="00F466D9" w:rsidRDefault="00F466D9" w:rsidP="00F466D9">
      <w:pPr>
        <w:pStyle w:val="ListParagraph"/>
        <w:numPr>
          <w:ilvl w:val="0"/>
          <w:numId w:val="1"/>
        </w:numPr>
      </w:pPr>
      <w:r>
        <w:t xml:space="preserve">Verify </w:t>
      </w:r>
      <w:r w:rsidRPr="00F466D9">
        <w:rPr>
          <w:b/>
        </w:rPr>
        <w:t>Automatically select the certificate store based on the type of certificate</w:t>
      </w:r>
      <w:r>
        <w:t xml:space="preserve"> is checked then </w:t>
      </w:r>
      <w:r w:rsidR="000C050F">
        <w:t xml:space="preserve">click </w:t>
      </w:r>
      <w:r w:rsidRPr="00815EF6">
        <w:rPr>
          <w:b/>
        </w:rPr>
        <w:t>Next</w:t>
      </w:r>
    </w:p>
    <w:p w:rsidR="00F466D9" w:rsidRDefault="00F466D9" w:rsidP="00F46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DEBF5" wp14:editId="45E1CB34">
                <wp:simplePos x="0" y="0"/>
                <wp:positionH relativeFrom="column">
                  <wp:posOffset>4257675</wp:posOffset>
                </wp:positionH>
                <wp:positionV relativeFrom="paragraph">
                  <wp:posOffset>3580765</wp:posOffset>
                </wp:positionV>
                <wp:extent cx="685800" cy="523875"/>
                <wp:effectExtent l="38100" t="0" r="1905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63D81" id="Straight Arrow Connector 58" o:spid="_x0000_s1026" type="#_x0000_t32" style="position:absolute;margin-left:335.25pt;margin-top:281.95pt;width:54pt;height:4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B9E62" wp14:editId="5117E387">
                <wp:simplePos x="0" y="0"/>
                <wp:positionH relativeFrom="column">
                  <wp:posOffset>1162050</wp:posOffset>
                </wp:positionH>
                <wp:positionV relativeFrom="paragraph">
                  <wp:posOffset>942340</wp:posOffset>
                </wp:positionV>
                <wp:extent cx="685800" cy="523875"/>
                <wp:effectExtent l="38100" t="0" r="190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10AFF" id="Straight Arrow Connector 57" o:spid="_x0000_s1026" type="#_x0000_t32" style="position:absolute;margin-left:91.5pt;margin-top:74.2pt;width:54pt;height:4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" strokecolor="#c00000" strokeweight=".5pt">
                <v:stroke endarrow="block" joinstyle="miter"/>
              </v:shape>
            </w:pict>
          </mc:Fallback>
        </mc:AlternateContent>
      </w:r>
      <w:r w:rsidRPr="00443BCB">
        <w:rPr>
          <w:noProof/>
        </w:rPr>
        <w:drawing>
          <wp:inline distT="0" distB="0" distL="0" distR="0" wp14:anchorId="0E58A418" wp14:editId="799BF685">
            <wp:extent cx="4876800" cy="4438650"/>
            <wp:effectExtent l="0" t="0" r="0" b="0"/>
            <wp:docPr id="55" name="Picture 55" descr="C:\Users\coguerre\AppData\Local\Microsoft\Windows\Temporary Internet Files\Content.Outlook\XA1Q5HZ1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guerre\AppData\Local\Microsoft\Windows\Temporary Internet Files\Content.Outlook\XA1Q5HZ1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</w:pPr>
    </w:p>
    <w:p w:rsidR="00F466D9" w:rsidRDefault="00F466D9" w:rsidP="00F466D9">
      <w:pPr>
        <w:pStyle w:val="ListParagraph"/>
        <w:numPr>
          <w:ilvl w:val="0"/>
          <w:numId w:val="1"/>
        </w:numPr>
      </w:pPr>
      <w:r>
        <w:t xml:space="preserve">Click </w:t>
      </w:r>
      <w:r w:rsidRPr="00F466D9">
        <w:rPr>
          <w:b/>
        </w:rPr>
        <w:t>Finish</w:t>
      </w:r>
    </w:p>
    <w:p w:rsidR="00F466D9" w:rsidRDefault="00F466D9" w:rsidP="00F466D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0DA3C" wp14:editId="0EA1007F">
                <wp:simplePos x="0" y="0"/>
                <wp:positionH relativeFrom="column">
                  <wp:posOffset>4238625</wp:posOffset>
                </wp:positionH>
                <wp:positionV relativeFrom="paragraph">
                  <wp:posOffset>3599815</wp:posOffset>
                </wp:positionV>
                <wp:extent cx="685800" cy="523875"/>
                <wp:effectExtent l="38100" t="0" r="190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E3D7A" id="Straight Arrow Connector 60" o:spid="_x0000_s1026" type="#_x0000_t32" style="position:absolute;margin-left:333.75pt;margin-top:283.45pt;width:54pt;height:41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 w:rsidRPr="00443BCB">
        <w:rPr>
          <w:noProof/>
        </w:rPr>
        <w:drawing>
          <wp:inline distT="0" distB="0" distL="0" distR="0" wp14:anchorId="479F763D" wp14:editId="4B87EFA1">
            <wp:extent cx="4876800" cy="4410075"/>
            <wp:effectExtent l="0" t="0" r="0" b="9525"/>
            <wp:docPr id="59" name="Picture 59" descr="C:\Users\coguerre\AppData\Local\Microsoft\Windows\Temporary Internet Files\Content.Outlook\XA1Q5HZ1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guerre\AppData\Local\Microsoft\Windows\Temporary Internet Files\Content.Outlook\XA1Q5HZ1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D9" w:rsidRDefault="00F466D9" w:rsidP="00F466D9">
      <w:pPr>
        <w:pStyle w:val="ListParagraph"/>
      </w:pPr>
    </w:p>
    <w:p w:rsidR="00F466D9" w:rsidRDefault="00F466D9" w:rsidP="00F466D9">
      <w:pPr>
        <w:ind w:left="360"/>
      </w:pPr>
    </w:p>
    <w:p w:rsidR="00F466D9" w:rsidRDefault="00F466D9" w:rsidP="00F466D9"/>
    <w:p w:rsidR="00F466D9" w:rsidRDefault="00F466D9" w:rsidP="00F466D9">
      <w:pPr>
        <w:pStyle w:val="ListParagraph"/>
      </w:pPr>
    </w:p>
    <w:p w:rsidR="00B148A5" w:rsidRDefault="00B148A5" w:rsidP="00B148A5"/>
    <w:p w:rsidR="00B148A5" w:rsidRDefault="00B148A5" w:rsidP="00B148A5"/>
    <w:p w:rsidR="00B148A5" w:rsidRDefault="00B148A5" w:rsidP="00B148A5"/>
    <w:p w:rsidR="00B148A5" w:rsidRDefault="00B148A5" w:rsidP="00B148A5"/>
    <w:p w:rsidR="00B148A5" w:rsidRDefault="00B148A5" w:rsidP="00B148A5"/>
    <w:p w:rsidR="00B148A5" w:rsidRDefault="00B148A5" w:rsidP="00B148A5"/>
    <w:p w:rsidR="00B148A5" w:rsidRDefault="00B148A5" w:rsidP="00B148A5"/>
    <w:sectPr w:rsidR="00B148A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5" w:rsidRDefault="00933575" w:rsidP="00443BCB">
      <w:pPr>
        <w:spacing w:after="0" w:line="240" w:lineRule="auto"/>
      </w:pPr>
      <w:r>
        <w:separator/>
      </w:r>
    </w:p>
  </w:endnote>
  <w:endnote w:type="continuationSeparator" w:id="0">
    <w:p w:rsidR="00933575" w:rsidRDefault="00933575" w:rsidP="004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2190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43BCB" w:rsidRPr="00443BCB" w:rsidRDefault="00443BCB">
            <w:pPr>
              <w:pStyle w:val="Footer"/>
              <w:jc w:val="right"/>
              <w:rPr>
                <w:sz w:val="16"/>
                <w:szCs w:val="16"/>
              </w:rPr>
            </w:pPr>
            <w:r w:rsidRPr="00443BCB">
              <w:rPr>
                <w:bCs/>
                <w:sz w:val="16"/>
                <w:szCs w:val="16"/>
              </w:rPr>
              <w:fldChar w:fldCharType="begin"/>
            </w:r>
            <w:r w:rsidRPr="00443BCB">
              <w:rPr>
                <w:bCs/>
                <w:sz w:val="16"/>
                <w:szCs w:val="16"/>
              </w:rPr>
              <w:instrText xml:space="preserve"> PAGE </w:instrText>
            </w:r>
            <w:r w:rsidRPr="00443BCB">
              <w:rPr>
                <w:bCs/>
                <w:sz w:val="16"/>
                <w:szCs w:val="16"/>
              </w:rPr>
              <w:fldChar w:fldCharType="separate"/>
            </w:r>
            <w:r w:rsidR="000C050F">
              <w:rPr>
                <w:bCs/>
                <w:noProof/>
                <w:sz w:val="16"/>
                <w:szCs w:val="16"/>
              </w:rPr>
              <w:t>8</w:t>
            </w:r>
            <w:r w:rsidRPr="00443BCB">
              <w:rPr>
                <w:bCs/>
                <w:sz w:val="16"/>
                <w:szCs w:val="16"/>
              </w:rPr>
              <w:fldChar w:fldCharType="end"/>
            </w:r>
            <w:r w:rsidRPr="00443BCB">
              <w:rPr>
                <w:sz w:val="16"/>
                <w:szCs w:val="16"/>
              </w:rPr>
              <w:t xml:space="preserve"> of </w:t>
            </w:r>
            <w:r w:rsidRPr="00443BCB">
              <w:rPr>
                <w:bCs/>
                <w:sz w:val="16"/>
                <w:szCs w:val="16"/>
              </w:rPr>
              <w:fldChar w:fldCharType="begin"/>
            </w:r>
            <w:r w:rsidRPr="00443BCB">
              <w:rPr>
                <w:bCs/>
                <w:sz w:val="16"/>
                <w:szCs w:val="16"/>
              </w:rPr>
              <w:instrText xml:space="preserve"> NUMPAGES  </w:instrText>
            </w:r>
            <w:r w:rsidRPr="00443BCB">
              <w:rPr>
                <w:bCs/>
                <w:sz w:val="16"/>
                <w:szCs w:val="16"/>
              </w:rPr>
              <w:fldChar w:fldCharType="separate"/>
            </w:r>
            <w:r w:rsidR="000C050F">
              <w:rPr>
                <w:bCs/>
                <w:noProof/>
                <w:sz w:val="16"/>
                <w:szCs w:val="16"/>
              </w:rPr>
              <w:t>8</w:t>
            </w:r>
            <w:r w:rsidRPr="00443B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3BCB" w:rsidRDefault="00443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5" w:rsidRDefault="00933575" w:rsidP="00443BCB">
      <w:pPr>
        <w:spacing w:after="0" w:line="240" w:lineRule="auto"/>
      </w:pPr>
      <w:r>
        <w:separator/>
      </w:r>
    </w:p>
  </w:footnote>
  <w:footnote w:type="continuationSeparator" w:id="0">
    <w:p w:rsidR="00933575" w:rsidRDefault="00933575" w:rsidP="0044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2383"/>
    <w:multiLevelType w:val="hybridMultilevel"/>
    <w:tmpl w:val="95D6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6"/>
    <w:rsid w:val="000C050F"/>
    <w:rsid w:val="00431BE1"/>
    <w:rsid w:val="00443BCB"/>
    <w:rsid w:val="00815EF6"/>
    <w:rsid w:val="00932F2F"/>
    <w:rsid w:val="00933575"/>
    <w:rsid w:val="00B148A5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F155-5F78-4C83-82A7-86C9965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CB"/>
  </w:style>
  <w:style w:type="paragraph" w:styleId="Footer">
    <w:name w:val="footer"/>
    <w:basedOn w:val="Normal"/>
    <w:link w:val="FooterChar"/>
    <w:uiPriority w:val="99"/>
    <w:unhideWhenUsed/>
    <w:rsid w:val="0044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C86769B4.dotm</Template>
  <TotalTime>32</TotalTime>
  <Pages>8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Guerrero</dc:creator>
  <cp:keywords/>
  <dc:description/>
  <cp:lastModifiedBy>Carlo Guerrero</cp:lastModifiedBy>
  <cp:revision>5</cp:revision>
  <dcterms:created xsi:type="dcterms:W3CDTF">2016-07-08T13:04:00Z</dcterms:created>
  <dcterms:modified xsi:type="dcterms:W3CDTF">2016-07-08T13:36:00Z</dcterms:modified>
</cp:coreProperties>
</file>