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986BF" w14:textId="77777777" w:rsidR="003D2DA5" w:rsidRDefault="0061541F">
      <w:pPr>
        <w:pStyle w:val="Heading1"/>
        <w:spacing w:before="43"/>
        <w:ind w:left="3107"/>
        <w:rPr>
          <w:b w:val="0"/>
          <w:bCs w:val="0"/>
        </w:rPr>
      </w:pPr>
      <w:r>
        <w:rPr>
          <w:spacing w:val="-1"/>
        </w:rPr>
        <w:t>Texas</w:t>
      </w:r>
      <w:r>
        <w:t xml:space="preserve"> </w:t>
      </w:r>
      <w:r>
        <w:rPr>
          <w:spacing w:val="-1"/>
        </w:rPr>
        <w:t>Title Insurance Statistical</w:t>
      </w:r>
      <w:r>
        <w:rPr>
          <w:spacing w:val="2"/>
        </w:rPr>
        <w:t xml:space="preserve"> </w:t>
      </w:r>
      <w:r>
        <w:rPr>
          <w:spacing w:val="-1"/>
        </w:rPr>
        <w:t>Plan</w:t>
      </w:r>
    </w:p>
    <w:p w14:paraId="1AA35190" w14:textId="77777777" w:rsidR="003D2DA5" w:rsidRDefault="003D2D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7CC4AD" w14:textId="77777777" w:rsidR="003D2DA5" w:rsidRDefault="003D2D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B91DFA2" w14:textId="77777777" w:rsidR="003D2DA5" w:rsidRDefault="003D2DA5">
      <w:pPr>
        <w:spacing w:before="2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4"/>
        <w:gridCol w:w="7565"/>
        <w:gridCol w:w="843"/>
      </w:tblGrid>
      <w:tr w:rsidR="003D2DA5" w14:paraId="198AFE9C" w14:textId="77777777">
        <w:trPr>
          <w:trHeight w:hRule="exact" w:val="756"/>
        </w:trPr>
        <w:tc>
          <w:tcPr>
            <w:tcW w:w="10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D524C" w14:textId="77777777" w:rsidR="003D2DA5" w:rsidRDefault="0061541F">
            <w:pPr>
              <w:pStyle w:val="TableParagraph"/>
              <w:spacing w:before="29"/>
              <w:ind w:left="2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_OF_CONTENTS"/>
            <w:bookmarkEnd w:id="0"/>
            <w:r>
              <w:rPr>
                <w:rFonts w:ascii="Times New Roman"/>
                <w:b/>
                <w:spacing w:val="-1"/>
                <w:sz w:val="24"/>
              </w:rPr>
              <w:t>TABLE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CONTENTS</w:t>
            </w:r>
          </w:p>
        </w:tc>
      </w:tr>
      <w:tr w:rsidR="003D2DA5" w14:paraId="765240EB" w14:textId="77777777">
        <w:trPr>
          <w:trHeight w:hRule="exact" w:val="742"/>
        </w:trPr>
        <w:tc>
          <w:tcPr>
            <w:tcW w:w="10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667B7" w14:textId="77777777" w:rsidR="003D2DA5" w:rsidRDefault="003D2DA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57E13" w14:textId="77777777" w:rsidR="003D2DA5" w:rsidRDefault="0061541F">
            <w:pPr>
              <w:pStyle w:val="TableParagraph"/>
              <w:spacing w:before="149"/>
              <w:ind w:right="2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ge"/>
            <w:bookmarkEnd w:id="1"/>
            <w:r>
              <w:rPr>
                <w:rFonts w:ascii="Times New Roman"/>
                <w:b/>
                <w:i/>
                <w:spacing w:val="-1"/>
                <w:w w:val="95"/>
                <w:sz w:val="24"/>
              </w:rPr>
              <w:t>Page</w:t>
            </w:r>
          </w:p>
        </w:tc>
      </w:tr>
      <w:tr w:rsidR="003D2DA5" w14:paraId="235B8E5A" w14:textId="77777777">
        <w:trPr>
          <w:trHeight w:hRule="exact" w:val="32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C91630C" w14:textId="77777777" w:rsidR="003D2DA5" w:rsidRDefault="0061541F">
            <w:pPr>
              <w:pStyle w:val="TableParagraph"/>
              <w:spacing w:before="14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Introduction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00918E84" w14:textId="77777777" w:rsidR="003D2DA5" w:rsidRDefault="003D2DA5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B15188B" w14:textId="77777777" w:rsidR="003D2DA5" w:rsidRDefault="0061541F">
            <w:pPr>
              <w:pStyle w:val="TableParagraph"/>
              <w:spacing w:before="14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ii"/>
            <w:bookmarkEnd w:id="2"/>
            <w:r>
              <w:rPr>
                <w:rFonts w:ascii="Times New Roman"/>
                <w:sz w:val="24"/>
              </w:rPr>
              <w:t>ii</w:t>
            </w:r>
          </w:p>
        </w:tc>
      </w:tr>
      <w:tr w:rsidR="003D2DA5" w14:paraId="1C954362" w14:textId="77777777">
        <w:trPr>
          <w:trHeight w:hRule="exact" w:val="36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A70C979" w14:textId="77777777" w:rsidR="003D2DA5" w:rsidRDefault="0061541F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 S-1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23EDD1F8" w14:textId="77777777" w:rsidR="003D2DA5" w:rsidRDefault="0061541F">
            <w:pPr>
              <w:pStyle w:val="TableParagraph"/>
              <w:spacing w:before="8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Transaction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59CD49B" w14:textId="77777777" w:rsidR="003D2DA5" w:rsidRDefault="0061541F">
            <w:pPr>
              <w:pStyle w:val="TableParagraph"/>
              <w:spacing w:before="8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D2DA5" w14:paraId="0B09BBA3" w14:textId="77777777">
        <w:trPr>
          <w:trHeight w:hRule="exact" w:val="4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2546D0DC" w14:textId="77777777" w:rsidR="003D2DA5" w:rsidRDefault="0061541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 S-2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28C73BA0" w14:textId="77777777" w:rsidR="003D2DA5" w:rsidRDefault="0061541F">
            <w:pPr>
              <w:pStyle w:val="TableParagraph"/>
              <w:spacing w:before="49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Reconciliation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E472956" w14:textId="77777777" w:rsidR="003D2DA5" w:rsidRDefault="0061541F">
            <w:pPr>
              <w:pStyle w:val="TableParagraph"/>
              <w:spacing w:before="49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3D2DA5" w14:paraId="1CC6F5AC" w14:textId="77777777">
        <w:trPr>
          <w:trHeight w:hRule="exact" w:val="4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F700534" w14:textId="77777777" w:rsidR="003D2DA5" w:rsidRDefault="0061541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 S-3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57845D14" w14:textId="77777777" w:rsidR="003D2DA5" w:rsidRDefault="0061541F">
            <w:pPr>
              <w:pStyle w:val="TableParagraph"/>
              <w:spacing w:before="48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BF3A328" w14:textId="77777777" w:rsidR="003D2DA5" w:rsidRDefault="0061541F">
            <w:pPr>
              <w:pStyle w:val="TableParagraph"/>
              <w:spacing w:before="48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3D2DA5" w14:paraId="57E684C4" w14:textId="77777777">
        <w:trPr>
          <w:trHeight w:hRule="exact" w:val="401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7CB8D8C" w14:textId="77777777" w:rsidR="003D2DA5" w:rsidRDefault="0061541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 S-4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7701E0F7" w14:textId="77777777" w:rsidR="003D2DA5" w:rsidRDefault="0061541F">
            <w:pPr>
              <w:pStyle w:val="TableParagraph"/>
              <w:spacing w:before="49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E204AE9" w14:textId="77777777" w:rsidR="003D2DA5" w:rsidRDefault="0061541F">
            <w:pPr>
              <w:pStyle w:val="TableParagraph"/>
              <w:spacing w:before="49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3D2DA5" w14:paraId="37638A09" w14:textId="77777777">
        <w:trPr>
          <w:trHeight w:hRule="exact" w:val="4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1802EEA" w14:textId="77777777" w:rsidR="003D2DA5" w:rsidRDefault="0061541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 S-5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6D94AD6F" w14:textId="77777777" w:rsidR="003D2DA5" w:rsidRDefault="0061541F">
            <w:pPr>
              <w:pStyle w:val="TableParagraph"/>
              <w:spacing w:before="49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Credits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BCE60C6" w14:textId="77777777" w:rsidR="003D2DA5" w:rsidRDefault="0061541F">
            <w:pPr>
              <w:pStyle w:val="TableParagraph"/>
              <w:spacing w:before="49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3D2DA5" w14:paraId="74F031F0" w14:textId="77777777">
        <w:trPr>
          <w:trHeight w:hRule="exact" w:val="4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0B349B9" w14:textId="77777777" w:rsidR="003D2DA5" w:rsidRDefault="0061541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 S-6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791FF880" w14:textId="77777777" w:rsidR="003D2DA5" w:rsidRDefault="0061541F">
            <w:pPr>
              <w:pStyle w:val="TableParagraph"/>
              <w:spacing w:before="48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Co-Insurance Report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A8D2C7A" w14:textId="77777777" w:rsidR="003D2DA5" w:rsidRDefault="0061541F">
            <w:pPr>
              <w:pStyle w:val="TableParagraph"/>
              <w:spacing w:before="48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3D2DA5" w14:paraId="188A5A85" w14:textId="77777777">
        <w:trPr>
          <w:trHeight w:hRule="exact" w:val="401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DB8BA6D" w14:textId="77777777" w:rsidR="003D2DA5" w:rsidRDefault="0061541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Table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72D4B359" w14:textId="77777777" w:rsidR="003D2DA5" w:rsidRDefault="0061541F">
            <w:pPr>
              <w:pStyle w:val="TableParagraph"/>
              <w:spacing w:before="49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Minimum </w:t>
            </w:r>
            <w:r>
              <w:rPr>
                <w:rFonts w:ascii="Times New Roman"/>
                <w:spacing w:val="-1"/>
                <w:sz w:val="24"/>
              </w:rPr>
              <w:t xml:space="preserve">Acceptable </w:t>
            </w:r>
            <w:r>
              <w:rPr>
                <w:rFonts w:ascii="Times New Roman"/>
                <w:sz w:val="24"/>
              </w:rPr>
              <w:t>Content of</w:t>
            </w:r>
            <w:r>
              <w:rPr>
                <w:rFonts w:ascii="Times New Roman"/>
                <w:spacing w:val="-1"/>
                <w:sz w:val="24"/>
              </w:rPr>
              <w:t xml:space="preserve"> Basic Statistical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4F14FAC" w14:textId="77777777" w:rsidR="003D2DA5" w:rsidRDefault="0061541F">
            <w:pPr>
              <w:pStyle w:val="TableParagraph"/>
              <w:spacing w:before="49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D2DA5" w14:paraId="28F97DE3" w14:textId="77777777">
        <w:trPr>
          <w:trHeight w:hRule="exact" w:val="4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EBF5C6A" w14:textId="77777777" w:rsidR="003D2DA5" w:rsidRDefault="0061541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Table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5E48F58B" w14:textId="77777777" w:rsidR="003D2DA5" w:rsidRDefault="0061541F">
            <w:pPr>
              <w:pStyle w:val="TableParagraph"/>
              <w:spacing w:before="49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Standard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Texas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Operations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000C7B0" w14:textId="77777777" w:rsidR="003D2DA5" w:rsidRDefault="0061541F">
            <w:pPr>
              <w:pStyle w:val="TableParagraph"/>
              <w:spacing w:before="49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3D2DA5" w14:paraId="3B086037" w14:textId="77777777">
        <w:trPr>
          <w:trHeight w:hRule="exact" w:val="4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65F23DE" w14:textId="77777777" w:rsidR="003D2DA5" w:rsidRDefault="0061541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Table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0AEFAA2F" w14:textId="77777777" w:rsidR="003D2DA5" w:rsidRDefault="0061541F">
            <w:pPr>
              <w:pStyle w:val="TableParagraph"/>
              <w:spacing w:before="48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Standard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 xml:space="preserve"> Charge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Texas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Operations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76078D6" w14:textId="77777777" w:rsidR="003D2DA5" w:rsidRDefault="0061541F">
            <w:pPr>
              <w:pStyle w:val="TableParagraph"/>
              <w:spacing w:before="48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 w:rsidR="003D2DA5" w14:paraId="3BCB982D" w14:textId="77777777">
        <w:trPr>
          <w:trHeight w:hRule="exact" w:val="401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B5FF9D8" w14:textId="77777777" w:rsidR="003D2DA5" w:rsidRDefault="0061541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Table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3C00A178" w14:textId="77777777" w:rsidR="003D2DA5" w:rsidRDefault="0061541F">
            <w:pPr>
              <w:pStyle w:val="TableParagraph"/>
              <w:spacing w:before="49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Standard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Codes </w:t>
            </w:r>
            <w:r>
              <w:rPr>
                <w:rFonts w:ascii="Times New Roman"/>
                <w:spacing w:val="-1"/>
                <w:sz w:val="24"/>
              </w:rPr>
              <w:t>for Texas</w:t>
            </w:r>
            <w:r>
              <w:rPr>
                <w:rFonts w:ascii="Times New Roman"/>
                <w:sz w:val="24"/>
              </w:rPr>
              <w:t xml:space="preserve"> Operations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F3F55CD" w14:textId="77777777" w:rsidR="003D2DA5" w:rsidRDefault="0061541F">
            <w:pPr>
              <w:pStyle w:val="TableParagraph"/>
              <w:spacing w:before="49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3D2DA5" w14:paraId="1F3CDCC3" w14:textId="77777777">
        <w:trPr>
          <w:trHeight w:hRule="exact" w:val="4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C99D62F" w14:textId="77777777" w:rsidR="003D2DA5" w:rsidRDefault="0061541F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Table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04BA88C4" w14:textId="77777777" w:rsidR="003D2DA5" w:rsidRDefault="0061541F">
            <w:pPr>
              <w:pStyle w:val="TableParagraph"/>
              <w:spacing w:before="49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Standard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</w:t>
            </w:r>
            <w:r>
              <w:rPr>
                <w:rFonts w:ascii="Times New Roman"/>
                <w:sz w:val="24"/>
              </w:rPr>
              <w:t xml:space="preserve"> Closing </w:t>
            </w:r>
            <w:r>
              <w:rPr>
                <w:rFonts w:ascii="Times New Roman"/>
                <w:spacing w:val="-1"/>
                <w:sz w:val="24"/>
              </w:rPr>
              <w:t>Service Codes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Texas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Operations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31D89D2" w14:textId="77777777" w:rsidR="003D2DA5" w:rsidRDefault="0061541F">
            <w:pPr>
              <w:pStyle w:val="TableParagraph"/>
              <w:spacing w:before="49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3D2DA5" w14:paraId="5526F77F" w14:textId="77777777">
        <w:trPr>
          <w:trHeight w:hRule="exact" w:val="613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CEDE367" w14:textId="77777777" w:rsidR="003D2DA5" w:rsidRDefault="0061541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Table </w:t>
            </w: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4D39F0F6" w14:textId="77777777" w:rsidR="003D2DA5" w:rsidRDefault="0061541F">
            <w:pPr>
              <w:pStyle w:val="TableParagraph"/>
              <w:spacing w:before="48"/>
              <w:ind w:left="36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Standard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Personal</w:t>
            </w:r>
            <w:r>
              <w:rPr>
                <w:rFonts w:ascii="Times New Roman"/>
                <w:sz w:val="24"/>
              </w:rPr>
              <w:t xml:space="preserve"> Property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Title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Insurance </w:t>
            </w:r>
            <w:r>
              <w:rPr>
                <w:rFonts w:ascii="Times New Roman"/>
                <w:sz w:val="24"/>
              </w:rPr>
              <w:t xml:space="preserve">Transaction </w:t>
            </w:r>
            <w:r>
              <w:rPr>
                <w:rFonts w:ascii="Times New Roman"/>
                <w:spacing w:val="-1"/>
                <w:sz w:val="24"/>
              </w:rPr>
              <w:t>Codes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Texas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Operations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2DDE1A9" w14:textId="77777777" w:rsidR="003D2DA5" w:rsidRDefault="0061541F">
            <w:pPr>
              <w:pStyle w:val="TableParagraph"/>
              <w:spacing w:before="48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3D2DA5" w14:paraId="680C95FE" w14:textId="77777777">
        <w:trPr>
          <w:trHeight w:hRule="exact" w:val="318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2F19A94" w14:textId="77777777" w:rsidR="003D2DA5" w:rsidRDefault="0061541F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Table </w:t>
            </w: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</w:tcPr>
          <w:p w14:paraId="19C3F8A2" w14:textId="77777777" w:rsidR="003D2DA5" w:rsidRDefault="0061541F">
            <w:pPr>
              <w:pStyle w:val="TableParagraph"/>
              <w:spacing w:line="263" w:lineRule="exact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Standard</w:t>
            </w:r>
            <w:r>
              <w:rPr>
                <w:rFonts w:ascii="Times New Roman"/>
                <w:sz w:val="24"/>
              </w:rPr>
              <w:t xml:space="preserve"> County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Texas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E2622AA" w14:textId="77777777" w:rsidR="003D2DA5" w:rsidRDefault="0061541F">
            <w:pPr>
              <w:pStyle w:val="TableParagraph"/>
              <w:spacing w:line="263" w:lineRule="exact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</w:tbl>
    <w:p w14:paraId="45E320FE" w14:textId="77777777" w:rsidR="003D2DA5" w:rsidRDefault="003D2DA5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3D2DA5">
          <w:footerReference w:type="default" r:id="rId7"/>
          <w:type w:val="continuous"/>
          <w:pgSz w:w="12240" w:h="15840"/>
          <w:pgMar w:top="760" w:right="640" w:bottom="880" w:left="1100" w:header="720" w:footer="690" w:gutter="0"/>
          <w:cols w:space="720"/>
        </w:sectPr>
      </w:pPr>
    </w:p>
    <w:p w14:paraId="35758372" w14:textId="77777777" w:rsidR="003D2DA5" w:rsidRDefault="003D2DA5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784077B7" w14:textId="77777777" w:rsidR="003D2DA5" w:rsidRDefault="0061541F">
      <w:pPr>
        <w:pStyle w:val="Heading1"/>
        <w:spacing w:before="69"/>
        <w:ind w:left="340"/>
        <w:rPr>
          <w:b w:val="0"/>
          <w:bCs w:val="0"/>
        </w:rPr>
      </w:pPr>
      <w:bookmarkStart w:id="3" w:name="INTRODUCTION"/>
      <w:bookmarkEnd w:id="3"/>
      <w:r>
        <w:rPr>
          <w:spacing w:val="-1"/>
        </w:rPr>
        <w:t>INTRODUCTION</w:t>
      </w:r>
    </w:p>
    <w:p w14:paraId="5C3D965F" w14:textId="77777777" w:rsidR="003D2DA5" w:rsidRDefault="003D2DA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BEB41F" w14:textId="77777777" w:rsidR="003D2DA5" w:rsidRDefault="0061541F">
      <w:pPr>
        <w:pStyle w:val="BodyText"/>
        <w:ind w:left="340"/>
      </w:pPr>
      <w:r>
        <w:rPr>
          <w:spacing w:val="-1"/>
        </w:rPr>
        <w:t>The Texas</w:t>
      </w:r>
      <w: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Insurance Statistical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schedules:</w:t>
      </w:r>
    </w:p>
    <w:p w14:paraId="4C10DB88" w14:textId="77777777" w:rsidR="003D2DA5" w:rsidRDefault="003D2DA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906"/>
      </w:tblGrid>
      <w:tr w:rsidR="003D2DA5" w14:paraId="1D4056A2" w14:textId="77777777">
        <w:trPr>
          <w:trHeight w:hRule="exact" w:val="67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DC2DB2E" w14:textId="77777777" w:rsidR="003D2DA5" w:rsidRDefault="0061541F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 S-1: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14:paraId="775F4754" w14:textId="77777777" w:rsidR="003D2DA5" w:rsidRDefault="0061541F" w:rsidP="00514751">
            <w:pPr>
              <w:pStyle w:val="TableParagraph"/>
              <w:spacing w:before="29"/>
              <w:ind w:left="329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summarizes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revenues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generated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type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policy.</w:t>
            </w:r>
          </w:p>
        </w:tc>
      </w:tr>
      <w:tr w:rsidR="003D2DA5" w14:paraId="6596F013" w14:textId="77777777">
        <w:trPr>
          <w:trHeight w:hRule="exact" w:val="998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484834BB" w14:textId="77777777" w:rsidR="003D2DA5" w:rsidRDefault="0061541F">
            <w:pPr>
              <w:pStyle w:val="TableParagraph"/>
              <w:spacing w:before="6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 S-2: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14:paraId="151BC666" w14:textId="77777777" w:rsidR="003D2DA5" w:rsidRDefault="0061541F" w:rsidP="006A4B41">
            <w:pPr>
              <w:pStyle w:val="TableParagraph"/>
              <w:spacing w:before="67"/>
              <w:ind w:left="329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Reconciliation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compares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revenues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Statistical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those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Texas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Title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Income </w:t>
            </w:r>
            <w:r>
              <w:rPr>
                <w:rFonts w:ascii="Times New Roman"/>
                <w:sz w:val="24"/>
              </w:rPr>
              <w:t>Exhibit.</w:t>
            </w:r>
          </w:p>
        </w:tc>
      </w:tr>
      <w:tr w:rsidR="003D2DA5" w14:paraId="5B813F42" w14:textId="77777777">
        <w:trPr>
          <w:trHeight w:hRule="exact" w:val="990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A84EB81" w14:textId="77777777" w:rsidR="003D2DA5" w:rsidRDefault="0061541F">
            <w:pPr>
              <w:pStyle w:val="TableParagraph"/>
              <w:spacing w:before="7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 S-3: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14:paraId="084BB591" w14:textId="77777777" w:rsidR="003D2DA5" w:rsidRDefault="0061541F" w:rsidP="006A4B41">
            <w:pPr>
              <w:pStyle w:val="TableParagraph"/>
              <w:spacing w:before="77"/>
              <w:ind w:left="329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numbers</w:t>
            </w:r>
            <w:r>
              <w:rPr>
                <w:rFonts w:ascii="Times New Roman"/>
                <w:spacing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revenue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raised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according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liability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underlying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transaction.</w:t>
            </w:r>
          </w:p>
        </w:tc>
      </w:tr>
      <w:tr w:rsidR="003D2DA5" w14:paraId="02C5FAF6" w14:textId="77777777">
        <w:trPr>
          <w:trHeight w:hRule="exact" w:val="716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864C10A" w14:textId="77777777" w:rsidR="003D2DA5" w:rsidRDefault="0061541F">
            <w:pPr>
              <w:pStyle w:val="TableParagraph"/>
              <w:spacing w:before="5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 S-4: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14:paraId="1C4E4BFD" w14:textId="77777777" w:rsidR="003D2DA5" w:rsidRDefault="0061541F" w:rsidP="00514751">
            <w:pPr>
              <w:pStyle w:val="TableParagraph"/>
              <w:spacing w:before="59"/>
              <w:ind w:left="329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Report,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summarizes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revenues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generated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endorsement.</w:t>
            </w:r>
          </w:p>
        </w:tc>
      </w:tr>
      <w:tr w:rsidR="003D2DA5" w14:paraId="0370CB44" w14:textId="77777777">
        <w:trPr>
          <w:trHeight w:hRule="exact" w:val="724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0395EE0" w14:textId="77777777" w:rsidR="003D2DA5" w:rsidRDefault="0061541F">
            <w:pPr>
              <w:pStyle w:val="TableParagraph"/>
              <w:spacing w:before="7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 S-5: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14:paraId="33F97100" w14:textId="77777777" w:rsidR="003D2DA5" w:rsidRDefault="0061541F" w:rsidP="00514751">
            <w:pPr>
              <w:pStyle w:val="TableParagraph"/>
              <w:spacing w:before="79"/>
              <w:ind w:left="329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Charges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Credits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Report,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gives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overview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revenue </w:t>
            </w:r>
            <w:r>
              <w:rPr>
                <w:rFonts w:ascii="Times New Roman"/>
                <w:sz w:val="24"/>
              </w:rPr>
              <w:t>impact 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charge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credit.</w:t>
            </w:r>
          </w:p>
        </w:tc>
      </w:tr>
      <w:tr w:rsidR="003D2DA5" w14:paraId="2EB7E0E4" w14:textId="77777777">
        <w:trPr>
          <w:trHeight w:hRule="exact" w:val="1501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93290C0" w14:textId="77777777" w:rsidR="003D2DA5" w:rsidRDefault="0061541F">
            <w:pPr>
              <w:pStyle w:val="TableParagraph"/>
              <w:spacing w:before="6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Schedule S-6: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14:paraId="43E7CD32" w14:textId="77777777" w:rsidR="003D2DA5" w:rsidRDefault="0061541F" w:rsidP="006A4B41">
            <w:pPr>
              <w:pStyle w:val="TableParagraph"/>
              <w:spacing w:before="66"/>
              <w:ind w:left="329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Co-Insurance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Report,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lists,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risk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co-insured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reporting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company,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co-insuring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company,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co-insuring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company,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assumed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by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co-insuring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liability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assumed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co-insuring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companies.</w:t>
            </w:r>
          </w:p>
        </w:tc>
      </w:tr>
    </w:tbl>
    <w:p w14:paraId="5F3B499E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84147C" w14:textId="77777777" w:rsidR="003D2DA5" w:rsidRDefault="003D2DA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612839B" w14:textId="5FE7374C" w:rsidR="003D2DA5" w:rsidRDefault="0061541F" w:rsidP="006A4B41">
      <w:pPr>
        <w:pStyle w:val="BodyText"/>
        <w:spacing w:before="69"/>
        <w:ind w:left="700" w:right="316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schedules,</w:t>
      </w:r>
      <w:r>
        <w:rPr>
          <w:spacing w:val="2"/>
        </w:rPr>
        <w:t xml:space="preserve"> </w:t>
      </w:r>
      <w:r>
        <w:t xml:space="preserve">underwriting </w:t>
      </w:r>
      <w:r>
        <w:rPr>
          <w:spacing w:val="-1"/>
        </w:rPr>
        <w:t>companies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maintain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75"/>
        </w:rPr>
        <w:t xml:space="preserve"> </w:t>
      </w:r>
      <w:r>
        <w:rPr>
          <w:spacing w:val="-1"/>
        </w:rPr>
        <w:t>Statistical</w:t>
      </w:r>
      <w:r>
        <w:rPr>
          <w:spacing w:val="19"/>
        </w:rPr>
        <w:t xml:space="preserve"> </w:t>
      </w:r>
      <w:r>
        <w:rPr>
          <w:spacing w:val="-1"/>
        </w:rPr>
        <w:t>Record</w:t>
      </w:r>
      <w:r>
        <w:rPr>
          <w:spacing w:val="19"/>
        </w:rPr>
        <w:t xml:space="preserve"> </w:t>
      </w:r>
      <w:r>
        <w:rPr>
          <w:spacing w:val="-1"/>
        </w:rPr>
        <w:t>(BSR)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Texas</w:t>
      </w:r>
      <w:r>
        <w:rPr>
          <w:spacing w:val="19"/>
        </w:rPr>
        <w:t xml:space="preserve"> </w:t>
      </w:r>
      <w:r>
        <w:rPr>
          <w:spacing w:val="-1"/>
        </w:rPr>
        <w:t>transaction,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develop</w:t>
      </w:r>
      <w:r>
        <w:rPr>
          <w:spacing w:val="19"/>
        </w:rPr>
        <w:t xml:space="preserve"> </w:t>
      </w:r>
      <w:r>
        <w:rPr>
          <w:spacing w:val="-1"/>
        </w:rPr>
        <w:t>procedures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93"/>
        </w:rPr>
        <w:t xml:space="preserve"> </w:t>
      </w:r>
      <w:r>
        <w:rPr>
          <w:spacing w:val="-1"/>
        </w:rPr>
        <w:t>summariz</w:t>
      </w:r>
      <w:r w:rsidR="00227357">
        <w:rPr>
          <w:spacing w:val="-1"/>
        </w:rPr>
        <w:t>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BSR</w:t>
      </w:r>
      <w:r w:rsidR="00514751">
        <w:rPr>
          <w:spacing w:val="-1"/>
        </w:rPr>
        <w:t>'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formats of</w:t>
      </w:r>
      <w:r>
        <w:rPr>
          <w:spacing w:val="-1"/>
        </w:rPr>
        <w:t xml:space="preserve"> Schedules</w:t>
      </w:r>
      <w:r>
        <w:t xml:space="preserve"> </w:t>
      </w:r>
      <w:r>
        <w:rPr>
          <w:spacing w:val="-1"/>
        </w:rPr>
        <w:t>S-1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S-6.</w:t>
      </w:r>
    </w:p>
    <w:p w14:paraId="6F4FB1BD" w14:textId="77777777" w:rsidR="003D2DA5" w:rsidRDefault="003D2DA5" w:rsidP="005147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62A28F" w14:textId="77777777" w:rsidR="003D2DA5" w:rsidRDefault="003D2DA5" w:rsidP="0051475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6032E60" w14:textId="7FC4DC1A" w:rsidR="003D2DA5" w:rsidRDefault="0061541F" w:rsidP="00514751">
      <w:pPr>
        <w:pStyle w:val="BodyText"/>
        <w:spacing w:line="480" w:lineRule="auto"/>
        <w:ind w:left="700" w:right="367"/>
      </w:pPr>
      <w:r>
        <w:rPr>
          <w:spacing w:val="-1"/>
        </w:rPr>
        <w:t>The data items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BSR</w:t>
      </w:r>
      <w:r>
        <w:t xml:space="preserve"> are</w:t>
      </w:r>
      <w:r>
        <w:rPr>
          <w:spacing w:val="-1"/>
        </w:rPr>
        <w:t xml:space="preserve"> set</w:t>
      </w:r>
      <w:r>
        <w:t xml:space="preserve"> </w:t>
      </w:r>
      <w:r>
        <w:rPr>
          <w:spacing w:val="-1"/>
        </w:rPr>
        <w:t>forth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Table </w:t>
      </w:r>
      <w:r>
        <w:t>1.</w:t>
      </w:r>
      <w:r>
        <w:rPr>
          <w:spacing w:val="60"/>
        </w:rPr>
        <w:t xml:space="preserve"> </w:t>
      </w:r>
      <w:r>
        <w:rPr>
          <w:spacing w:val="-1"/>
        </w:rPr>
        <w:t>Standard</w:t>
      </w:r>
      <w:r>
        <w:t xml:space="preserve"> Texas </w:t>
      </w:r>
      <w:r>
        <w:rPr>
          <w:spacing w:val="-1"/>
        </w:rPr>
        <w:t>codes</w:t>
      </w:r>
      <w: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Transaction</w:t>
      </w:r>
      <w:r>
        <w:t xml:space="preserve"> Type</w:t>
      </w:r>
      <w:r>
        <w:rPr>
          <w:spacing w:val="-1"/>
        </w:rPr>
        <w:t xml:space="preserve"> (BSR</w:t>
      </w:r>
      <w:r>
        <w:t xml:space="preserve"> </w:t>
      </w:r>
      <w:r>
        <w:rPr>
          <w:spacing w:val="-1"/>
        </w:rPr>
        <w:t>data item</w:t>
      </w:r>
      <w:r>
        <w:t xml:space="preserve"> </w:t>
      </w:r>
      <w:r>
        <w:rPr>
          <w:spacing w:val="-1"/>
        </w:rPr>
        <w:t>#4),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Charge and</w:t>
      </w:r>
      <w:r>
        <w:t xml:space="preserve"> Credit </w:t>
      </w:r>
      <w:r>
        <w:rPr>
          <w:spacing w:val="-1"/>
        </w:rPr>
        <w:t>Types</w:t>
      </w:r>
      <w:r>
        <w:t xml:space="preserve"> (BSR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#8),</w:t>
      </w:r>
      <w:r>
        <w:rPr>
          <w:spacing w:val="81"/>
        </w:rPr>
        <w:t xml:space="preserve"> </w:t>
      </w:r>
      <w:r>
        <w:rPr>
          <w:spacing w:val="-1"/>
        </w:rPr>
        <w:t>Endorsement</w:t>
      </w:r>
      <w:r>
        <w:t xml:space="preserve"> </w:t>
      </w:r>
      <w:r>
        <w:rPr>
          <w:spacing w:val="-1"/>
        </w:rPr>
        <w:t>Types</w:t>
      </w:r>
      <w:r>
        <w:t xml:space="preserve"> (BSR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#10),</w:t>
      </w:r>
      <w:r>
        <w:t xml:space="preserve"> </w:t>
      </w:r>
      <w:r>
        <w:rPr>
          <w:spacing w:val="-1"/>
        </w:rPr>
        <w:t>and</w:t>
      </w:r>
      <w:r>
        <w:t xml:space="preserve"> County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(BSR</w:t>
      </w:r>
      <w:r>
        <w:t xml:space="preserve"> </w:t>
      </w:r>
      <w:r>
        <w:rPr>
          <w:spacing w:val="-1"/>
        </w:rPr>
        <w:t>item</w:t>
      </w:r>
      <w:r>
        <w:t xml:space="preserve"> #14 </w:t>
      </w:r>
      <w:r>
        <w:rPr>
          <w:spacing w:val="-1"/>
        </w:rPr>
        <w:t>are presented</w:t>
      </w:r>
      <w:r>
        <w:t xml:space="preserve"> in</w:t>
      </w:r>
      <w:r>
        <w:rPr>
          <w:spacing w:val="79"/>
        </w:rPr>
        <w:t xml:space="preserve"> </w:t>
      </w:r>
      <w:r>
        <w:rPr>
          <w:spacing w:val="-1"/>
        </w:rPr>
        <w:t>Tables</w:t>
      </w:r>
      <w:r>
        <w:t xml:space="preserve"> 2 </w:t>
      </w:r>
      <w:r>
        <w:rPr>
          <w:spacing w:val="-1"/>
        </w:rPr>
        <w:t>through</w:t>
      </w:r>
      <w:r>
        <w:t xml:space="preserve"> 7</w:t>
      </w:r>
      <w:r w:rsidR="00514751">
        <w:t xml:space="preserve">. </w:t>
      </w:r>
      <w:r>
        <w:rPr>
          <w:spacing w:val="-1"/>
        </w:rPr>
        <w:t>Numbers</w:t>
      </w:r>
      <w:r>
        <w:t xml:space="preserve"> in </w:t>
      </w:r>
      <w:r>
        <w:rPr>
          <w:spacing w:val="-1"/>
        </w:rPr>
        <w:t xml:space="preserve">square </w:t>
      </w:r>
      <w:r>
        <w:t xml:space="preserve">brackets </w:t>
      </w:r>
      <w:r>
        <w:rPr>
          <w:spacing w:val="-1"/>
        </w:rPr>
        <w:t>([</w:t>
      </w:r>
      <w:r>
        <w:rPr>
          <w:spacing w:val="1"/>
        </w:rPr>
        <w:t xml:space="preserve"> </w:t>
      </w:r>
      <w:r>
        <w:t>])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Reporting</w:t>
      </w:r>
      <w:r>
        <w:rPr>
          <w:spacing w:val="-3"/>
        </w:rPr>
        <w:t xml:space="preserve"> </w:t>
      </w:r>
      <w:r>
        <w:rPr>
          <w:spacing w:val="-1"/>
        </w:rPr>
        <w:t>Schedules</w:t>
      </w:r>
      <w:r>
        <w:t xml:space="preserve"> </w:t>
      </w:r>
      <w:r>
        <w:rPr>
          <w:spacing w:val="-1"/>
        </w:rPr>
        <w:t xml:space="preserve">refer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BSR</w:t>
      </w:r>
      <w:r>
        <w:t xml:space="preserve"> </w:t>
      </w:r>
      <w:r>
        <w:rPr>
          <w:spacing w:val="-1"/>
        </w:rPr>
        <w:t>data item</w:t>
      </w:r>
      <w:r>
        <w:t xml:space="preserve"> </w:t>
      </w:r>
      <w:r>
        <w:rPr>
          <w:spacing w:val="-1"/>
        </w:rPr>
        <w:t>#</w:t>
      </w:r>
      <w:r w:rsidR="00514751">
        <w:rPr>
          <w:spacing w:val="-1"/>
        </w:rPr>
        <w:t>'</w:t>
      </w:r>
      <w:r>
        <w:rPr>
          <w:spacing w:val="-1"/>
        </w:rPr>
        <w:t>s.</w:t>
      </w:r>
    </w:p>
    <w:p w14:paraId="2316FE54" w14:textId="19D38376" w:rsidR="003D2DA5" w:rsidRDefault="0061541F">
      <w:pPr>
        <w:pStyle w:val="BodyText"/>
        <w:spacing w:before="130"/>
        <w:ind w:left="1779" w:right="356"/>
      </w:pPr>
      <w:r>
        <w:rPr>
          <w:spacing w:val="-1"/>
        </w:rPr>
        <w:t xml:space="preserve">Co-insurance </w:t>
      </w:r>
      <w:r>
        <w:t xml:space="preserve">transactions </w:t>
      </w:r>
      <w:r>
        <w:rPr>
          <w:spacing w:val="-1"/>
        </w:rPr>
        <w:t>included</w:t>
      </w:r>
      <w:r>
        <w:t xml:space="preserve"> on </w:t>
      </w:r>
      <w:r>
        <w:rPr>
          <w:spacing w:val="-1"/>
        </w:rPr>
        <w:t>schedules</w:t>
      </w:r>
      <w:r>
        <w:rPr>
          <w:spacing w:val="2"/>
        </w:rPr>
        <w:t xml:space="preserve"> </w:t>
      </w:r>
      <w:r>
        <w:rPr>
          <w:spacing w:val="-1"/>
        </w:rPr>
        <w:t>S-1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S-5</w:t>
      </w:r>
      <w:r>
        <w:t xml:space="preserve"> should </w:t>
      </w:r>
      <w:r>
        <w:rPr>
          <w:spacing w:val="-1"/>
        </w:rPr>
        <w:t>reflect</w:t>
      </w:r>
      <w:r>
        <w:rPr>
          <w:spacing w:val="63"/>
        </w:rPr>
        <w:t xml:space="preserve"> </w:t>
      </w:r>
      <w:r>
        <w:rPr>
          <w:spacing w:val="-1"/>
        </w:rPr>
        <w:t xml:space="preserve">experience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reporting</w:t>
      </w:r>
      <w:r>
        <w:rPr>
          <w:spacing w:val="-3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 w:rsidR="00514751">
        <w:rPr>
          <w:spacing w:val="-1"/>
        </w:rPr>
        <w:t xml:space="preserve">. </w:t>
      </w:r>
      <w:r>
        <w:t>A</w:t>
      </w:r>
      <w:r>
        <w:rPr>
          <w:spacing w:val="-1"/>
        </w:rPr>
        <w:t xml:space="preserve"> co-insurance </w:t>
      </w:r>
      <w:r>
        <w:t>policy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considered</w:t>
      </w:r>
      <w:r>
        <w:t xml:space="preserve"> to</w:t>
      </w:r>
      <w:r>
        <w:rPr>
          <w:spacing w:val="8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transaction.</w:t>
      </w:r>
    </w:p>
    <w:p w14:paraId="4427B41B" w14:textId="77777777" w:rsidR="003D2DA5" w:rsidRDefault="003D2DA5">
      <w:pPr>
        <w:sectPr w:rsidR="003D2DA5">
          <w:footerReference w:type="default" r:id="rId8"/>
          <w:pgSz w:w="12240" w:h="15840"/>
          <w:pgMar w:top="1500" w:right="1120" w:bottom="880" w:left="1100" w:header="0" w:footer="690" w:gutter="0"/>
          <w:cols w:space="720"/>
        </w:sectPr>
      </w:pPr>
    </w:p>
    <w:p w14:paraId="4235569C" w14:textId="77777777" w:rsidR="003D2DA5" w:rsidRDefault="0061541F">
      <w:pPr>
        <w:pStyle w:val="Heading1"/>
        <w:spacing w:before="68"/>
        <w:ind w:left="104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184584" behindDoc="1" locked="0" layoutInCell="1" allowOverlap="1" wp14:anchorId="18BAED7C" wp14:editId="56356FC2">
                <wp:simplePos x="0" y="0"/>
                <wp:positionH relativeFrom="page">
                  <wp:posOffset>542925</wp:posOffset>
                </wp:positionH>
                <wp:positionV relativeFrom="page">
                  <wp:posOffset>4801870</wp:posOffset>
                </wp:positionV>
                <wp:extent cx="177800" cy="101600"/>
                <wp:effectExtent l="0" t="1270" r="3175" b="1905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6D5EB" w14:textId="77777777" w:rsidR="00203E97" w:rsidRDefault="00203E97">
                            <w:pPr>
                              <w:pStyle w:val="BodyText"/>
                              <w:spacing w:line="265" w:lineRule="exact"/>
                              <w:ind w:left="2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AED7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75pt;margin-top:378.1pt;width:14pt;height:8pt;z-index:-13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" filled="f" stroked="f">
                <v:textbox style="layout-flow:vertical" inset="0,0,0,0">
                  <w:txbxContent>
                    <w:p w14:paraId="30F6D5EB" w14:textId="77777777" w:rsidR="00203E97" w:rsidRDefault="00203E97">
                      <w:pPr>
                        <w:pStyle w:val="BodyText"/>
                        <w:spacing w:line="265" w:lineRule="exact"/>
                        <w:ind w:left="20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4" w:name="SCHEDULE_S-1"/>
      <w:bookmarkEnd w:id="4"/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S-1</w:t>
      </w:r>
    </w:p>
    <w:p w14:paraId="1348809B" w14:textId="77777777" w:rsidR="003D2DA5" w:rsidRDefault="003D2DA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GoBack"/>
      <w:bookmarkEnd w:id="5"/>
    </w:p>
    <w:p w14:paraId="5F7A7D4B" w14:textId="77777777" w:rsidR="003D2DA5" w:rsidRDefault="0061541F">
      <w:pPr>
        <w:pStyle w:val="BodyText"/>
        <w:ind w:left="104"/>
      </w:pPr>
      <w:bookmarkStart w:id="6" w:name="Transaction_Report"/>
      <w:bookmarkEnd w:id="6"/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Report</w:t>
      </w:r>
    </w:p>
    <w:p w14:paraId="79258EEB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8C40F" w14:textId="77777777" w:rsidR="003D2DA5" w:rsidRDefault="0061541F">
      <w:pPr>
        <w:pStyle w:val="BodyText"/>
        <w:tabs>
          <w:tab w:val="left" w:pos="8023"/>
        </w:tabs>
        <w:ind w:left="104"/>
      </w:pPr>
      <w:r>
        <w:t>Company</w:t>
      </w:r>
      <w:r>
        <w:tab/>
      </w:r>
      <w:r>
        <w:rPr>
          <w:spacing w:val="-1"/>
        </w:rPr>
        <w:t>Experience Period</w:t>
      </w:r>
    </w:p>
    <w:p w14:paraId="6CB6427F" w14:textId="4CAC740B" w:rsidR="003D2DA5" w:rsidRDefault="003D2DA5">
      <w:pPr>
        <w:spacing w:line="20" w:lineRule="atLeast"/>
        <w:ind w:left="13059"/>
        <w:rPr>
          <w:rFonts w:ascii="Times New Roman" w:eastAsia="Times New Roman" w:hAnsi="Times New Roman" w:cs="Times New Roman"/>
          <w:sz w:val="2"/>
          <w:szCs w:val="2"/>
        </w:rPr>
      </w:pPr>
    </w:p>
    <w:p w14:paraId="2721F42E" w14:textId="77777777" w:rsidR="003D2DA5" w:rsidRDefault="003D2DA5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440"/>
        <w:gridCol w:w="1440"/>
        <w:gridCol w:w="1440"/>
        <w:gridCol w:w="1440"/>
        <w:gridCol w:w="2016"/>
        <w:gridCol w:w="1296"/>
        <w:gridCol w:w="1584"/>
        <w:gridCol w:w="1459"/>
        <w:gridCol w:w="1529"/>
      </w:tblGrid>
      <w:tr w:rsidR="003D2DA5" w14:paraId="53BE5EC1" w14:textId="77777777">
        <w:trPr>
          <w:trHeight w:hRule="exact" w:val="1402"/>
        </w:trPr>
        <w:tc>
          <w:tcPr>
            <w:tcW w:w="569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CA14DDE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53097" w14:textId="77777777" w:rsidR="003D2DA5" w:rsidRDefault="003D2DA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5DCC3" w14:textId="77777777" w:rsidR="003D2DA5" w:rsidRDefault="003D2D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242D865" w14:textId="77777777" w:rsidR="003D2DA5" w:rsidRDefault="0061541F">
            <w:pPr>
              <w:pStyle w:val="TableParagraph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Transaction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</w:t>
            </w:r>
          </w:p>
          <w:p w14:paraId="59744CF8" w14:textId="77777777" w:rsidR="003D2DA5" w:rsidRDefault="0061541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[4]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9B5D" w14:textId="77777777" w:rsidR="003D2DA5" w:rsidRDefault="003D2DA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A2464" w14:textId="77777777" w:rsidR="003D2DA5" w:rsidRDefault="003D2D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A2CF7E" w14:textId="77777777" w:rsidR="003D2DA5" w:rsidRDefault="0061541F">
            <w:pPr>
              <w:pStyle w:val="TableParagraph"/>
              <w:ind w:left="95" w:right="98"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EF356" w14:textId="77777777" w:rsidR="003D2DA5" w:rsidRDefault="003D2DA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C9E690" w14:textId="77777777" w:rsidR="003D2DA5" w:rsidRDefault="003D2DA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EDE42" w14:textId="77777777" w:rsidR="003D2DA5" w:rsidRDefault="003D2D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C14971" w14:textId="77777777" w:rsidR="003D2DA5" w:rsidRDefault="0061541F">
            <w:pPr>
              <w:pStyle w:val="TableParagraph"/>
              <w:ind w:left="567" w:right="10" w:hanging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[5]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481F" w14:textId="77777777" w:rsidR="003D2DA5" w:rsidRDefault="003D2DA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A9F75" w14:textId="77777777" w:rsidR="003D2DA5" w:rsidRDefault="003D2D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442F4F" w14:textId="77777777" w:rsidR="003D2DA5" w:rsidRDefault="0061541F">
            <w:pPr>
              <w:pStyle w:val="TableParagraph"/>
              <w:ind w:left="44" w:right="4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Non-Basic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[6]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C170" w14:textId="77777777" w:rsidR="003D2DA5" w:rsidRDefault="0061541F">
            <w:pPr>
              <w:pStyle w:val="TableParagraph"/>
              <w:ind w:left="20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Charges/Credits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Endorsements</w:t>
            </w:r>
          </w:p>
          <w:p w14:paraId="0824DA6E" w14:textId="77777777" w:rsidR="003D2DA5" w:rsidRDefault="0061541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[7]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C6171" w14:textId="77777777" w:rsidR="003D2DA5" w:rsidRDefault="003D2D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92D75D" w14:textId="77777777" w:rsidR="003D2DA5" w:rsidRDefault="0061541F">
            <w:pPr>
              <w:pStyle w:val="TableParagraph"/>
              <w:ind w:left="42" w:righ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Credits</w:t>
            </w:r>
          </w:p>
          <w:p w14:paraId="615CBDCF" w14:textId="77777777" w:rsidR="003D2DA5" w:rsidRDefault="0061541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[9]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A2CA" w14:textId="77777777" w:rsidR="003D2DA5" w:rsidRDefault="003D2D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D73EB22" w14:textId="77777777" w:rsidR="003D2DA5" w:rsidRDefault="0061541F">
            <w:pPr>
              <w:pStyle w:val="TableParagraph"/>
              <w:spacing w:line="550" w:lineRule="atLeast"/>
              <w:ind w:left="579" w:right="10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Endorsements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[11]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069B2" w14:textId="77777777" w:rsidR="003D2DA5" w:rsidRDefault="003D2DA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38C54" w14:textId="77777777" w:rsidR="003D2DA5" w:rsidRDefault="003D2D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E1B7B56" w14:textId="77777777" w:rsidR="003D2DA5" w:rsidRDefault="0061541F">
            <w:pPr>
              <w:pStyle w:val="TableParagraph"/>
              <w:ind w:left="296" w:right="15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Gross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Revenue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75FCB" w14:textId="77777777" w:rsidR="003D2DA5" w:rsidRDefault="003D2D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602C883" w14:textId="77777777" w:rsidR="003D2DA5" w:rsidRDefault="0061541F">
            <w:pPr>
              <w:pStyle w:val="TableParagraph"/>
              <w:ind w:left="97" w:right="9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Agents</w:t>
            </w:r>
            <w:proofErr w:type="spellEnd"/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Commissions</w:t>
            </w:r>
          </w:p>
          <w:p w14:paraId="03D3144C" w14:textId="77777777" w:rsidR="003D2DA5" w:rsidRDefault="0061541F">
            <w:pPr>
              <w:pStyle w:val="TableParagraph"/>
              <w:ind w:left="205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/Retentions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[16]</w:t>
            </w:r>
          </w:p>
        </w:tc>
      </w:tr>
      <w:tr w:rsidR="003D2DA5" w14:paraId="38106048" w14:textId="77777777">
        <w:trPr>
          <w:trHeight w:hRule="exact" w:val="518"/>
        </w:trPr>
        <w:tc>
          <w:tcPr>
            <w:tcW w:w="569" w:type="dxa"/>
            <w:vMerge/>
            <w:tcBorders>
              <w:left w:val="nil"/>
              <w:right w:val="single" w:sz="8" w:space="0" w:color="000000"/>
            </w:tcBorders>
          </w:tcPr>
          <w:p w14:paraId="49460654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D93CB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B8CF7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BEBD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13ECB" w14:textId="77777777" w:rsidR="003D2DA5" w:rsidRDefault="003D2DA5"/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94F6" w14:textId="77777777" w:rsidR="003D2DA5" w:rsidRDefault="003D2DA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8971" w14:textId="77777777" w:rsidR="003D2DA5" w:rsidRDefault="003D2DA5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A996E" w14:textId="77777777" w:rsidR="003D2DA5" w:rsidRDefault="003D2DA5"/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E196" w14:textId="77777777" w:rsidR="003D2DA5" w:rsidRDefault="003D2DA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6FC0E" w14:textId="77777777" w:rsidR="003D2DA5" w:rsidRDefault="003D2DA5"/>
        </w:tc>
      </w:tr>
      <w:tr w:rsidR="003D2DA5" w14:paraId="6492CA90" w14:textId="77777777">
        <w:trPr>
          <w:trHeight w:hRule="exact" w:val="521"/>
        </w:trPr>
        <w:tc>
          <w:tcPr>
            <w:tcW w:w="569" w:type="dxa"/>
            <w:vMerge/>
            <w:tcBorders>
              <w:left w:val="nil"/>
              <w:right w:val="single" w:sz="8" w:space="0" w:color="000000"/>
            </w:tcBorders>
          </w:tcPr>
          <w:p w14:paraId="674A70A9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100AD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BB4C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3343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C9DAF" w14:textId="77777777" w:rsidR="003D2DA5" w:rsidRDefault="003D2DA5"/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9FE4B" w14:textId="77777777" w:rsidR="003D2DA5" w:rsidRDefault="003D2DA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D542C" w14:textId="77777777" w:rsidR="003D2DA5" w:rsidRDefault="003D2DA5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2D60D" w14:textId="77777777" w:rsidR="003D2DA5" w:rsidRDefault="003D2DA5"/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AA828" w14:textId="77777777" w:rsidR="003D2DA5" w:rsidRDefault="003D2DA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F50D" w14:textId="77777777" w:rsidR="003D2DA5" w:rsidRDefault="003D2DA5"/>
        </w:tc>
      </w:tr>
      <w:tr w:rsidR="003D2DA5" w14:paraId="24FC4A25" w14:textId="77777777">
        <w:trPr>
          <w:trHeight w:hRule="exact" w:val="521"/>
        </w:trPr>
        <w:tc>
          <w:tcPr>
            <w:tcW w:w="569" w:type="dxa"/>
            <w:vMerge/>
            <w:tcBorders>
              <w:left w:val="nil"/>
              <w:right w:val="single" w:sz="8" w:space="0" w:color="000000"/>
            </w:tcBorders>
          </w:tcPr>
          <w:p w14:paraId="6E71E428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AB750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73761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44A5F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5F8F4" w14:textId="77777777" w:rsidR="003D2DA5" w:rsidRDefault="003D2DA5"/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C6556" w14:textId="77777777" w:rsidR="003D2DA5" w:rsidRDefault="003D2DA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84CAB" w14:textId="77777777" w:rsidR="003D2DA5" w:rsidRDefault="003D2DA5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E6FA" w14:textId="77777777" w:rsidR="003D2DA5" w:rsidRDefault="003D2DA5"/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70120" w14:textId="77777777" w:rsidR="003D2DA5" w:rsidRDefault="003D2DA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30FA7" w14:textId="77777777" w:rsidR="003D2DA5" w:rsidRDefault="003D2DA5"/>
        </w:tc>
      </w:tr>
      <w:tr w:rsidR="003D2DA5" w14:paraId="6639E76C" w14:textId="77777777">
        <w:trPr>
          <w:trHeight w:hRule="exact" w:val="518"/>
        </w:trPr>
        <w:tc>
          <w:tcPr>
            <w:tcW w:w="569" w:type="dxa"/>
            <w:vMerge/>
            <w:tcBorders>
              <w:left w:val="nil"/>
              <w:right w:val="single" w:sz="8" w:space="0" w:color="000000"/>
            </w:tcBorders>
          </w:tcPr>
          <w:p w14:paraId="7DB52410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639D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B43CC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A0B4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110D" w14:textId="77777777" w:rsidR="003D2DA5" w:rsidRDefault="003D2DA5"/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90B19" w14:textId="77777777" w:rsidR="003D2DA5" w:rsidRDefault="003D2DA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7CB9" w14:textId="77777777" w:rsidR="003D2DA5" w:rsidRDefault="003D2DA5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C995B" w14:textId="77777777" w:rsidR="003D2DA5" w:rsidRDefault="003D2DA5"/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3EADC" w14:textId="77777777" w:rsidR="003D2DA5" w:rsidRDefault="003D2DA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5D99A" w14:textId="77777777" w:rsidR="003D2DA5" w:rsidRDefault="003D2DA5"/>
        </w:tc>
      </w:tr>
      <w:tr w:rsidR="003D2DA5" w14:paraId="5C18E98B" w14:textId="77777777">
        <w:trPr>
          <w:trHeight w:hRule="exact" w:val="521"/>
        </w:trPr>
        <w:tc>
          <w:tcPr>
            <w:tcW w:w="569" w:type="dxa"/>
            <w:vMerge/>
            <w:tcBorders>
              <w:left w:val="nil"/>
              <w:bottom w:val="single" w:sz="14" w:space="0" w:color="000000"/>
              <w:right w:val="single" w:sz="8" w:space="0" w:color="000000"/>
            </w:tcBorders>
          </w:tcPr>
          <w:p w14:paraId="56700B73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4263A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B44AE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6973D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B257" w14:textId="77777777" w:rsidR="003D2DA5" w:rsidRDefault="003D2DA5"/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6968" w14:textId="77777777" w:rsidR="003D2DA5" w:rsidRDefault="003D2DA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A7E4C" w14:textId="77777777" w:rsidR="003D2DA5" w:rsidRDefault="003D2DA5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CFFA" w14:textId="77777777" w:rsidR="003D2DA5" w:rsidRDefault="003D2DA5"/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5D4C" w14:textId="77777777" w:rsidR="003D2DA5" w:rsidRDefault="003D2DA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5FE48" w14:textId="77777777" w:rsidR="003D2DA5" w:rsidRDefault="003D2DA5"/>
        </w:tc>
      </w:tr>
      <w:tr w:rsidR="003D2DA5" w14:paraId="39EF3A61" w14:textId="77777777">
        <w:trPr>
          <w:trHeight w:hRule="exact" w:val="521"/>
        </w:trPr>
        <w:tc>
          <w:tcPr>
            <w:tcW w:w="569" w:type="dxa"/>
            <w:vMerge w:val="restart"/>
            <w:tcBorders>
              <w:top w:val="single" w:sz="14" w:space="0" w:color="000000"/>
              <w:left w:val="nil"/>
              <w:right w:val="single" w:sz="8" w:space="0" w:color="000000"/>
            </w:tcBorders>
          </w:tcPr>
          <w:p w14:paraId="42C46E16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00DC0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245D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BE4AB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048A5" w14:textId="77777777" w:rsidR="003D2DA5" w:rsidRDefault="003D2DA5"/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F9139" w14:textId="77777777" w:rsidR="003D2DA5" w:rsidRDefault="003D2DA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302C9" w14:textId="77777777" w:rsidR="003D2DA5" w:rsidRDefault="003D2DA5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B303" w14:textId="77777777" w:rsidR="003D2DA5" w:rsidRDefault="003D2DA5"/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63355" w14:textId="77777777" w:rsidR="003D2DA5" w:rsidRDefault="003D2DA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C3B64" w14:textId="77777777" w:rsidR="003D2DA5" w:rsidRDefault="003D2DA5"/>
        </w:tc>
      </w:tr>
      <w:tr w:rsidR="003D2DA5" w14:paraId="30C46D40" w14:textId="77777777">
        <w:trPr>
          <w:trHeight w:hRule="exact" w:val="545"/>
        </w:trPr>
        <w:tc>
          <w:tcPr>
            <w:tcW w:w="569" w:type="dxa"/>
            <w:vMerge/>
            <w:tcBorders>
              <w:left w:val="nil"/>
              <w:right w:val="single" w:sz="8" w:space="0" w:color="000000"/>
            </w:tcBorders>
          </w:tcPr>
          <w:p w14:paraId="299F66EB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C0A61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103F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6EEAB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EEF49" w14:textId="77777777" w:rsidR="003D2DA5" w:rsidRDefault="003D2DA5"/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EA334" w14:textId="77777777" w:rsidR="003D2DA5" w:rsidRDefault="003D2DA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DA15" w14:textId="77777777" w:rsidR="003D2DA5" w:rsidRDefault="003D2DA5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2973" w14:textId="77777777" w:rsidR="003D2DA5" w:rsidRDefault="003D2DA5"/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081B" w14:textId="77777777" w:rsidR="003D2DA5" w:rsidRDefault="003D2DA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0B9CC" w14:textId="77777777" w:rsidR="003D2DA5" w:rsidRDefault="003D2DA5"/>
        </w:tc>
      </w:tr>
      <w:tr w:rsidR="003D2DA5" w14:paraId="5FEA33D1" w14:textId="77777777">
        <w:trPr>
          <w:trHeight w:hRule="exact" w:val="521"/>
        </w:trPr>
        <w:tc>
          <w:tcPr>
            <w:tcW w:w="569" w:type="dxa"/>
            <w:vMerge/>
            <w:tcBorders>
              <w:left w:val="nil"/>
              <w:right w:val="single" w:sz="8" w:space="0" w:color="000000"/>
            </w:tcBorders>
          </w:tcPr>
          <w:p w14:paraId="7A9FF52E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DEA1B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B0C84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DD5A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77E6A" w14:textId="77777777" w:rsidR="003D2DA5" w:rsidRDefault="003D2DA5"/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959B" w14:textId="77777777" w:rsidR="003D2DA5" w:rsidRDefault="003D2DA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D20C5" w14:textId="77777777" w:rsidR="003D2DA5" w:rsidRDefault="003D2DA5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EE7A8" w14:textId="77777777" w:rsidR="003D2DA5" w:rsidRDefault="003D2DA5"/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D373" w14:textId="77777777" w:rsidR="003D2DA5" w:rsidRDefault="003D2DA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1BE30" w14:textId="77777777" w:rsidR="003D2DA5" w:rsidRDefault="003D2DA5"/>
        </w:tc>
      </w:tr>
      <w:tr w:rsidR="003D2DA5" w14:paraId="6B4619C7" w14:textId="77777777">
        <w:trPr>
          <w:trHeight w:hRule="exact" w:val="518"/>
        </w:trPr>
        <w:tc>
          <w:tcPr>
            <w:tcW w:w="569" w:type="dxa"/>
            <w:vMerge/>
            <w:tcBorders>
              <w:left w:val="nil"/>
              <w:right w:val="single" w:sz="8" w:space="0" w:color="000000"/>
            </w:tcBorders>
          </w:tcPr>
          <w:p w14:paraId="36D2C6D9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3837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7777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3CFC4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6939B" w14:textId="77777777" w:rsidR="003D2DA5" w:rsidRDefault="003D2DA5"/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96F75" w14:textId="77777777" w:rsidR="003D2DA5" w:rsidRDefault="003D2DA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5C6A7" w14:textId="77777777" w:rsidR="003D2DA5" w:rsidRDefault="003D2DA5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2C4C5" w14:textId="77777777" w:rsidR="003D2DA5" w:rsidRDefault="003D2DA5"/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73B7" w14:textId="77777777" w:rsidR="003D2DA5" w:rsidRDefault="003D2DA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AE529" w14:textId="77777777" w:rsidR="003D2DA5" w:rsidRDefault="003D2DA5"/>
        </w:tc>
      </w:tr>
      <w:tr w:rsidR="003D2DA5" w14:paraId="0CF3471C" w14:textId="77777777">
        <w:trPr>
          <w:trHeight w:hRule="exact" w:val="521"/>
        </w:trPr>
        <w:tc>
          <w:tcPr>
            <w:tcW w:w="569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7B57D6DC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AB885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B73C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34873" w14:textId="77777777" w:rsidR="003D2DA5" w:rsidRDefault="003D2DA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1A79" w14:textId="77777777" w:rsidR="003D2DA5" w:rsidRDefault="003D2DA5"/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784B9" w14:textId="77777777" w:rsidR="003D2DA5" w:rsidRDefault="003D2DA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B9548" w14:textId="77777777" w:rsidR="003D2DA5" w:rsidRDefault="003D2DA5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AD077" w14:textId="77777777" w:rsidR="003D2DA5" w:rsidRDefault="003D2DA5"/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C0886" w14:textId="77777777" w:rsidR="003D2DA5" w:rsidRDefault="003D2DA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C55C" w14:textId="77777777" w:rsidR="003D2DA5" w:rsidRDefault="003D2DA5"/>
        </w:tc>
      </w:tr>
    </w:tbl>
    <w:p w14:paraId="6BFBAF85" w14:textId="77777777" w:rsidR="003D2DA5" w:rsidRDefault="003D2DA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18983EB" w14:textId="1C065C58" w:rsidR="003D2DA5" w:rsidRDefault="0061541F" w:rsidP="000D4B68">
      <w:pPr>
        <w:pStyle w:val="Heading1"/>
        <w:spacing w:before="69"/>
        <w:ind w:left="104" w:right="221"/>
        <w:rPr>
          <w:b w:val="0"/>
          <w:bCs w:val="0"/>
        </w:rPr>
      </w:pPr>
      <w:r>
        <w:rPr>
          <w:spacing w:val="-1"/>
        </w:rPr>
        <w:t>*NOTE:</w:t>
      </w:r>
      <w:r w:rsidR="00EE75E6">
        <w:t xml:space="preserve"> </w:t>
      </w:r>
      <w:r>
        <w:rPr>
          <w:spacing w:val="-1"/>
        </w:rPr>
        <w:t>Special</w:t>
      </w:r>
      <w:r>
        <w:rPr>
          <w:spacing w:val="10"/>
        </w:rPr>
        <w:t xml:space="preserve"> </w:t>
      </w:r>
      <w:r>
        <w:rPr>
          <w:spacing w:val="-1"/>
        </w:rPr>
        <w:t>charges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treated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positive</w:t>
      </w:r>
      <w:r>
        <w:rPr>
          <w:spacing w:val="8"/>
        </w:rPr>
        <w:t xml:space="preserve"> </w:t>
      </w:r>
      <w:r>
        <w:rPr>
          <w:spacing w:val="-1"/>
        </w:rPr>
        <w:t>numbers,</w:t>
      </w:r>
      <w:r>
        <w:rPr>
          <w:spacing w:val="9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rPr>
          <w:spacing w:val="-1"/>
        </w:rPr>
        <w:t>special</w:t>
      </w:r>
      <w:r>
        <w:rPr>
          <w:spacing w:val="10"/>
        </w:rPr>
        <w:t xml:space="preserve"> </w:t>
      </w:r>
      <w:r>
        <w:rPr>
          <w:spacing w:val="-1"/>
        </w:rPr>
        <w:t>credits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treated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negative</w:t>
      </w:r>
      <w:r>
        <w:rPr>
          <w:spacing w:val="8"/>
        </w:rPr>
        <w:t xml:space="preserve"> </w:t>
      </w:r>
      <w:r>
        <w:rPr>
          <w:spacing w:val="-1"/>
        </w:rPr>
        <w:t>numbers,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7"/>
        </w:rPr>
        <w:t xml:space="preserve"> </w:t>
      </w:r>
      <w:r>
        <w:rPr>
          <w:spacing w:val="-1"/>
        </w:rPr>
        <w:t>table entries</w:t>
      </w:r>
      <w:r>
        <w:t xml:space="preserve"> in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column</w:t>
      </w:r>
      <w:r>
        <w:rPr>
          <w:spacing w:val="10"/>
        </w:rPr>
        <w:t xml:space="preserve"> </w:t>
      </w:r>
      <w:r>
        <w:rPr>
          <w:spacing w:val="-1"/>
        </w:rPr>
        <w:t>represent</w:t>
      </w:r>
      <w:r>
        <w:rPr>
          <w:spacing w:val="11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rPr>
          <w:spacing w:val="-1"/>
        </w:rPr>
        <w:t>charges</w:t>
      </w:r>
      <w:r>
        <w:rPr>
          <w:spacing w:val="9"/>
        </w:rPr>
        <w:t xml:space="preserve"> </w:t>
      </w:r>
      <w:r>
        <w:rPr>
          <w:spacing w:val="-1"/>
        </w:rPr>
        <w:t>net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special</w:t>
      </w:r>
      <w:r>
        <w:rPr>
          <w:spacing w:val="10"/>
        </w:rPr>
        <w:t xml:space="preserve"> </w:t>
      </w:r>
      <w:r>
        <w:rPr>
          <w:spacing w:val="-1"/>
        </w:rPr>
        <w:t>credits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1"/>
        </w:rPr>
        <w:t>sum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revenue</w:t>
      </w:r>
      <w:r>
        <w:rPr>
          <w:spacing w:val="8"/>
        </w:rPr>
        <w:t xml:space="preserve"> </w:t>
      </w:r>
      <w:r>
        <w:rPr>
          <w:spacing w:val="-1"/>
        </w:rPr>
        <w:t>component</w:t>
      </w:r>
      <w:r>
        <w:rPr>
          <w:spacing w:val="8"/>
        </w:rPr>
        <w:t xml:space="preserve"> </w:t>
      </w:r>
      <w:r>
        <w:rPr>
          <w:spacing w:val="-1"/>
        </w:rPr>
        <w:t>columns</w:t>
      </w:r>
      <w:r>
        <w:rPr>
          <w:spacing w:val="9"/>
        </w:rPr>
        <w:t xml:space="preserve"> </w:t>
      </w:r>
      <w:r>
        <w:rPr>
          <w:spacing w:val="-1"/>
        </w:rPr>
        <w:t>equals</w:t>
      </w:r>
      <w:r>
        <w:rPr>
          <w:spacing w:val="9"/>
        </w:rPr>
        <w:t xml:space="preserve"> </w:t>
      </w:r>
      <w:r>
        <w:rPr>
          <w:spacing w:val="-1"/>
        </w:rPr>
        <w:t>gross</w:t>
      </w:r>
      <w:r w:rsidR="000D4B68">
        <w:rPr>
          <w:spacing w:val="127"/>
        </w:rPr>
        <w:t xml:space="preserve"> </w:t>
      </w:r>
      <w:r>
        <w:rPr>
          <w:spacing w:val="-1"/>
        </w:rPr>
        <w:t>revenue received.</w:t>
      </w:r>
    </w:p>
    <w:p w14:paraId="039698EE" w14:textId="77777777" w:rsidR="003D2DA5" w:rsidRDefault="003D2D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758BAC" w14:textId="77777777" w:rsidR="003D2DA5" w:rsidRDefault="003D2DA5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F7C1B95" w14:textId="77777777" w:rsidR="003D2DA5" w:rsidRDefault="0061541F">
      <w:pPr>
        <w:tabs>
          <w:tab w:val="left" w:pos="6564"/>
          <w:tab w:val="left" w:pos="11460"/>
        </w:tabs>
        <w:ind w:left="1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Texas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Title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Insurance Statistical </w:t>
      </w:r>
      <w:r>
        <w:rPr>
          <w:rFonts w:ascii="Times New Roman"/>
          <w:spacing w:val="-2"/>
          <w:sz w:val="16"/>
        </w:rPr>
        <w:t>Plan</w:t>
      </w:r>
      <w:r>
        <w:rPr>
          <w:rFonts w:ascii="Times New Roman"/>
          <w:spacing w:val="-2"/>
          <w:sz w:val="16"/>
        </w:rPr>
        <w:tab/>
      </w:r>
      <w:r>
        <w:rPr>
          <w:rFonts w:ascii="Times New Roman"/>
          <w:sz w:val="16"/>
        </w:rPr>
        <w:t>1</w:t>
      </w:r>
      <w:r>
        <w:rPr>
          <w:rFonts w:ascii="Times New Roman"/>
          <w:sz w:val="16"/>
        </w:rPr>
        <w:tab/>
      </w:r>
      <w:r>
        <w:rPr>
          <w:rFonts w:ascii="Times New Roman"/>
          <w:spacing w:val="-1"/>
          <w:sz w:val="16"/>
        </w:rPr>
        <w:t>Effective January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3,</w:t>
      </w:r>
      <w:r>
        <w:rPr>
          <w:rFonts w:ascii="Times New Roman"/>
          <w:spacing w:val="-1"/>
          <w:sz w:val="16"/>
        </w:rPr>
        <w:t xml:space="preserve"> 2014</w:t>
      </w:r>
    </w:p>
    <w:p w14:paraId="273ACB4B" w14:textId="77777777" w:rsidR="003D2DA5" w:rsidRDefault="003D2DA5">
      <w:pPr>
        <w:rPr>
          <w:rFonts w:ascii="Times New Roman" w:eastAsia="Times New Roman" w:hAnsi="Times New Roman" w:cs="Times New Roman"/>
          <w:sz w:val="16"/>
          <w:szCs w:val="16"/>
        </w:rPr>
        <w:sectPr w:rsidR="003D2DA5">
          <w:footerReference w:type="default" r:id="rId9"/>
          <w:pgSz w:w="15840" w:h="12240" w:orient="landscape"/>
          <w:pgMar w:top="1140" w:right="640" w:bottom="280" w:left="760" w:header="0" w:footer="0" w:gutter="0"/>
          <w:cols w:space="720"/>
        </w:sectPr>
      </w:pPr>
    </w:p>
    <w:p w14:paraId="1595BD83" w14:textId="77777777" w:rsidR="003D2DA5" w:rsidRDefault="0061541F">
      <w:pPr>
        <w:pStyle w:val="Heading1"/>
        <w:spacing w:before="52"/>
        <w:rPr>
          <w:b w:val="0"/>
          <w:bCs w:val="0"/>
        </w:rPr>
      </w:pPr>
      <w:bookmarkStart w:id="7" w:name="SCHEDULE_S-2"/>
      <w:bookmarkEnd w:id="7"/>
      <w:r>
        <w:rPr>
          <w:spacing w:val="-1"/>
        </w:rPr>
        <w:lastRenderedPageBreak/>
        <w:t>SCHEDULE</w:t>
      </w:r>
      <w:r>
        <w:t xml:space="preserve"> </w:t>
      </w:r>
      <w:r>
        <w:rPr>
          <w:spacing w:val="-1"/>
        </w:rPr>
        <w:t>S-2</w:t>
      </w:r>
    </w:p>
    <w:p w14:paraId="2C940616" w14:textId="77777777" w:rsidR="003D2DA5" w:rsidRDefault="003D2DA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BA3602" w14:textId="77777777" w:rsidR="003D2DA5" w:rsidRDefault="0061541F">
      <w:pPr>
        <w:pStyle w:val="BodyText"/>
      </w:pPr>
      <w:r>
        <w:t>Company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</w:p>
    <w:p w14:paraId="13B6D787" w14:textId="77777777" w:rsidR="003D2DA5" w:rsidRDefault="003D2DA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876FFA0" w14:textId="77777777" w:rsidR="003D2DA5" w:rsidRDefault="0061541F">
      <w:pPr>
        <w:pStyle w:val="BodyText"/>
        <w:spacing w:before="69"/>
      </w:pPr>
      <w:r>
        <w:rPr>
          <w:spacing w:val="-1"/>
        </w:rPr>
        <w:t>Experience Period</w:t>
      </w:r>
      <w:r>
        <w:t xml:space="preserve"> </w:t>
      </w:r>
      <w:r>
        <w:rPr>
          <w:u w:val="single" w:color="000000"/>
        </w:rPr>
        <w:t xml:space="preserve"> </w:t>
      </w:r>
    </w:p>
    <w:p w14:paraId="3839960F" w14:textId="77777777" w:rsidR="003D2DA5" w:rsidRDefault="003D2DA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43E9DBC" w14:textId="77777777" w:rsidR="003D2DA5" w:rsidRDefault="0061541F">
      <w:pPr>
        <w:pStyle w:val="BodyText"/>
        <w:spacing w:before="69"/>
      </w:pPr>
      <w:bookmarkStart w:id="8" w:name="RECONCILIATION_REPORT"/>
      <w:bookmarkEnd w:id="8"/>
      <w:r>
        <w:rPr>
          <w:spacing w:val="-1"/>
        </w:rPr>
        <w:t xml:space="preserve">RECONCILIATION </w:t>
      </w:r>
      <w:r>
        <w:t>REPORT</w:t>
      </w:r>
    </w:p>
    <w:p w14:paraId="4135F86F" w14:textId="77777777" w:rsidR="003D2DA5" w:rsidRDefault="003D2DA5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5940"/>
        <w:gridCol w:w="2088"/>
      </w:tblGrid>
      <w:tr w:rsidR="003D2DA5" w14:paraId="030ED678" w14:textId="77777777">
        <w:trPr>
          <w:trHeight w:hRule="exact" w:val="571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88A92" w14:textId="77777777" w:rsidR="003D2DA5" w:rsidRDefault="0061541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8F17B" w14:textId="77777777" w:rsidR="003D2DA5" w:rsidRDefault="0061541F">
            <w:pPr>
              <w:pStyle w:val="TableParagraph"/>
              <w:ind w:left="97" w:right="2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Revenue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Statistical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([7]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[9]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[11])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4F1D9" w14:textId="77777777" w:rsidR="003D2DA5" w:rsidRDefault="003D2DA5"/>
        </w:tc>
      </w:tr>
      <w:tr w:rsidR="003D2DA5" w14:paraId="3B7C2CDD" w14:textId="77777777">
        <w:trPr>
          <w:trHeight w:hRule="exact" w:val="521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7BC1" w14:textId="77777777" w:rsidR="003D2DA5" w:rsidRDefault="0061541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0683DE" w14:textId="77777777" w:rsidR="003D2DA5" w:rsidRDefault="0061541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(itemize)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FDA3A8" w14:textId="77777777" w:rsidR="003D2DA5" w:rsidRDefault="003D2DA5"/>
        </w:tc>
      </w:tr>
      <w:tr w:rsidR="003D2DA5" w14:paraId="60689211" w14:textId="77777777">
        <w:trPr>
          <w:trHeight w:hRule="exact" w:val="51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1E30B" w14:textId="77777777" w:rsidR="003D2DA5" w:rsidRDefault="003D2DA5"/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FDEC8" w14:textId="77777777" w:rsidR="003D2DA5" w:rsidRDefault="003D2DA5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8AEE" w14:textId="77777777" w:rsidR="003D2DA5" w:rsidRDefault="003D2DA5"/>
        </w:tc>
      </w:tr>
      <w:tr w:rsidR="003D2DA5" w14:paraId="1B29E8EF" w14:textId="77777777">
        <w:trPr>
          <w:trHeight w:hRule="exact" w:val="5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8C90" w14:textId="77777777" w:rsidR="003D2DA5" w:rsidRDefault="003D2DA5"/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549DB" w14:textId="77777777" w:rsidR="003D2DA5" w:rsidRDefault="003D2DA5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F0C5C" w14:textId="77777777" w:rsidR="003D2DA5" w:rsidRDefault="003D2DA5"/>
        </w:tc>
      </w:tr>
      <w:tr w:rsidR="003D2DA5" w14:paraId="4DF6F570" w14:textId="77777777">
        <w:trPr>
          <w:trHeight w:hRule="exact" w:val="521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9E58D" w14:textId="77777777" w:rsidR="003D2DA5" w:rsidRDefault="003D2DA5"/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2C11" w14:textId="77777777" w:rsidR="003D2DA5" w:rsidRDefault="003D2DA5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F337C" w14:textId="77777777" w:rsidR="003D2DA5" w:rsidRDefault="003D2DA5"/>
        </w:tc>
      </w:tr>
      <w:tr w:rsidR="003D2DA5" w14:paraId="71FC55CE" w14:textId="77777777">
        <w:trPr>
          <w:trHeight w:hRule="exact" w:val="521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97EA" w14:textId="77777777" w:rsidR="003D2DA5" w:rsidRDefault="003D2DA5"/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B7C3" w14:textId="77777777" w:rsidR="003D2DA5" w:rsidRDefault="003D2DA5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87FD2" w14:textId="77777777" w:rsidR="003D2DA5" w:rsidRDefault="003D2DA5"/>
        </w:tc>
      </w:tr>
      <w:tr w:rsidR="003D2DA5" w14:paraId="3C936D45" w14:textId="77777777">
        <w:trPr>
          <w:trHeight w:hRule="exact" w:val="51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4BAB7" w14:textId="77777777" w:rsidR="003D2DA5" w:rsidRDefault="003D2DA5"/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FA7D" w14:textId="77777777" w:rsidR="003D2DA5" w:rsidRDefault="003D2DA5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5588F" w14:textId="77777777" w:rsidR="003D2DA5" w:rsidRDefault="003D2DA5"/>
        </w:tc>
      </w:tr>
      <w:tr w:rsidR="003D2DA5" w14:paraId="5F72B1BD" w14:textId="77777777">
        <w:trPr>
          <w:trHeight w:hRule="exact" w:val="58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3CBB3" w14:textId="77777777" w:rsidR="003D2DA5" w:rsidRDefault="0061541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A97DA" w14:textId="77777777" w:rsidR="003D2DA5" w:rsidRDefault="0061541F">
            <w:pPr>
              <w:pStyle w:val="TableParagraph"/>
              <w:ind w:left="97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Revenue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Texas </w:t>
            </w:r>
            <w:r>
              <w:rPr>
                <w:rFonts w:ascii="Times New Roman"/>
                <w:spacing w:val="-1"/>
                <w:sz w:val="24"/>
              </w:rPr>
              <w:t>Title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Exhibit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(sum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7 </w:t>
            </w:r>
            <w:r>
              <w:rPr>
                <w:rFonts w:ascii="Times New Roman"/>
                <w:spacing w:val="-1"/>
                <w:sz w:val="24"/>
              </w:rPr>
              <w:t>column</w:t>
            </w:r>
            <w:r>
              <w:rPr>
                <w:rFonts w:ascii="Times New Roman"/>
                <w:sz w:val="24"/>
              </w:rPr>
              <w:t xml:space="preserve"> G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line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20, </w:t>
            </w:r>
            <w:r>
              <w:rPr>
                <w:rFonts w:ascii="Times New Roman"/>
                <w:spacing w:val="-1"/>
                <w:sz w:val="24"/>
              </w:rPr>
              <w:t>columns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498E" w14:textId="77777777" w:rsidR="003D2DA5" w:rsidRDefault="003D2DA5"/>
        </w:tc>
      </w:tr>
    </w:tbl>
    <w:p w14:paraId="4E1981BE" w14:textId="77777777" w:rsidR="003D2DA5" w:rsidRDefault="003D2DA5">
      <w:pPr>
        <w:sectPr w:rsidR="003D2DA5">
          <w:footerReference w:type="default" r:id="rId10"/>
          <w:pgSz w:w="12240" w:h="15840"/>
          <w:pgMar w:top="1480" w:right="960" w:bottom="1080" w:left="1580" w:header="0" w:footer="897" w:gutter="0"/>
          <w:pgNumType w:start="2"/>
          <w:cols w:space="720"/>
        </w:sectPr>
      </w:pPr>
    </w:p>
    <w:p w14:paraId="439326F2" w14:textId="77777777" w:rsidR="003D2DA5" w:rsidRDefault="0061541F">
      <w:pPr>
        <w:pStyle w:val="Heading1"/>
        <w:rPr>
          <w:b w:val="0"/>
          <w:bCs w:val="0"/>
        </w:rPr>
      </w:pPr>
      <w:bookmarkStart w:id="9" w:name="SCHEDULE_S-3"/>
      <w:bookmarkEnd w:id="9"/>
      <w:r>
        <w:rPr>
          <w:spacing w:val="-1"/>
        </w:rPr>
        <w:lastRenderedPageBreak/>
        <w:t>SCHEDULE</w:t>
      </w:r>
      <w:r>
        <w:t xml:space="preserve"> </w:t>
      </w:r>
      <w:r>
        <w:rPr>
          <w:spacing w:val="-1"/>
        </w:rPr>
        <w:t>S-3</w:t>
      </w:r>
    </w:p>
    <w:p w14:paraId="7F49F258" w14:textId="77777777" w:rsidR="003D2DA5" w:rsidRDefault="003D2DA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E31167" w14:textId="77777777" w:rsidR="003D2DA5" w:rsidRDefault="0061541F">
      <w:pPr>
        <w:pStyle w:val="BodyText"/>
      </w:pPr>
      <w:r>
        <w:t>Company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</w:p>
    <w:p w14:paraId="6C1F8AEF" w14:textId="77777777" w:rsidR="003D2DA5" w:rsidRDefault="003D2DA5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121EFF5" w14:textId="77777777" w:rsidR="003D2DA5" w:rsidRDefault="0061541F">
      <w:pPr>
        <w:pStyle w:val="BodyText"/>
        <w:spacing w:before="69"/>
      </w:pPr>
      <w:r>
        <w:rPr>
          <w:spacing w:val="-1"/>
        </w:rPr>
        <w:t>Experience Period</w:t>
      </w:r>
      <w:r>
        <w:t xml:space="preserve"> </w:t>
      </w:r>
      <w:r>
        <w:rPr>
          <w:u w:val="single" w:color="000000"/>
        </w:rPr>
        <w:t xml:space="preserve"> </w:t>
      </w:r>
    </w:p>
    <w:p w14:paraId="5DFF4AAA" w14:textId="77777777" w:rsidR="003D2DA5" w:rsidRDefault="003D2DA5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25E05299" w14:textId="77777777" w:rsidR="003D2DA5" w:rsidRDefault="0061541F">
      <w:pPr>
        <w:pStyle w:val="BodyText"/>
        <w:spacing w:before="69"/>
      </w:pPr>
      <w:bookmarkStart w:id="10" w:name="LIABILITY_DISTRIBUTION_REPORT"/>
      <w:bookmarkEnd w:id="10"/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DISTRIBUTION REPORT</w:t>
      </w:r>
    </w:p>
    <w:p w14:paraId="29CD6E35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09AAB0" w14:textId="77777777" w:rsidR="003D2DA5" w:rsidRDefault="0061541F">
      <w:pPr>
        <w:pStyle w:val="BodyText"/>
        <w:tabs>
          <w:tab w:val="left" w:pos="1083"/>
        </w:tabs>
        <w:ind w:left="1083" w:right="1884" w:hanging="864"/>
      </w:pPr>
      <w:r>
        <w:rPr>
          <w:spacing w:val="-1"/>
        </w:rPr>
        <w:t>Note:</w:t>
      </w:r>
      <w:r>
        <w:rPr>
          <w:spacing w:val="-1"/>
        </w:rPr>
        <w:tab/>
        <w:t>Prepare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separate </w:t>
      </w:r>
      <w:r>
        <w:t>sheet for</w:t>
      </w:r>
      <w:r>
        <w:rPr>
          <w:spacing w:val="-1"/>
        </w:rPr>
        <w:t xml:space="preserve"> each</w:t>
      </w:r>
      <w:r>
        <w:t xml:space="preserve"> transaction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t>and one</w:t>
      </w:r>
      <w:r>
        <w:rPr>
          <w:spacing w:val="-1"/>
        </w:rPr>
        <w:t xml:space="preserve"> sheet</w:t>
      </w:r>
      <w:r>
        <w:t xml:space="preserve"> for</w:t>
      </w:r>
      <w:r>
        <w:rPr>
          <w:spacing w:val="-1"/>
        </w:rPr>
        <w:t xml:space="preserve"> all</w:t>
      </w:r>
      <w:r>
        <w:rPr>
          <w:spacing w:val="45"/>
        </w:rP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types</w:t>
      </w:r>
      <w:r>
        <w:t xml:space="preserve"> combined.</w:t>
      </w:r>
    </w:p>
    <w:p w14:paraId="12E60E10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B63369" w14:textId="77777777" w:rsidR="003D2DA5" w:rsidRDefault="0061541F">
      <w:pPr>
        <w:pStyle w:val="BodyText"/>
      </w:pPr>
      <w:r>
        <w:rPr>
          <w:spacing w:val="-1"/>
        </w:rPr>
        <w:t>Transaction</w:t>
      </w:r>
      <w:r>
        <w:t xml:space="preserve"> Type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</w:p>
    <w:p w14:paraId="4EDF1471" w14:textId="77777777" w:rsidR="003D2DA5" w:rsidRDefault="003D2DA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1241"/>
        <w:gridCol w:w="2201"/>
        <w:gridCol w:w="2858"/>
      </w:tblGrid>
      <w:tr w:rsidR="003D2DA5" w14:paraId="13047485" w14:textId="77777777">
        <w:trPr>
          <w:trHeight w:hRule="exact" w:val="60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0FF6" w14:textId="77777777" w:rsidR="003D2DA5" w:rsidRDefault="0061541F">
            <w:pPr>
              <w:pStyle w:val="TableParagraph"/>
              <w:ind w:left="819" w:right="588" w:hanging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Range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($000)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[5]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13332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5F568" w14:textId="77777777" w:rsidR="003D2DA5" w:rsidRDefault="003D2DA5"/>
        </w:tc>
      </w:tr>
      <w:tr w:rsidR="003D2DA5" w14:paraId="49111AD5" w14:textId="77777777">
        <w:trPr>
          <w:trHeight w:hRule="exact" w:val="1123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6CEC9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367BEE7" w14:textId="77777777" w:rsidR="003D2DA5" w:rsidRDefault="0061541F">
            <w:pPr>
              <w:pStyle w:val="TableParagraph"/>
              <w:ind w:left="471" w:right="459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More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35B25" w14:textId="77777777" w:rsidR="003D2DA5" w:rsidRDefault="0061541F">
            <w:pPr>
              <w:pStyle w:val="TableParagraph"/>
              <w:ind w:left="349" w:right="262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C48E6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1A56AB5" w14:textId="77777777" w:rsidR="003D2DA5" w:rsidRDefault="0061541F">
            <w:pPr>
              <w:pStyle w:val="TableParagraph"/>
              <w:ind w:left="476" w:right="477" w:firstLin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Transactions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82B7" w14:textId="77777777" w:rsidR="003D2DA5" w:rsidRDefault="0061541F">
            <w:pPr>
              <w:pStyle w:val="TableParagraph"/>
              <w:ind w:left="97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Revenue </w:t>
            </w:r>
            <w:r>
              <w:rPr>
                <w:rFonts w:ascii="Times New Roman"/>
                <w:sz w:val="24"/>
              </w:rPr>
              <w:t>Excluding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Credits</w:t>
            </w:r>
          </w:p>
          <w:p w14:paraId="48D25B9B" w14:textId="77777777" w:rsidR="003D2DA5" w:rsidRDefault="0061541F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Endorsements</w:t>
            </w:r>
            <w:r>
              <w:rPr>
                <w:rFonts w:ascii="Times New Roman"/>
                <w:sz w:val="24"/>
              </w:rPr>
              <w:t xml:space="preserve"> [7]</w:t>
            </w:r>
          </w:p>
        </w:tc>
      </w:tr>
      <w:tr w:rsidR="003D2DA5" w14:paraId="5478E8C4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28D5" w14:textId="77777777" w:rsidR="003D2DA5" w:rsidRDefault="0061541F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E49DA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3D4D5" w14:textId="77777777" w:rsidR="003D2DA5" w:rsidRDefault="003D2DA5"/>
        </w:tc>
      </w:tr>
      <w:tr w:rsidR="003D2DA5" w14:paraId="1138CA4B" w14:textId="77777777">
        <w:trPr>
          <w:trHeight w:hRule="exact" w:val="29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7BA6" w14:textId="77777777" w:rsidR="003D2DA5" w:rsidRDefault="0061541F">
            <w:pPr>
              <w:pStyle w:val="TableParagraph"/>
              <w:tabs>
                <w:tab w:val="left" w:pos="2281"/>
              </w:tabs>
              <w:spacing w:line="269" w:lineRule="exact"/>
              <w:ind w:left="9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0 -</w:t>
            </w:r>
            <w:r>
              <w:rPr>
                <w:rFonts w:ascii="Times New Roman"/>
                <w:sz w:val="24"/>
              </w:rPr>
              <w:tab/>
              <w:t>4.5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25DFA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3561" w14:textId="77777777" w:rsidR="003D2DA5" w:rsidRDefault="003D2DA5"/>
        </w:tc>
      </w:tr>
      <w:tr w:rsidR="003D2DA5" w14:paraId="1DCFAD6B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5630E" w14:textId="77777777" w:rsidR="003D2DA5" w:rsidRDefault="0061541F">
            <w:pPr>
              <w:pStyle w:val="TableParagraph"/>
              <w:tabs>
                <w:tab w:val="left" w:pos="2341"/>
              </w:tabs>
              <w:spacing w:line="267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4.5 -</w:t>
            </w:r>
            <w:r>
              <w:rPr>
                <w:rFonts w:ascii="Times New Roman"/>
                <w:sz w:val="24"/>
              </w:rPr>
              <w:tab/>
              <w:t>10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F8B0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414C" w14:textId="77777777" w:rsidR="003D2DA5" w:rsidRDefault="003D2DA5"/>
        </w:tc>
      </w:tr>
      <w:tr w:rsidR="003D2DA5" w14:paraId="58304ED1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CAD2D" w14:textId="77777777" w:rsidR="003D2DA5" w:rsidRDefault="0061541F">
            <w:pPr>
              <w:pStyle w:val="TableParagraph"/>
              <w:tabs>
                <w:tab w:val="left" w:pos="2341"/>
              </w:tabs>
              <w:spacing w:line="267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10 -</w:t>
            </w:r>
            <w:r>
              <w:rPr>
                <w:rFonts w:ascii="Times New Roman"/>
                <w:sz w:val="24"/>
              </w:rPr>
              <w:tab/>
              <w:t>20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C5FE2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0DFD" w14:textId="77777777" w:rsidR="003D2DA5" w:rsidRDefault="003D2DA5"/>
        </w:tc>
      </w:tr>
      <w:tr w:rsidR="003D2DA5" w14:paraId="230CFB87" w14:textId="77777777">
        <w:trPr>
          <w:trHeight w:hRule="exact" w:val="29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C92B3" w14:textId="77777777" w:rsidR="003D2DA5" w:rsidRDefault="0061541F">
            <w:pPr>
              <w:pStyle w:val="TableParagraph"/>
              <w:tabs>
                <w:tab w:val="left" w:pos="2341"/>
              </w:tabs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20-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4BC1D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16B44" w14:textId="77777777" w:rsidR="003D2DA5" w:rsidRDefault="003D2DA5"/>
        </w:tc>
      </w:tr>
      <w:tr w:rsidR="003D2DA5" w14:paraId="257FCEBD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A2C21" w14:textId="77777777" w:rsidR="003D2DA5" w:rsidRDefault="0061541F">
            <w:pPr>
              <w:pStyle w:val="TableParagraph"/>
              <w:tabs>
                <w:tab w:val="left" w:pos="2341"/>
              </w:tabs>
              <w:spacing w:line="267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30-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BCFC5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93FB" w14:textId="77777777" w:rsidR="003D2DA5" w:rsidRDefault="003D2DA5"/>
        </w:tc>
      </w:tr>
      <w:tr w:rsidR="003D2DA5" w14:paraId="3BA15C52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AF83C" w14:textId="77777777" w:rsidR="003D2DA5" w:rsidRDefault="0061541F">
            <w:pPr>
              <w:pStyle w:val="TableParagraph"/>
              <w:tabs>
                <w:tab w:val="left" w:pos="2341"/>
              </w:tabs>
              <w:spacing w:line="267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40 -</w:t>
            </w:r>
            <w:r>
              <w:rPr>
                <w:rFonts w:ascii="Times New Roman"/>
                <w:sz w:val="24"/>
              </w:rPr>
              <w:tab/>
              <w:t>50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1EBE5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585B" w14:textId="77777777" w:rsidR="003D2DA5" w:rsidRDefault="003D2DA5"/>
        </w:tc>
      </w:tr>
      <w:tr w:rsidR="003D2DA5" w14:paraId="66D95770" w14:textId="77777777">
        <w:trPr>
          <w:trHeight w:hRule="exact" w:val="29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F97A5" w14:textId="77777777" w:rsidR="003D2DA5" w:rsidRDefault="0061541F">
            <w:pPr>
              <w:pStyle w:val="TableParagraph"/>
              <w:tabs>
                <w:tab w:val="left" w:pos="2341"/>
              </w:tabs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50 -</w:t>
            </w:r>
            <w:r>
              <w:rPr>
                <w:rFonts w:ascii="Times New Roman"/>
                <w:sz w:val="24"/>
              </w:rPr>
              <w:tab/>
              <w:t>60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97752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7197" w14:textId="77777777" w:rsidR="003D2DA5" w:rsidRDefault="003D2DA5"/>
        </w:tc>
      </w:tr>
      <w:tr w:rsidR="003D2DA5" w14:paraId="7026EB62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5C9F" w14:textId="77777777" w:rsidR="003D2DA5" w:rsidRDefault="0061541F">
            <w:pPr>
              <w:pStyle w:val="TableParagraph"/>
              <w:tabs>
                <w:tab w:val="left" w:pos="2341"/>
              </w:tabs>
              <w:spacing w:line="267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60 -</w:t>
            </w:r>
            <w:r>
              <w:rPr>
                <w:rFonts w:ascii="Times New Roman"/>
                <w:sz w:val="24"/>
              </w:rPr>
              <w:tab/>
              <w:t>70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A200B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2F7F" w14:textId="77777777" w:rsidR="003D2DA5" w:rsidRDefault="003D2DA5"/>
        </w:tc>
      </w:tr>
      <w:tr w:rsidR="003D2DA5" w14:paraId="75140959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FD0C" w14:textId="77777777" w:rsidR="003D2DA5" w:rsidRDefault="0061541F">
            <w:pPr>
              <w:pStyle w:val="TableParagraph"/>
              <w:tabs>
                <w:tab w:val="left" w:pos="2341"/>
              </w:tabs>
              <w:spacing w:line="267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70 -</w:t>
            </w:r>
            <w:r>
              <w:rPr>
                <w:rFonts w:ascii="Times New Roman"/>
                <w:sz w:val="24"/>
              </w:rPr>
              <w:tab/>
              <w:t>80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8854F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EFA44" w14:textId="77777777" w:rsidR="003D2DA5" w:rsidRDefault="003D2DA5"/>
        </w:tc>
      </w:tr>
      <w:tr w:rsidR="003D2DA5" w14:paraId="7F7119ED" w14:textId="77777777">
        <w:trPr>
          <w:trHeight w:hRule="exact" w:val="29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784E9" w14:textId="77777777" w:rsidR="003D2DA5" w:rsidRDefault="0061541F">
            <w:pPr>
              <w:pStyle w:val="TableParagraph"/>
              <w:tabs>
                <w:tab w:val="left" w:pos="2341"/>
              </w:tabs>
              <w:spacing w:line="269" w:lineRule="exact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80 -</w:t>
            </w:r>
            <w:r>
              <w:rPr>
                <w:rFonts w:ascii="Times New Roman"/>
                <w:sz w:val="24"/>
              </w:rPr>
              <w:tab/>
              <w:t>90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28F93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AC555" w14:textId="77777777" w:rsidR="003D2DA5" w:rsidRDefault="003D2DA5"/>
        </w:tc>
      </w:tr>
      <w:tr w:rsidR="003D2DA5" w14:paraId="5EA2CBCD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CA750" w14:textId="77777777" w:rsidR="003D2DA5" w:rsidRDefault="0061541F">
            <w:pPr>
              <w:pStyle w:val="TableParagraph"/>
              <w:tabs>
                <w:tab w:val="left" w:pos="2221"/>
              </w:tabs>
              <w:spacing w:line="267" w:lineRule="exact"/>
              <w:ind w:left="7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90 -</w:t>
            </w:r>
            <w:r>
              <w:rPr>
                <w:rFonts w:ascii="Times New Roman"/>
                <w:sz w:val="24"/>
              </w:rPr>
              <w:tab/>
              <w:t>100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789C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DCA1" w14:textId="77777777" w:rsidR="003D2DA5" w:rsidRDefault="003D2DA5"/>
        </w:tc>
      </w:tr>
      <w:tr w:rsidR="003D2DA5" w14:paraId="181454A7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163F9" w14:textId="77777777" w:rsidR="003D2DA5" w:rsidRDefault="0061541F">
            <w:pPr>
              <w:pStyle w:val="TableParagraph"/>
              <w:tabs>
                <w:tab w:val="left" w:pos="2221"/>
              </w:tabs>
              <w:spacing w:line="267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100 -</w:t>
            </w:r>
            <w:r>
              <w:rPr>
                <w:rFonts w:ascii="Times New Roman"/>
                <w:sz w:val="24"/>
              </w:rPr>
              <w:tab/>
              <w:t>200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FB88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7377" w14:textId="77777777" w:rsidR="003D2DA5" w:rsidRDefault="003D2DA5"/>
        </w:tc>
      </w:tr>
      <w:tr w:rsidR="003D2DA5" w14:paraId="7392BAD1" w14:textId="77777777">
        <w:trPr>
          <w:trHeight w:hRule="exact" w:val="29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5BE3" w14:textId="77777777" w:rsidR="003D2DA5" w:rsidRDefault="0061541F">
            <w:pPr>
              <w:pStyle w:val="TableParagraph"/>
              <w:tabs>
                <w:tab w:val="left" w:pos="2221"/>
              </w:tabs>
              <w:spacing w:line="269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200 -</w:t>
            </w:r>
            <w:r>
              <w:rPr>
                <w:rFonts w:ascii="Times New Roman"/>
                <w:sz w:val="24"/>
              </w:rPr>
              <w:tab/>
              <w:t>300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0FC6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3DF85" w14:textId="77777777" w:rsidR="003D2DA5" w:rsidRDefault="003D2DA5"/>
        </w:tc>
      </w:tr>
      <w:tr w:rsidR="003D2DA5" w14:paraId="1EF1DBEA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5EB65" w14:textId="77777777" w:rsidR="003D2DA5" w:rsidRDefault="0061541F">
            <w:pPr>
              <w:pStyle w:val="TableParagraph"/>
              <w:tabs>
                <w:tab w:val="left" w:pos="2221"/>
              </w:tabs>
              <w:spacing w:line="267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300 -</w:t>
            </w:r>
            <w:r>
              <w:rPr>
                <w:rFonts w:ascii="Times New Roman"/>
                <w:sz w:val="24"/>
              </w:rPr>
              <w:tab/>
              <w:t>400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46B1D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E272E" w14:textId="77777777" w:rsidR="003D2DA5" w:rsidRDefault="003D2DA5"/>
        </w:tc>
      </w:tr>
      <w:tr w:rsidR="003D2DA5" w14:paraId="329298A8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6F6F" w14:textId="77777777" w:rsidR="003D2DA5" w:rsidRDefault="0061541F">
            <w:pPr>
              <w:pStyle w:val="TableParagraph"/>
              <w:tabs>
                <w:tab w:val="left" w:pos="2221"/>
              </w:tabs>
              <w:spacing w:line="267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400 -</w:t>
            </w:r>
            <w:r>
              <w:rPr>
                <w:rFonts w:ascii="Times New Roman"/>
                <w:sz w:val="24"/>
              </w:rPr>
              <w:tab/>
              <w:t>500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BD7B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EE74" w14:textId="77777777" w:rsidR="003D2DA5" w:rsidRDefault="003D2DA5"/>
        </w:tc>
      </w:tr>
      <w:tr w:rsidR="003D2DA5" w14:paraId="74373F0B" w14:textId="77777777">
        <w:trPr>
          <w:trHeight w:hRule="exact" w:val="29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72791" w14:textId="77777777" w:rsidR="003D2DA5" w:rsidRDefault="0061541F">
            <w:pPr>
              <w:pStyle w:val="TableParagraph"/>
              <w:tabs>
                <w:tab w:val="left" w:pos="2041"/>
              </w:tabs>
              <w:spacing w:line="269" w:lineRule="exact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500 -</w:t>
            </w:r>
            <w:r>
              <w:rPr>
                <w:rFonts w:ascii="Times New Roman"/>
                <w:sz w:val="24"/>
              </w:rPr>
              <w:tab/>
              <w:t>1,000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CAE7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5E8F9" w14:textId="77777777" w:rsidR="003D2DA5" w:rsidRDefault="003D2DA5"/>
        </w:tc>
      </w:tr>
      <w:tr w:rsidR="003D2DA5" w14:paraId="06E29623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A77BE" w14:textId="77777777" w:rsidR="003D2DA5" w:rsidRDefault="0061541F">
            <w:pPr>
              <w:pStyle w:val="TableParagraph"/>
              <w:tabs>
                <w:tab w:val="left" w:pos="2041"/>
              </w:tabs>
              <w:spacing w:line="267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1,000 -</w:t>
            </w:r>
            <w:r>
              <w:rPr>
                <w:rFonts w:ascii="Times New Roman"/>
                <w:sz w:val="24"/>
              </w:rPr>
              <w:tab/>
              <w:t>2,000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0797C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14C22" w14:textId="77777777" w:rsidR="003D2DA5" w:rsidRDefault="003D2DA5"/>
        </w:tc>
      </w:tr>
      <w:tr w:rsidR="003D2DA5" w14:paraId="1BB948D1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671C4" w14:textId="77777777" w:rsidR="003D2DA5" w:rsidRDefault="0061541F">
            <w:pPr>
              <w:pStyle w:val="TableParagraph"/>
              <w:tabs>
                <w:tab w:val="left" w:pos="2041"/>
              </w:tabs>
              <w:spacing w:line="267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2,000 -</w:t>
            </w:r>
            <w:r>
              <w:rPr>
                <w:rFonts w:ascii="Times New Roman"/>
                <w:sz w:val="24"/>
              </w:rPr>
              <w:tab/>
              <w:t>3,000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36C2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C800D" w14:textId="77777777" w:rsidR="003D2DA5" w:rsidRDefault="003D2DA5"/>
        </w:tc>
      </w:tr>
      <w:tr w:rsidR="003D2DA5" w14:paraId="5EFFAFCF" w14:textId="77777777">
        <w:trPr>
          <w:trHeight w:hRule="exact" w:val="29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B4874" w14:textId="77777777" w:rsidR="003D2DA5" w:rsidRDefault="0061541F">
            <w:pPr>
              <w:pStyle w:val="TableParagraph"/>
              <w:tabs>
                <w:tab w:val="left" w:pos="2041"/>
              </w:tabs>
              <w:spacing w:line="269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3,000 -</w:t>
            </w:r>
            <w:r>
              <w:rPr>
                <w:rFonts w:ascii="Times New Roman"/>
                <w:sz w:val="24"/>
              </w:rPr>
              <w:tab/>
              <w:t>4,000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74B67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49046" w14:textId="77777777" w:rsidR="003D2DA5" w:rsidRDefault="003D2DA5"/>
        </w:tc>
      </w:tr>
      <w:tr w:rsidR="003D2DA5" w14:paraId="02188940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88500" w14:textId="77777777" w:rsidR="003D2DA5" w:rsidRDefault="0061541F">
            <w:pPr>
              <w:pStyle w:val="TableParagraph"/>
              <w:tabs>
                <w:tab w:val="left" w:pos="2041"/>
              </w:tabs>
              <w:spacing w:line="267" w:lineRule="exac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4,000 -</w:t>
            </w:r>
            <w:r>
              <w:rPr>
                <w:rFonts w:ascii="Times New Roman"/>
                <w:sz w:val="24"/>
              </w:rPr>
              <w:tab/>
              <w:t>5,000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FA95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41F0F" w14:textId="77777777" w:rsidR="003D2DA5" w:rsidRDefault="003D2DA5"/>
        </w:tc>
      </w:tr>
      <w:tr w:rsidR="003D2DA5" w14:paraId="5150CD01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6070A" w14:textId="77777777" w:rsidR="003D2DA5" w:rsidRDefault="0061541F">
            <w:pPr>
              <w:pStyle w:val="TableParagraph"/>
              <w:tabs>
                <w:tab w:val="left" w:pos="1916"/>
              </w:tabs>
              <w:spacing w:line="267" w:lineRule="exact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5,000 -</w:t>
            </w:r>
            <w:r>
              <w:rPr>
                <w:rFonts w:ascii="Times New Roman"/>
                <w:sz w:val="24"/>
              </w:rPr>
              <w:tab/>
              <w:t>15,000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B33F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15399" w14:textId="77777777" w:rsidR="003D2DA5" w:rsidRDefault="003D2DA5"/>
        </w:tc>
      </w:tr>
      <w:tr w:rsidR="003D2DA5" w14:paraId="2A9D324D" w14:textId="77777777">
        <w:trPr>
          <w:trHeight w:hRule="exact" w:val="29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57096" w14:textId="77777777" w:rsidR="003D2DA5" w:rsidRDefault="0061541F">
            <w:pPr>
              <w:pStyle w:val="TableParagraph"/>
              <w:tabs>
                <w:tab w:val="left" w:pos="1921"/>
              </w:tabs>
              <w:spacing w:line="269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15,000 -</w:t>
            </w:r>
            <w:r>
              <w:rPr>
                <w:rFonts w:ascii="Times New Roman"/>
                <w:sz w:val="24"/>
              </w:rPr>
              <w:tab/>
              <w:t>25,000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D006F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8946" w14:textId="77777777" w:rsidR="003D2DA5" w:rsidRDefault="003D2DA5"/>
        </w:tc>
      </w:tr>
      <w:tr w:rsidR="003D2DA5" w14:paraId="641BCCB7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6ECA" w14:textId="77777777" w:rsidR="003D2DA5" w:rsidRDefault="0061541F">
            <w:pPr>
              <w:pStyle w:val="TableParagraph"/>
              <w:tabs>
                <w:tab w:val="left" w:pos="1921"/>
              </w:tabs>
              <w:spacing w:line="267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25,000 -</w:t>
            </w:r>
            <w:r>
              <w:rPr>
                <w:rFonts w:ascii="Times New Roman"/>
                <w:sz w:val="24"/>
              </w:rPr>
              <w:tab/>
              <w:t>50,000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2BC6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E3674" w14:textId="77777777" w:rsidR="003D2DA5" w:rsidRDefault="003D2DA5"/>
        </w:tc>
      </w:tr>
      <w:tr w:rsidR="003D2DA5" w14:paraId="3F70594E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7AC0" w14:textId="77777777" w:rsidR="003D2DA5" w:rsidRDefault="0061541F">
            <w:pPr>
              <w:pStyle w:val="TableParagraph"/>
              <w:tabs>
                <w:tab w:val="left" w:pos="1921"/>
              </w:tabs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50,000 -</w:t>
            </w:r>
            <w:r>
              <w:rPr>
                <w:rFonts w:ascii="Times New Roman"/>
                <w:sz w:val="24"/>
              </w:rPr>
              <w:tab/>
              <w:t>75,000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CB4D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219D" w14:textId="77777777" w:rsidR="003D2DA5" w:rsidRDefault="003D2DA5"/>
        </w:tc>
      </w:tr>
      <w:tr w:rsidR="003D2DA5" w14:paraId="3882C111" w14:textId="77777777">
        <w:trPr>
          <w:trHeight w:hRule="exact" w:val="29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D3EF" w14:textId="77777777" w:rsidR="003D2DA5" w:rsidRDefault="0061541F">
            <w:pPr>
              <w:pStyle w:val="TableParagraph"/>
              <w:tabs>
                <w:tab w:val="left" w:pos="1801"/>
              </w:tabs>
              <w:spacing w:line="269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75,000 -</w:t>
            </w:r>
            <w:r>
              <w:rPr>
                <w:rFonts w:ascii="Times New Roman"/>
                <w:sz w:val="24"/>
              </w:rPr>
              <w:tab/>
              <w:t>100,000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5666B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6F49B" w14:textId="77777777" w:rsidR="003D2DA5" w:rsidRDefault="003D2DA5"/>
        </w:tc>
      </w:tr>
      <w:tr w:rsidR="003D2DA5" w14:paraId="1E40AD0A" w14:textId="77777777">
        <w:trPr>
          <w:trHeight w:hRule="exact" w:val="29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56C3D" w14:textId="77777777" w:rsidR="003D2DA5" w:rsidRDefault="0061541F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Over </w:t>
            </w:r>
            <w:r>
              <w:rPr>
                <w:rFonts w:ascii="Times New Roman"/>
                <w:sz w:val="24"/>
              </w:rPr>
              <w:t>100,000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2971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0A042" w14:textId="77777777" w:rsidR="003D2DA5" w:rsidRDefault="003D2DA5"/>
        </w:tc>
      </w:tr>
      <w:tr w:rsidR="003D2DA5" w14:paraId="4C24D01C" w14:textId="77777777">
        <w:trPr>
          <w:trHeight w:hRule="exact" w:val="29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B20CA" w14:textId="77777777" w:rsidR="003D2DA5" w:rsidRDefault="0061541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ALL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5BC27" w14:textId="77777777" w:rsidR="003D2DA5" w:rsidRDefault="003D2DA5"/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E4AE" w14:textId="77777777" w:rsidR="003D2DA5" w:rsidRDefault="003D2DA5"/>
        </w:tc>
      </w:tr>
    </w:tbl>
    <w:p w14:paraId="3B50A767" w14:textId="77777777" w:rsidR="003D2DA5" w:rsidRDefault="003D2DA5">
      <w:pPr>
        <w:sectPr w:rsidR="003D2DA5">
          <w:pgSz w:w="12240" w:h="15840"/>
          <w:pgMar w:top="1140" w:right="960" w:bottom="1080" w:left="1580" w:header="0" w:footer="897" w:gutter="0"/>
          <w:cols w:space="720"/>
        </w:sectPr>
      </w:pPr>
    </w:p>
    <w:p w14:paraId="2032DD1B" w14:textId="77777777" w:rsidR="003D2DA5" w:rsidRDefault="0061541F">
      <w:pPr>
        <w:pStyle w:val="Heading1"/>
        <w:ind w:left="100"/>
        <w:rPr>
          <w:b w:val="0"/>
          <w:bCs w:val="0"/>
        </w:rPr>
      </w:pPr>
      <w:bookmarkStart w:id="11" w:name="SCHEDULE_S-4"/>
      <w:bookmarkEnd w:id="11"/>
      <w:r>
        <w:rPr>
          <w:spacing w:val="-1"/>
        </w:rPr>
        <w:lastRenderedPageBreak/>
        <w:t>SCHEDULE</w:t>
      </w:r>
      <w:r>
        <w:t xml:space="preserve"> </w:t>
      </w:r>
      <w:r>
        <w:rPr>
          <w:spacing w:val="-1"/>
        </w:rPr>
        <w:t>S-4</w:t>
      </w:r>
    </w:p>
    <w:p w14:paraId="5A59219C" w14:textId="77777777" w:rsidR="003D2DA5" w:rsidRDefault="003D2DA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6B3E7B" w14:textId="77777777" w:rsidR="003D2DA5" w:rsidRDefault="0061541F">
      <w:pPr>
        <w:pStyle w:val="BodyText"/>
        <w:ind w:left="100"/>
      </w:pPr>
      <w:r>
        <w:t>Company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</w:p>
    <w:p w14:paraId="3548C23C" w14:textId="77777777" w:rsidR="003D2DA5" w:rsidRDefault="003D2DA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3505190" w14:textId="77777777" w:rsidR="003D2DA5" w:rsidRDefault="0061541F">
      <w:pPr>
        <w:pStyle w:val="BodyText"/>
        <w:spacing w:before="69"/>
        <w:ind w:left="100"/>
      </w:pPr>
      <w:r>
        <w:rPr>
          <w:spacing w:val="-1"/>
        </w:rPr>
        <w:t>Experience Period</w:t>
      </w:r>
      <w:r>
        <w:t xml:space="preserve"> </w:t>
      </w:r>
      <w:r>
        <w:rPr>
          <w:u w:val="single" w:color="000000"/>
        </w:rPr>
        <w:t xml:space="preserve"> </w:t>
      </w:r>
    </w:p>
    <w:p w14:paraId="7B55CC03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8092F7" w14:textId="77777777" w:rsidR="003D2DA5" w:rsidRDefault="003D2DA5">
      <w:pPr>
        <w:rPr>
          <w:rFonts w:ascii="Times New Roman" w:eastAsia="Times New Roman" w:hAnsi="Times New Roman" w:cs="Times New Roman"/>
        </w:rPr>
      </w:pPr>
    </w:p>
    <w:p w14:paraId="5092DB95" w14:textId="77777777" w:rsidR="003D2DA5" w:rsidRDefault="0061541F">
      <w:pPr>
        <w:pStyle w:val="BodyText"/>
        <w:spacing w:before="69"/>
        <w:ind w:left="100"/>
      </w:pPr>
      <w:bookmarkStart w:id="12" w:name="ENDORSEMENT_REPORT"/>
      <w:bookmarkEnd w:id="12"/>
      <w:r>
        <w:rPr>
          <w:spacing w:val="-1"/>
        </w:rPr>
        <w:t>ENDORSEMENT REPORT</w:t>
      </w:r>
    </w:p>
    <w:p w14:paraId="2CFEB268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0EFA00" w14:textId="77777777" w:rsidR="003D2DA5" w:rsidRDefault="003D2DA5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2470"/>
        <w:gridCol w:w="2484"/>
      </w:tblGrid>
      <w:tr w:rsidR="003D2DA5" w14:paraId="0CA726B0" w14:textId="77777777">
        <w:trPr>
          <w:trHeight w:hRule="exact" w:val="566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399B102" w14:textId="77777777" w:rsidR="003D2DA5" w:rsidRDefault="0061541F">
            <w:pPr>
              <w:pStyle w:val="TableParagraph"/>
              <w:ind w:left="1179" w:right="47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[10]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87FDB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BDBE24" w14:textId="77777777" w:rsidR="003D2DA5" w:rsidRDefault="0061541F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0342CCB" w14:textId="77777777" w:rsidR="003D2DA5" w:rsidRDefault="0061541F">
            <w:pPr>
              <w:pStyle w:val="TableParagraph"/>
              <w:ind w:left="1033" w:right="812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Revenue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[11]</w:t>
            </w:r>
          </w:p>
        </w:tc>
      </w:tr>
      <w:tr w:rsidR="003D2DA5" w14:paraId="02762EC5" w14:textId="77777777">
        <w:trPr>
          <w:trHeight w:hRule="exact" w:val="282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383F799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E4AE5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74C3ABD" w14:textId="77777777" w:rsidR="003D2DA5" w:rsidRDefault="003D2DA5"/>
        </w:tc>
      </w:tr>
      <w:tr w:rsidR="003D2DA5" w14:paraId="598445FE" w14:textId="77777777">
        <w:trPr>
          <w:trHeight w:hRule="exact" w:val="293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AECE155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D4256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236C084" w14:textId="77777777" w:rsidR="003D2DA5" w:rsidRDefault="003D2DA5"/>
        </w:tc>
      </w:tr>
      <w:tr w:rsidR="003D2DA5" w14:paraId="0488B49C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27E0A66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1BED2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8E28156" w14:textId="77777777" w:rsidR="003D2DA5" w:rsidRDefault="003D2DA5"/>
        </w:tc>
      </w:tr>
      <w:tr w:rsidR="003D2DA5" w14:paraId="39625D78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B857B86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075A9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00E8DCA" w14:textId="77777777" w:rsidR="003D2DA5" w:rsidRDefault="003D2DA5"/>
        </w:tc>
      </w:tr>
      <w:tr w:rsidR="003D2DA5" w14:paraId="56B82810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DA88B54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5DAFA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3DE6AE9" w14:textId="77777777" w:rsidR="003D2DA5" w:rsidRDefault="003D2DA5"/>
        </w:tc>
      </w:tr>
      <w:tr w:rsidR="003D2DA5" w14:paraId="3B8F0DFE" w14:textId="77777777">
        <w:trPr>
          <w:trHeight w:hRule="exact" w:val="293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1E5C939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580A0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C0449C6" w14:textId="77777777" w:rsidR="003D2DA5" w:rsidRDefault="003D2DA5"/>
        </w:tc>
      </w:tr>
      <w:tr w:rsidR="003D2DA5" w14:paraId="1D958966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A1893AD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63BDA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A92D22A" w14:textId="77777777" w:rsidR="003D2DA5" w:rsidRDefault="003D2DA5"/>
        </w:tc>
      </w:tr>
      <w:tr w:rsidR="003D2DA5" w14:paraId="452E5BB3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CC4D65D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06C1F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C20E642" w14:textId="77777777" w:rsidR="003D2DA5" w:rsidRDefault="003D2DA5"/>
        </w:tc>
      </w:tr>
      <w:tr w:rsidR="003D2DA5" w14:paraId="36BFF5C2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E80C742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8F1AA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E0BD38F" w14:textId="77777777" w:rsidR="003D2DA5" w:rsidRDefault="003D2DA5"/>
        </w:tc>
      </w:tr>
      <w:tr w:rsidR="003D2DA5" w14:paraId="22CD84AC" w14:textId="77777777">
        <w:trPr>
          <w:trHeight w:hRule="exact" w:val="293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D43E106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CA34F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5B1D88D" w14:textId="77777777" w:rsidR="003D2DA5" w:rsidRDefault="003D2DA5"/>
        </w:tc>
      </w:tr>
      <w:tr w:rsidR="003D2DA5" w14:paraId="3300627A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1678018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9E8BE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3529A91" w14:textId="77777777" w:rsidR="003D2DA5" w:rsidRDefault="003D2DA5"/>
        </w:tc>
      </w:tr>
      <w:tr w:rsidR="003D2DA5" w14:paraId="782C93FA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0CEA5D5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CA91C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AB04AA6" w14:textId="77777777" w:rsidR="003D2DA5" w:rsidRDefault="003D2DA5"/>
        </w:tc>
      </w:tr>
      <w:tr w:rsidR="003D2DA5" w14:paraId="60BB26EF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135CE36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4D923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E7B06A7" w14:textId="77777777" w:rsidR="003D2DA5" w:rsidRDefault="003D2DA5"/>
        </w:tc>
      </w:tr>
      <w:tr w:rsidR="003D2DA5" w14:paraId="0DF3B720" w14:textId="77777777">
        <w:trPr>
          <w:trHeight w:hRule="exact" w:val="293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6D178BE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1C34D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D7E363E" w14:textId="77777777" w:rsidR="003D2DA5" w:rsidRDefault="003D2DA5"/>
        </w:tc>
      </w:tr>
      <w:tr w:rsidR="003D2DA5" w14:paraId="676B366C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9C50EDB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7C54A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BB8B101" w14:textId="77777777" w:rsidR="003D2DA5" w:rsidRDefault="003D2DA5"/>
        </w:tc>
      </w:tr>
      <w:tr w:rsidR="003D2DA5" w14:paraId="7C7E81F9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713BCE1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1CFF0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6D31FF9" w14:textId="77777777" w:rsidR="003D2DA5" w:rsidRDefault="003D2DA5"/>
        </w:tc>
      </w:tr>
      <w:tr w:rsidR="003D2DA5" w14:paraId="12FA235F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C4D2A97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7A384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DF8F5CA" w14:textId="77777777" w:rsidR="003D2DA5" w:rsidRDefault="003D2DA5"/>
        </w:tc>
      </w:tr>
      <w:tr w:rsidR="003D2DA5" w14:paraId="5382E1BB" w14:textId="77777777">
        <w:trPr>
          <w:trHeight w:hRule="exact" w:val="293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12BB6F3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64E0A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3BC8D3A" w14:textId="77777777" w:rsidR="003D2DA5" w:rsidRDefault="003D2DA5"/>
        </w:tc>
      </w:tr>
      <w:tr w:rsidR="003D2DA5" w14:paraId="0297D3C9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F1A9FD8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3044D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678C7DB" w14:textId="77777777" w:rsidR="003D2DA5" w:rsidRDefault="003D2DA5"/>
        </w:tc>
      </w:tr>
      <w:tr w:rsidR="003D2DA5" w14:paraId="7F754DCA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5A4747A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53779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5FE14EC" w14:textId="77777777" w:rsidR="003D2DA5" w:rsidRDefault="003D2DA5"/>
        </w:tc>
      </w:tr>
      <w:tr w:rsidR="003D2DA5" w14:paraId="143ABA26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2363717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C5F2D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B0BF173" w14:textId="77777777" w:rsidR="003D2DA5" w:rsidRDefault="003D2DA5"/>
        </w:tc>
      </w:tr>
      <w:tr w:rsidR="003D2DA5" w14:paraId="52F51DC2" w14:textId="77777777">
        <w:trPr>
          <w:trHeight w:hRule="exact" w:val="293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C03F08A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FA278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478A23E" w14:textId="77777777" w:rsidR="003D2DA5" w:rsidRDefault="003D2DA5"/>
        </w:tc>
      </w:tr>
      <w:tr w:rsidR="003D2DA5" w14:paraId="7EA883B6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083716C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2FCD2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0C9F429" w14:textId="77777777" w:rsidR="003D2DA5" w:rsidRDefault="003D2DA5"/>
        </w:tc>
      </w:tr>
      <w:tr w:rsidR="003D2DA5" w14:paraId="7EDE836A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1D1CD83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5DFC1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A259554" w14:textId="77777777" w:rsidR="003D2DA5" w:rsidRDefault="003D2DA5"/>
        </w:tc>
      </w:tr>
      <w:tr w:rsidR="003D2DA5" w14:paraId="50881C5B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96479C9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0ECA8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EA3E4A9" w14:textId="77777777" w:rsidR="003D2DA5" w:rsidRDefault="003D2DA5"/>
        </w:tc>
      </w:tr>
      <w:tr w:rsidR="003D2DA5" w14:paraId="5CCD0042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0B4BDA8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C8D68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8298B2D" w14:textId="77777777" w:rsidR="003D2DA5" w:rsidRDefault="003D2DA5"/>
        </w:tc>
      </w:tr>
      <w:tr w:rsidR="003D2DA5" w14:paraId="7CF60026" w14:textId="77777777">
        <w:trPr>
          <w:trHeight w:hRule="exact" w:val="293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F8FD12F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8DB22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ADB5FC5" w14:textId="77777777" w:rsidR="003D2DA5" w:rsidRDefault="003D2DA5"/>
        </w:tc>
      </w:tr>
      <w:tr w:rsidR="003D2DA5" w14:paraId="09DE6524" w14:textId="77777777">
        <w:trPr>
          <w:trHeight w:hRule="exact" w:val="290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470AE1D" w14:textId="77777777" w:rsidR="003D2DA5" w:rsidRDefault="003D2DA5"/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44F32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8EF27FF" w14:textId="77777777" w:rsidR="003D2DA5" w:rsidRDefault="003D2DA5"/>
        </w:tc>
      </w:tr>
      <w:tr w:rsidR="003D2DA5" w14:paraId="5F6CC44C" w14:textId="77777777">
        <w:trPr>
          <w:trHeight w:hRule="exact" w:val="571"/>
        </w:trPr>
        <w:tc>
          <w:tcPr>
            <w:tcW w:w="278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3DAC12A" w14:textId="77777777" w:rsidR="003D2DA5" w:rsidRDefault="003D2D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A312CBD" w14:textId="77777777" w:rsidR="003D2DA5" w:rsidRDefault="0061541F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B8E4F9C" w14:textId="77777777" w:rsidR="003D2DA5" w:rsidRDefault="003D2DA5"/>
        </w:tc>
        <w:tc>
          <w:tcPr>
            <w:tcW w:w="248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D9104AB" w14:textId="77777777" w:rsidR="003D2DA5" w:rsidRDefault="003D2DA5"/>
        </w:tc>
      </w:tr>
      <w:tr w:rsidR="003D2DA5" w14:paraId="406CCD5F" w14:textId="77777777">
        <w:trPr>
          <w:trHeight w:hRule="exact" w:val="11"/>
        </w:trPr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B38FF1" w14:textId="77777777" w:rsidR="003D2DA5" w:rsidRDefault="003D2DA5"/>
        </w:tc>
        <w:tc>
          <w:tcPr>
            <w:tcW w:w="24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A605D1" w14:textId="77777777" w:rsidR="003D2DA5" w:rsidRDefault="003D2DA5"/>
        </w:tc>
        <w:tc>
          <w:tcPr>
            <w:tcW w:w="2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39E0AB" w14:textId="77777777" w:rsidR="003D2DA5" w:rsidRDefault="003D2DA5"/>
        </w:tc>
      </w:tr>
    </w:tbl>
    <w:p w14:paraId="290F99C4" w14:textId="77777777" w:rsidR="003D2DA5" w:rsidRDefault="003D2DA5">
      <w:pPr>
        <w:sectPr w:rsidR="003D2DA5">
          <w:pgSz w:w="12240" w:h="15840"/>
          <w:pgMar w:top="1140" w:right="960" w:bottom="1080" w:left="1700" w:header="0" w:footer="897" w:gutter="0"/>
          <w:cols w:space="720"/>
        </w:sectPr>
      </w:pPr>
    </w:p>
    <w:p w14:paraId="568ACF64" w14:textId="77777777" w:rsidR="003D2DA5" w:rsidRDefault="0061541F">
      <w:pPr>
        <w:pStyle w:val="Heading1"/>
        <w:rPr>
          <w:b w:val="0"/>
          <w:bCs w:val="0"/>
        </w:rPr>
      </w:pPr>
      <w:bookmarkStart w:id="13" w:name="SCHEDULE_S-5"/>
      <w:bookmarkEnd w:id="13"/>
      <w:r>
        <w:rPr>
          <w:spacing w:val="-1"/>
        </w:rPr>
        <w:lastRenderedPageBreak/>
        <w:t>SCHEDULE</w:t>
      </w:r>
      <w:r>
        <w:t xml:space="preserve"> </w:t>
      </w:r>
      <w:r>
        <w:rPr>
          <w:spacing w:val="-1"/>
        </w:rPr>
        <w:t>S-5</w:t>
      </w:r>
    </w:p>
    <w:p w14:paraId="26430B58" w14:textId="77777777" w:rsidR="003D2DA5" w:rsidRDefault="003D2DA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16E48A" w14:textId="77777777" w:rsidR="003D2DA5" w:rsidRDefault="003D2DA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4A7D78" w14:textId="77777777" w:rsidR="003D2DA5" w:rsidRDefault="0061541F">
      <w:pPr>
        <w:pStyle w:val="BodyText"/>
      </w:pPr>
      <w:r>
        <w:t>Company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</w:p>
    <w:p w14:paraId="66BC1778" w14:textId="77777777" w:rsidR="003D2DA5" w:rsidRDefault="003D2DA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8DD3D3F" w14:textId="77777777" w:rsidR="003D2DA5" w:rsidRDefault="0061541F">
      <w:pPr>
        <w:pStyle w:val="BodyText"/>
        <w:spacing w:before="69"/>
      </w:pPr>
      <w:r>
        <w:rPr>
          <w:spacing w:val="-1"/>
        </w:rPr>
        <w:t>Experience Period</w:t>
      </w:r>
      <w:r>
        <w:t xml:space="preserve"> </w:t>
      </w:r>
      <w:r>
        <w:rPr>
          <w:u w:val="single" w:color="000000"/>
        </w:rPr>
        <w:t xml:space="preserve"> </w:t>
      </w:r>
    </w:p>
    <w:p w14:paraId="3A836DE2" w14:textId="77777777" w:rsidR="003D2DA5" w:rsidRDefault="003D2DA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F1B4254" w14:textId="77777777" w:rsidR="003D2DA5" w:rsidRDefault="0061541F">
      <w:pPr>
        <w:pStyle w:val="BodyText"/>
        <w:spacing w:before="69"/>
      </w:pPr>
      <w:bookmarkStart w:id="14" w:name="SPECIAL_CHARGES_AND_CREDITS_REPORT"/>
      <w:bookmarkEnd w:id="14"/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CHARGES</w:t>
      </w:r>
      <w:r>
        <w:t xml:space="preserve"> AND</w:t>
      </w:r>
      <w:r>
        <w:rPr>
          <w:spacing w:val="-1"/>
        </w:rPr>
        <w:t xml:space="preserve"> CREDITS</w:t>
      </w:r>
      <w:r>
        <w:t xml:space="preserve"> </w:t>
      </w:r>
      <w:r>
        <w:rPr>
          <w:spacing w:val="-1"/>
        </w:rPr>
        <w:t>REPORT</w:t>
      </w:r>
    </w:p>
    <w:p w14:paraId="33CC7871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55E6B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7400C5" w14:textId="77777777" w:rsidR="003D2DA5" w:rsidRDefault="003D2DA5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D2DA5" w14:paraId="0E89F97E" w14:textId="77777777">
        <w:trPr>
          <w:trHeight w:hRule="exact" w:val="598"/>
        </w:trPr>
        <w:tc>
          <w:tcPr>
            <w:tcW w:w="295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54E4D7F" w14:textId="77777777" w:rsidR="003D2DA5" w:rsidRDefault="0061541F">
            <w:pPr>
              <w:pStyle w:val="TableParagraph"/>
              <w:ind w:left="1311" w:right="447" w:hanging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Charge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[8]</w:t>
            </w:r>
          </w:p>
        </w:tc>
        <w:tc>
          <w:tcPr>
            <w:tcW w:w="295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7FFE95E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FA861A8" w14:textId="77777777" w:rsidR="003D2DA5" w:rsidRDefault="0061541F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Charges</w:t>
            </w:r>
          </w:p>
        </w:tc>
        <w:tc>
          <w:tcPr>
            <w:tcW w:w="295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9B7782B" w14:textId="77777777" w:rsidR="003D2DA5" w:rsidRDefault="0061541F">
            <w:pPr>
              <w:pStyle w:val="TableParagraph"/>
              <w:ind w:left="1311" w:right="559" w:hanging="7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Revenue Received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[9]</w:t>
            </w:r>
          </w:p>
        </w:tc>
      </w:tr>
      <w:tr w:rsidR="003D2DA5" w14:paraId="532F22B8" w14:textId="77777777">
        <w:trPr>
          <w:trHeight w:hRule="exact" w:val="556"/>
        </w:trPr>
        <w:tc>
          <w:tcPr>
            <w:tcW w:w="2952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E351197" w14:textId="77777777" w:rsidR="003D2DA5" w:rsidRDefault="003D2DA5"/>
        </w:tc>
        <w:tc>
          <w:tcPr>
            <w:tcW w:w="2952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4F0BE40" w14:textId="77777777" w:rsidR="003D2DA5" w:rsidRDefault="003D2DA5"/>
        </w:tc>
        <w:tc>
          <w:tcPr>
            <w:tcW w:w="2952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2BF6269" w14:textId="77777777" w:rsidR="003D2DA5" w:rsidRDefault="003D2DA5"/>
        </w:tc>
      </w:tr>
      <w:tr w:rsidR="003D2DA5" w14:paraId="0E73F733" w14:textId="77777777">
        <w:trPr>
          <w:trHeight w:hRule="exact" w:val="569"/>
        </w:trPr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253DF1C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6A30F15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88697A1" w14:textId="77777777" w:rsidR="003D2DA5" w:rsidRDefault="003D2DA5"/>
        </w:tc>
      </w:tr>
      <w:tr w:rsidR="003D2DA5" w14:paraId="7036870F" w14:textId="77777777">
        <w:trPr>
          <w:trHeight w:hRule="exact" w:val="566"/>
        </w:trPr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1DF0EBC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5450668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413A1E4" w14:textId="77777777" w:rsidR="003D2DA5" w:rsidRDefault="003D2DA5"/>
        </w:tc>
      </w:tr>
      <w:tr w:rsidR="003D2DA5" w14:paraId="77AC3E85" w14:textId="77777777">
        <w:trPr>
          <w:trHeight w:hRule="exact" w:val="566"/>
        </w:trPr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6E8457A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7BE636A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DF8AA5A" w14:textId="77777777" w:rsidR="003D2DA5" w:rsidRDefault="003D2DA5"/>
        </w:tc>
      </w:tr>
      <w:tr w:rsidR="003D2DA5" w14:paraId="54BD07EC" w14:textId="77777777">
        <w:trPr>
          <w:trHeight w:hRule="exact" w:val="566"/>
        </w:trPr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5E77006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AC16BD3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95248BB" w14:textId="77777777" w:rsidR="003D2DA5" w:rsidRDefault="003D2DA5"/>
        </w:tc>
      </w:tr>
      <w:tr w:rsidR="003D2DA5" w14:paraId="55CCE007" w14:textId="77777777">
        <w:trPr>
          <w:trHeight w:hRule="exact" w:val="569"/>
        </w:trPr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2E5C857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443A91D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2BBB2F2" w14:textId="77777777" w:rsidR="003D2DA5" w:rsidRDefault="003D2DA5"/>
        </w:tc>
      </w:tr>
      <w:tr w:rsidR="003D2DA5" w14:paraId="163D4C5F" w14:textId="77777777">
        <w:trPr>
          <w:trHeight w:hRule="exact" w:val="601"/>
        </w:trPr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BB5EE3" w14:textId="77777777" w:rsidR="003D2DA5" w:rsidRDefault="003D2D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33E4FC" w14:textId="77777777" w:rsidR="003D2DA5" w:rsidRDefault="0061541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E46C11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129DD1" w14:textId="77777777" w:rsidR="003D2DA5" w:rsidRDefault="003D2DA5"/>
        </w:tc>
      </w:tr>
    </w:tbl>
    <w:p w14:paraId="48A78C23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B7FA52" w14:textId="77777777" w:rsidR="003D2DA5" w:rsidRDefault="003D2DA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D2DA5" w14:paraId="328AA422" w14:textId="77777777">
        <w:trPr>
          <w:trHeight w:hRule="exact" w:val="598"/>
        </w:trPr>
        <w:tc>
          <w:tcPr>
            <w:tcW w:w="295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30B134D" w14:textId="77777777" w:rsidR="003D2DA5" w:rsidRDefault="0061541F">
            <w:pPr>
              <w:pStyle w:val="TableParagraph"/>
              <w:ind w:left="1311" w:right="492" w:hanging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[8]</w:t>
            </w:r>
          </w:p>
        </w:tc>
        <w:tc>
          <w:tcPr>
            <w:tcW w:w="295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AF03FF2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DD211FD" w14:textId="77777777" w:rsidR="003D2DA5" w:rsidRDefault="0061541F">
            <w:pPr>
              <w:pStyle w:val="TableParagraph"/>
              <w:ind w:lef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Credits</w:t>
            </w:r>
          </w:p>
        </w:tc>
        <w:tc>
          <w:tcPr>
            <w:tcW w:w="295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F08E01E" w14:textId="77777777" w:rsidR="003D2DA5" w:rsidRDefault="0061541F">
            <w:pPr>
              <w:pStyle w:val="TableParagraph"/>
              <w:ind w:left="1311" w:right="550" w:hanging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Revenue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Foregone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[9]</w:t>
            </w:r>
          </w:p>
        </w:tc>
      </w:tr>
      <w:tr w:rsidR="003D2DA5" w14:paraId="4341D19A" w14:textId="77777777">
        <w:trPr>
          <w:trHeight w:hRule="exact" w:val="558"/>
        </w:trPr>
        <w:tc>
          <w:tcPr>
            <w:tcW w:w="2952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BC77FE6" w14:textId="77777777" w:rsidR="003D2DA5" w:rsidRDefault="003D2DA5"/>
        </w:tc>
        <w:tc>
          <w:tcPr>
            <w:tcW w:w="2952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F826255" w14:textId="77777777" w:rsidR="003D2DA5" w:rsidRDefault="003D2DA5"/>
        </w:tc>
        <w:tc>
          <w:tcPr>
            <w:tcW w:w="2952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8035788" w14:textId="77777777" w:rsidR="003D2DA5" w:rsidRDefault="003D2DA5"/>
        </w:tc>
      </w:tr>
      <w:tr w:rsidR="003D2DA5" w14:paraId="3AB36841" w14:textId="77777777">
        <w:trPr>
          <w:trHeight w:hRule="exact" w:val="566"/>
        </w:trPr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F12C893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EA5A21F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3493642" w14:textId="77777777" w:rsidR="003D2DA5" w:rsidRDefault="003D2DA5"/>
        </w:tc>
      </w:tr>
      <w:tr w:rsidR="003D2DA5" w14:paraId="7D9F02BA" w14:textId="77777777">
        <w:trPr>
          <w:trHeight w:hRule="exact" w:val="566"/>
        </w:trPr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FB35D22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F089AD2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8285058" w14:textId="77777777" w:rsidR="003D2DA5" w:rsidRDefault="003D2DA5"/>
        </w:tc>
      </w:tr>
      <w:tr w:rsidR="003D2DA5" w14:paraId="1F045FD4" w14:textId="77777777">
        <w:trPr>
          <w:trHeight w:hRule="exact" w:val="569"/>
        </w:trPr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83893B4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D873D3B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844B5EF" w14:textId="77777777" w:rsidR="003D2DA5" w:rsidRDefault="003D2DA5"/>
        </w:tc>
      </w:tr>
      <w:tr w:rsidR="003D2DA5" w14:paraId="5D3CAE2F" w14:textId="77777777">
        <w:trPr>
          <w:trHeight w:hRule="exact" w:val="566"/>
        </w:trPr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5DCFEDE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A2A3CA1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164A5E3" w14:textId="77777777" w:rsidR="003D2DA5" w:rsidRDefault="003D2DA5"/>
        </w:tc>
      </w:tr>
      <w:tr w:rsidR="003D2DA5" w14:paraId="2570F627" w14:textId="77777777">
        <w:trPr>
          <w:trHeight w:hRule="exact" w:val="566"/>
        </w:trPr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BF32E2B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B3F1372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DD9BE93" w14:textId="77777777" w:rsidR="003D2DA5" w:rsidRDefault="003D2DA5"/>
        </w:tc>
      </w:tr>
      <w:tr w:rsidR="003D2DA5" w14:paraId="0C24164F" w14:textId="77777777">
        <w:trPr>
          <w:trHeight w:hRule="exact" w:val="603"/>
        </w:trPr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A00D9B" w14:textId="77777777" w:rsidR="003D2DA5" w:rsidRDefault="003D2D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36F28A" w14:textId="77777777" w:rsidR="003D2DA5" w:rsidRDefault="0061541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035C18" w14:textId="77777777" w:rsidR="003D2DA5" w:rsidRDefault="003D2DA5"/>
        </w:tc>
        <w:tc>
          <w:tcPr>
            <w:tcW w:w="295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F0D4E5" w14:textId="77777777" w:rsidR="003D2DA5" w:rsidRDefault="003D2DA5"/>
        </w:tc>
      </w:tr>
    </w:tbl>
    <w:p w14:paraId="5F788241" w14:textId="77777777" w:rsidR="003D2DA5" w:rsidRDefault="003D2DA5">
      <w:pPr>
        <w:sectPr w:rsidR="003D2DA5">
          <w:pgSz w:w="12240" w:h="15840"/>
          <w:pgMar w:top="1140" w:right="960" w:bottom="1080" w:left="1580" w:header="0" w:footer="897" w:gutter="0"/>
          <w:cols w:space="720"/>
        </w:sectPr>
      </w:pPr>
    </w:p>
    <w:p w14:paraId="2D29E23D" w14:textId="77777777" w:rsidR="003D2DA5" w:rsidRDefault="0061541F">
      <w:pPr>
        <w:pStyle w:val="Heading1"/>
        <w:rPr>
          <w:b w:val="0"/>
          <w:bCs w:val="0"/>
        </w:rPr>
      </w:pPr>
      <w:bookmarkStart w:id="15" w:name="SCHEDULE_S-6"/>
      <w:bookmarkEnd w:id="15"/>
      <w:r>
        <w:rPr>
          <w:spacing w:val="-1"/>
        </w:rPr>
        <w:lastRenderedPageBreak/>
        <w:t>SCHEDULE</w:t>
      </w:r>
      <w:r>
        <w:t xml:space="preserve"> </w:t>
      </w:r>
      <w:r>
        <w:rPr>
          <w:spacing w:val="-1"/>
        </w:rPr>
        <w:t>S-6</w:t>
      </w:r>
    </w:p>
    <w:p w14:paraId="3AD903D8" w14:textId="77777777" w:rsidR="003D2DA5" w:rsidRDefault="003D2DA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754C76" w14:textId="77777777" w:rsidR="003D2DA5" w:rsidRDefault="0061541F">
      <w:pPr>
        <w:pStyle w:val="BodyText"/>
      </w:pPr>
      <w:r>
        <w:t>Company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</w:p>
    <w:p w14:paraId="59032049" w14:textId="77777777" w:rsidR="003D2DA5" w:rsidRDefault="003D2DA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7FA6D0E" w14:textId="77777777" w:rsidR="003D2DA5" w:rsidRDefault="0061541F">
      <w:pPr>
        <w:pStyle w:val="BodyText"/>
        <w:spacing w:before="69"/>
      </w:pPr>
      <w:r>
        <w:rPr>
          <w:spacing w:val="-1"/>
        </w:rPr>
        <w:t>Experience Period</w:t>
      </w:r>
      <w:r>
        <w:t xml:space="preserve"> </w:t>
      </w:r>
      <w:r>
        <w:rPr>
          <w:u w:val="single" w:color="000000"/>
        </w:rPr>
        <w:t xml:space="preserve"> </w:t>
      </w:r>
    </w:p>
    <w:p w14:paraId="0D369871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82DF2D" w14:textId="77777777" w:rsidR="003D2DA5" w:rsidRDefault="003D2DA5">
      <w:pPr>
        <w:rPr>
          <w:rFonts w:ascii="Times New Roman" w:eastAsia="Times New Roman" w:hAnsi="Times New Roman" w:cs="Times New Roman"/>
        </w:rPr>
      </w:pPr>
    </w:p>
    <w:p w14:paraId="71B876B2" w14:textId="77777777" w:rsidR="003D2DA5" w:rsidRDefault="0061541F">
      <w:pPr>
        <w:pStyle w:val="BodyText"/>
        <w:spacing w:before="69"/>
      </w:pPr>
      <w:bookmarkStart w:id="16" w:name="CO-INSURANCE_REPORT"/>
      <w:bookmarkEnd w:id="16"/>
      <w:r>
        <w:rPr>
          <w:spacing w:val="-1"/>
        </w:rPr>
        <w:t>CO-INSURANCE REPORT</w:t>
      </w:r>
    </w:p>
    <w:p w14:paraId="4CAE7118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357BCF" w14:textId="77777777" w:rsidR="003D2DA5" w:rsidRDefault="0061541F">
      <w:pPr>
        <w:pStyle w:val="BodyText"/>
        <w:ind w:left="939" w:right="1898" w:hanging="720"/>
      </w:pPr>
      <w:r>
        <w:rPr>
          <w:spacing w:val="-1"/>
        </w:rPr>
        <w:t>Note: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t xml:space="preserve"> should be</w:t>
      </w:r>
      <w:r>
        <w:rPr>
          <w:spacing w:val="-1"/>
        </w:rPr>
        <w:t xml:space="preserve"> reported</w:t>
      </w:r>
      <w:r>
        <w:t xml:space="preserve"> separately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>co-insured</w:t>
      </w:r>
      <w:r>
        <w:t xml:space="preserve"> </w:t>
      </w:r>
      <w:r>
        <w:rPr>
          <w:spacing w:val="-1"/>
        </w:rPr>
        <w:t>risk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66"/>
        </w:rP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type.</w:t>
      </w:r>
    </w:p>
    <w:p w14:paraId="2DDBA917" w14:textId="77777777" w:rsidR="003D2DA5" w:rsidRDefault="003D2DA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2880"/>
        <w:gridCol w:w="2880"/>
        <w:gridCol w:w="2880"/>
      </w:tblGrid>
      <w:tr w:rsidR="003D2DA5" w14:paraId="5D7D6586" w14:textId="77777777">
        <w:trPr>
          <w:trHeight w:hRule="exact" w:val="1123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2989E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BD5C742" w14:textId="77777777" w:rsidR="003D2DA5" w:rsidRDefault="0061541F">
            <w:pPr>
              <w:pStyle w:val="TableParagraph"/>
              <w:ind w:left="215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Transaction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</w:t>
            </w:r>
          </w:p>
          <w:p w14:paraId="7349EAFE" w14:textId="77777777" w:rsidR="003D2DA5" w:rsidRDefault="0061541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[4]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FF11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AEE257D" w14:textId="77777777" w:rsidR="003D2DA5" w:rsidRDefault="0061541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Name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</w:p>
          <w:p w14:paraId="5D20FF0E" w14:textId="77777777" w:rsidR="003D2DA5" w:rsidRDefault="0061541F">
            <w:pPr>
              <w:pStyle w:val="TableParagraph"/>
              <w:ind w:left="351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Co-Insuring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[17a]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A356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5B7FF9E" w14:textId="77777777" w:rsidR="003D2DA5" w:rsidRDefault="0061541F">
            <w:pPr>
              <w:pStyle w:val="TableParagraph"/>
              <w:ind w:left="301"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Co-Insuring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[17b]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64762" w14:textId="77777777" w:rsidR="003D2DA5" w:rsidRDefault="0061541F">
            <w:pPr>
              <w:pStyle w:val="TableParagraph"/>
              <w:ind w:left="119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Co-Insuring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[17c]</w:t>
            </w:r>
          </w:p>
        </w:tc>
      </w:tr>
      <w:tr w:rsidR="003D2DA5" w14:paraId="0547B44A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A73D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895AB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29809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F8616" w14:textId="77777777" w:rsidR="003D2DA5" w:rsidRDefault="003D2DA5"/>
        </w:tc>
      </w:tr>
      <w:tr w:rsidR="003D2DA5" w14:paraId="00057597" w14:textId="77777777">
        <w:trPr>
          <w:trHeight w:hRule="exact" w:val="298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3A80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FC24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1E166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0C43F" w14:textId="77777777" w:rsidR="003D2DA5" w:rsidRDefault="003D2DA5"/>
        </w:tc>
      </w:tr>
      <w:tr w:rsidR="003D2DA5" w14:paraId="78158262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C704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E842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9DA5C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ABF9B" w14:textId="77777777" w:rsidR="003D2DA5" w:rsidRDefault="003D2DA5"/>
        </w:tc>
      </w:tr>
      <w:tr w:rsidR="003D2DA5" w14:paraId="48C0C90A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EB13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334F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3DD5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EFF1" w14:textId="77777777" w:rsidR="003D2DA5" w:rsidRDefault="003D2DA5"/>
        </w:tc>
      </w:tr>
      <w:tr w:rsidR="003D2DA5" w14:paraId="2945CF03" w14:textId="77777777">
        <w:trPr>
          <w:trHeight w:hRule="exact" w:val="298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7254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7D75B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ABE8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8A1D8" w14:textId="77777777" w:rsidR="003D2DA5" w:rsidRDefault="003D2DA5"/>
        </w:tc>
      </w:tr>
      <w:tr w:rsidR="003D2DA5" w14:paraId="798EFA91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35D29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9DB24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C7A1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0CE7" w14:textId="77777777" w:rsidR="003D2DA5" w:rsidRDefault="003D2DA5"/>
        </w:tc>
      </w:tr>
      <w:tr w:rsidR="003D2DA5" w14:paraId="71136A9A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F883B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2D81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8143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A12F" w14:textId="77777777" w:rsidR="003D2DA5" w:rsidRDefault="003D2DA5"/>
        </w:tc>
      </w:tr>
      <w:tr w:rsidR="003D2DA5" w14:paraId="14306431" w14:textId="77777777">
        <w:trPr>
          <w:trHeight w:hRule="exact" w:val="298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D90AE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42B12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50C6E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CF52" w14:textId="77777777" w:rsidR="003D2DA5" w:rsidRDefault="003D2DA5"/>
        </w:tc>
      </w:tr>
      <w:tr w:rsidR="003D2DA5" w14:paraId="0075B220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78C1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54C7F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46972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E14ED" w14:textId="77777777" w:rsidR="003D2DA5" w:rsidRDefault="003D2DA5"/>
        </w:tc>
      </w:tr>
      <w:tr w:rsidR="003D2DA5" w14:paraId="334DB4A0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F2A00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1A92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0671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E7C2" w14:textId="77777777" w:rsidR="003D2DA5" w:rsidRDefault="003D2DA5"/>
        </w:tc>
      </w:tr>
      <w:tr w:rsidR="003D2DA5" w14:paraId="7FA6C54F" w14:textId="77777777">
        <w:trPr>
          <w:trHeight w:hRule="exact" w:val="298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72BFA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E518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7AA4C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D2AFC" w14:textId="77777777" w:rsidR="003D2DA5" w:rsidRDefault="003D2DA5"/>
        </w:tc>
      </w:tr>
      <w:tr w:rsidR="003D2DA5" w14:paraId="1BFD02BF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57A5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B2DBB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64223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2570" w14:textId="77777777" w:rsidR="003D2DA5" w:rsidRDefault="003D2DA5"/>
        </w:tc>
      </w:tr>
      <w:tr w:rsidR="003D2DA5" w14:paraId="5445A1F1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10AF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FE55C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EE7D2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1E42" w14:textId="77777777" w:rsidR="003D2DA5" w:rsidRDefault="003D2DA5"/>
        </w:tc>
      </w:tr>
      <w:tr w:rsidR="003D2DA5" w14:paraId="5D3670B3" w14:textId="77777777">
        <w:trPr>
          <w:trHeight w:hRule="exact" w:val="298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7DD6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221B4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3E19C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1B2D" w14:textId="77777777" w:rsidR="003D2DA5" w:rsidRDefault="003D2DA5"/>
        </w:tc>
      </w:tr>
      <w:tr w:rsidR="003D2DA5" w14:paraId="59DBED8F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E7DB0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889AD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894B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DB4BF" w14:textId="77777777" w:rsidR="003D2DA5" w:rsidRDefault="003D2DA5"/>
        </w:tc>
      </w:tr>
      <w:tr w:rsidR="003D2DA5" w14:paraId="42DF554E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56F8C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53D94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829F0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DA77D" w14:textId="77777777" w:rsidR="003D2DA5" w:rsidRDefault="003D2DA5"/>
        </w:tc>
      </w:tr>
      <w:tr w:rsidR="003D2DA5" w14:paraId="1CF8E0F8" w14:textId="77777777">
        <w:trPr>
          <w:trHeight w:hRule="exact" w:val="298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6496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77A66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85D4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DE9A2" w14:textId="77777777" w:rsidR="003D2DA5" w:rsidRDefault="003D2DA5"/>
        </w:tc>
      </w:tr>
      <w:tr w:rsidR="003D2DA5" w14:paraId="2831CF0E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39FA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BE1EA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6D3C2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75CA" w14:textId="77777777" w:rsidR="003D2DA5" w:rsidRDefault="003D2DA5"/>
        </w:tc>
      </w:tr>
      <w:tr w:rsidR="003D2DA5" w14:paraId="265E7E4D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10B8E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4F44A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B372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CD9DC" w14:textId="77777777" w:rsidR="003D2DA5" w:rsidRDefault="003D2DA5"/>
        </w:tc>
      </w:tr>
      <w:tr w:rsidR="003D2DA5" w14:paraId="09486A0F" w14:textId="77777777">
        <w:trPr>
          <w:trHeight w:hRule="exact" w:val="298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01E5A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91605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EA7EB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C9DA5" w14:textId="77777777" w:rsidR="003D2DA5" w:rsidRDefault="003D2DA5"/>
        </w:tc>
      </w:tr>
      <w:tr w:rsidR="003D2DA5" w14:paraId="2A3BEA5F" w14:textId="77777777">
        <w:trPr>
          <w:trHeight w:hRule="exact" w:val="29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96DE2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945EC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C723C" w14:textId="77777777" w:rsidR="003D2DA5" w:rsidRDefault="003D2DA5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393F" w14:textId="77777777" w:rsidR="003D2DA5" w:rsidRDefault="003D2DA5"/>
        </w:tc>
      </w:tr>
    </w:tbl>
    <w:p w14:paraId="579B1919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1EC512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B4071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42776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4AAFBB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449F49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9F5ADB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6D6B42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B8ABCD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A3B5CF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8293FA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73A621" w14:textId="77777777" w:rsidR="003D2DA5" w:rsidRDefault="003D2DA5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3B8FE54" w14:textId="77777777" w:rsidR="003D2DA5" w:rsidRDefault="0061541F">
      <w:pPr>
        <w:tabs>
          <w:tab w:val="left" w:pos="4861"/>
          <w:tab w:val="left" w:pos="7936"/>
        </w:tabs>
        <w:spacing w:before="80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Texas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Title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Insurance Statistical </w:t>
      </w:r>
      <w:r>
        <w:rPr>
          <w:rFonts w:ascii="Times New Roman"/>
          <w:spacing w:val="-2"/>
          <w:sz w:val="16"/>
        </w:rPr>
        <w:t>Plan</w:t>
      </w:r>
      <w:r>
        <w:rPr>
          <w:rFonts w:ascii="Times New Roman"/>
          <w:spacing w:val="-2"/>
          <w:sz w:val="16"/>
        </w:rPr>
        <w:tab/>
      </w:r>
      <w:r>
        <w:rPr>
          <w:rFonts w:ascii="Times New Roman"/>
          <w:sz w:val="16"/>
        </w:rPr>
        <w:t>6</w:t>
      </w:r>
      <w:r>
        <w:rPr>
          <w:rFonts w:ascii="Times New Roman"/>
          <w:sz w:val="16"/>
        </w:rPr>
        <w:tab/>
      </w:r>
      <w:r>
        <w:rPr>
          <w:rFonts w:ascii="Times New Roman"/>
          <w:spacing w:val="-1"/>
          <w:sz w:val="16"/>
        </w:rPr>
        <w:t>Effective January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3,</w:t>
      </w:r>
      <w:r>
        <w:rPr>
          <w:rFonts w:ascii="Times New Roman"/>
          <w:spacing w:val="-1"/>
          <w:sz w:val="16"/>
        </w:rPr>
        <w:t xml:space="preserve"> 2014</w:t>
      </w:r>
    </w:p>
    <w:p w14:paraId="7B01BB26" w14:textId="77777777" w:rsidR="003D2DA5" w:rsidRDefault="003D2DA5">
      <w:pPr>
        <w:rPr>
          <w:rFonts w:ascii="Times New Roman" w:eastAsia="Times New Roman" w:hAnsi="Times New Roman" w:cs="Times New Roman"/>
          <w:sz w:val="16"/>
          <w:szCs w:val="16"/>
        </w:rPr>
        <w:sectPr w:rsidR="003D2DA5">
          <w:footerReference w:type="default" r:id="rId11"/>
          <w:pgSz w:w="12240" w:h="15840"/>
          <w:pgMar w:top="1140" w:right="580" w:bottom="280" w:left="1220" w:header="0" w:footer="0" w:gutter="0"/>
          <w:cols w:space="720"/>
        </w:sectPr>
      </w:pPr>
    </w:p>
    <w:p w14:paraId="0C758A75" w14:textId="77777777" w:rsidR="003D2DA5" w:rsidRDefault="0061541F">
      <w:pPr>
        <w:pStyle w:val="Heading1"/>
        <w:ind w:left="120"/>
        <w:rPr>
          <w:b w:val="0"/>
          <w:bCs w:val="0"/>
        </w:rPr>
      </w:pPr>
      <w:bookmarkStart w:id="17" w:name="TABLE_1"/>
      <w:bookmarkEnd w:id="17"/>
      <w:r>
        <w:rPr>
          <w:spacing w:val="-1"/>
        </w:rPr>
        <w:lastRenderedPageBreak/>
        <w:t>TABLE</w:t>
      </w:r>
      <w:r>
        <w:t xml:space="preserve"> 1</w:t>
      </w:r>
    </w:p>
    <w:p w14:paraId="144D627A" w14:textId="77777777" w:rsidR="003D2DA5" w:rsidRDefault="003D2DA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C7B018" w14:textId="77777777" w:rsidR="003D2DA5" w:rsidRDefault="0061541F">
      <w:pPr>
        <w:pStyle w:val="BodyText"/>
        <w:ind w:left="120"/>
      </w:pPr>
      <w:bookmarkStart w:id="18" w:name="Minimum_Acceptable_Content_of_Basic_Stat"/>
      <w:bookmarkEnd w:id="18"/>
      <w:r>
        <w:t xml:space="preserve">Minimum </w:t>
      </w:r>
      <w:r>
        <w:rPr>
          <w:spacing w:val="-1"/>
        </w:rPr>
        <w:t xml:space="preserve">Acceptable </w:t>
      </w:r>
      <w:r>
        <w:t>Content of</w:t>
      </w:r>
      <w:r>
        <w:rPr>
          <w:spacing w:val="-1"/>
        </w:rPr>
        <w:t xml:space="preserve"> Basic Statistical</w:t>
      </w:r>
      <w:r>
        <w:rPr>
          <w:spacing w:val="2"/>
        </w:rPr>
        <w:t xml:space="preserve"> </w:t>
      </w:r>
      <w:r>
        <w:rPr>
          <w:spacing w:val="-1"/>
        </w:rPr>
        <w:t>Record</w:t>
      </w:r>
    </w:p>
    <w:p w14:paraId="42BB7763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FF5BF" w14:textId="6266F299" w:rsidR="003D2DA5" w:rsidRDefault="0061541F">
      <w:pPr>
        <w:pStyle w:val="BodyText"/>
        <w:numPr>
          <w:ilvl w:val="0"/>
          <w:numId w:val="3"/>
        </w:numPr>
        <w:tabs>
          <w:tab w:val="left" w:pos="420"/>
        </w:tabs>
        <w:ind w:hanging="331"/>
      </w:pPr>
      <w:r>
        <w:rPr>
          <w:spacing w:val="-1"/>
        </w:rPr>
        <w:t>Transaction</w:t>
      </w:r>
      <w:r>
        <w:rPr>
          <w:spacing w:val="2"/>
        </w:rPr>
        <w:t xml:space="preserve"> </w:t>
      </w:r>
      <w:r w:rsidR="007C1E5F">
        <w:rPr>
          <w:spacing w:val="-1"/>
        </w:rPr>
        <w:t>identifier</w:t>
      </w:r>
      <w:r w:rsidR="00514751">
        <w:rPr>
          <w:spacing w:val="-1"/>
        </w:rPr>
        <w:t>.</w:t>
      </w:r>
    </w:p>
    <w:p w14:paraId="26E35FA1" w14:textId="77777777" w:rsidR="003D2DA5" w:rsidRDefault="0061541F" w:rsidP="006A4B41">
      <w:pPr>
        <w:pStyle w:val="BodyText"/>
        <w:ind w:left="1128" w:right="839"/>
      </w:pPr>
      <w:r>
        <w:rPr>
          <w:spacing w:val="-1"/>
        </w:rP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case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insurance</w:t>
      </w:r>
      <w:r>
        <w:rPr>
          <w:spacing w:val="23"/>
        </w:rPr>
        <w:t xml:space="preserve"> </w:t>
      </w:r>
      <w:r>
        <w:rPr>
          <w:spacing w:val="-1"/>
        </w:rPr>
        <w:t>policies,</w:t>
      </w:r>
      <w:r>
        <w:rPr>
          <w:spacing w:val="24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internal</w:t>
      </w:r>
      <w:r>
        <w:rPr>
          <w:spacing w:val="24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rPr>
          <w:spacing w:val="-1"/>
        </w:rPr>
        <w:t>number;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other</w:t>
      </w:r>
      <w:r>
        <w:rPr>
          <w:spacing w:val="71"/>
        </w:rPr>
        <w:t xml:space="preserve"> </w:t>
      </w:r>
      <w:r>
        <w:rPr>
          <w:spacing w:val="-1"/>
        </w:rPr>
        <w:t>transactions,</w:t>
      </w:r>
      <w:r>
        <w:rPr>
          <w:spacing w:val="16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rPr>
          <w:spacing w:val="-1"/>
        </w:rPr>
        <w:t>number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16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equivalent</w:t>
      </w:r>
      <w:r>
        <w:rPr>
          <w:spacing w:val="17"/>
        </w:rPr>
        <w:t xml:space="preserve"> </w:t>
      </w:r>
      <w:r>
        <w:t>notation</w:t>
      </w:r>
      <w:r>
        <w:rPr>
          <w:spacing w:val="59"/>
        </w:rPr>
        <w:t xml:space="preserve"> </w:t>
      </w:r>
      <w:r>
        <w:rPr>
          <w:spacing w:val="-1"/>
        </w:rPr>
        <w:t>sufficient</w:t>
      </w:r>
      <w:r>
        <w:t xml:space="preserve"> to identify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transaction</w:t>
      </w:r>
      <w:r>
        <w:t xml:space="preserve"> to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files.</w:t>
      </w:r>
    </w:p>
    <w:p w14:paraId="7BD862A6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4D7F3A" w14:textId="77777777" w:rsidR="003D2DA5" w:rsidRDefault="0061541F">
      <w:pPr>
        <w:pStyle w:val="BodyText"/>
        <w:numPr>
          <w:ilvl w:val="0"/>
          <w:numId w:val="3"/>
        </w:numPr>
        <w:tabs>
          <w:tab w:val="left" w:pos="420"/>
        </w:tabs>
        <w:ind w:left="420"/>
      </w:pP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income</w:t>
      </w:r>
      <w:r>
        <w:rPr>
          <w:spacing w:val="1"/>
        </w:rPr>
        <w:t xml:space="preserve"> </w:t>
      </w:r>
      <w:r>
        <w:t>recognition</w:t>
      </w:r>
      <w:r w:rsidR="00514751">
        <w:t>.</w:t>
      </w:r>
    </w:p>
    <w:p w14:paraId="3316B6E7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7385CD" w14:textId="1AAB10CF" w:rsidR="003D2DA5" w:rsidRDefault="0061541F">
      <w:pPr>
        <w:pStyle w:val="BodyText"/>
        <w:numPr>
          <w:ilvl w:val="0"/>
          <w:numId w:val="3"/>
        </w:numPr>
        <w:tabs>
          <w:tab w:val="left" w:pos="420"/>
        </w:tabs>
        <w:ind w:left="420"/>
      </w:pPr>
      <w:r>
        <w:rPr>
          <w:spacing w:val="-1"/>
        </w:rPr>
        <w:t>Effective</w:t>
      </w:r>
      <w:r>
        <w:rPr>
          <w:spacing w:val="1"/>
        </w:rPr>
        <w:t xml:space="preserve"> </w:t>
      </w:r>
      <w:r w:rsidR="007C1E5F">
        <w:rPr>
          <w:spacing w:val="-1"/>
        </w:rPr>
        <w:t xml:space="preserve">date </w:t>
      </w:r>
      <w:r>
        <w:rPr>
          <w:spacing w:val="1"/>
        </w:rPr>
        <w:t xml:space="preserve">of </w:t>
      </w:r>
      <w:r w:rsidR="007C1E5F">
        <w:rPr>
          <w:spacing w:val="-1"/>
        </w:rPr>
        <w:t>liability</w:t>
      </w:r>
      <w:r w:rsidR="00514751">
        <w:rPr>
          <w:spacing w:val="-1"/>
        </w:rPr>
        <w:t>.</w:t>
      </w:r>
    </w:p>
    <w:p w14:paraId="2FE0C0B2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4D417B" w14:textId="2FB0A812" w:rsidR="003D2DA5" w:rsidRDefault="0061541F">
      <w:pPr>
        <w:pStyle w:val="BodyText"/>
        <w:numPr>
          <w:ilvl w:val="0"/>
          <w:numId w:val="3"/>
        </w:numPr>
        <w:tabs>
          <w:tab w:val="left" w:pos="420"/>
        </w:tabs>
        <w:ind w:left="420"/>
      </w:pPr>
      <w:r>
        <w:rPr>
          <w:spacing w:val="-1"/>
        </w:rPr>
        <w:t>Transaction</w:t>
      </w:r>
      <w:r>
        <w:t xml:space="preserve"> </w:t>
      </w:r>
      <w:r w:rsidR="007C1E5F">
        <w:t>type</w:t>
      </w:r>
      <w:r w:rsidR="00514751">
        <w:t>.</w:t>
      </w:r>
    </w:p>
    <w:p w14:paraId="1AD5FD34" w14:textId="77777777" w:rsidR="003D2DA5" w:rsidRDefault="0061541F" w:rsidP="006A4B41">
      <w:pPr>
        <w:ind w:left="1128" w:right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transaction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type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designation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contain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sufficient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differentiate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among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rates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charged.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transaction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codes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Texas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operations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forth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Table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Standard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Personal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Property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Title</w:t>
      </w:r>
      <w:r>
        <w:rPr>
          <w:rFonts w:ascii="Times New Roman"/>
          <w:i/>
          <w:spacing w:val="6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Insurance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Transaction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codes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Texas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Operations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set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forth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Table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6.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Companies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electing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codes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internal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purposes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convert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them</w:t>
      </w:r>
      <w:r>
        <w:rPr>
          <w:rFonts w:ascii="Times New Roman"/>
          <w:sz w:val="24"/>
        </w:rPr>
        <w:t xml:space="preserve"> to this </w:t>
      </w:r>
      <w:r>
        <w:rPr>
          <w:rFonts w:ascii="Times New Roman"/>
          <w:spacing w:val="-1"/>
          <w:sz w:val="24"/>
        </w:rPr>
        <w:t>format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 purposes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Statistical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reporting.</w:t>
      </w:r>
    </w:p>
    <w:p w14:paraId="1E5F6E7D" w14:textId="77777777" w:rsidR="003D2DA5" w:rsidRDefault="003D2DA5" w:rsidP="005147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1E6689" w14:textId="272C9055" w:rsidR="003D2DA5" w:rsidRDefault="0061541F">
      <w:pPr>
        <w:pStyle w:val="BodyText"/>
        <w:numPr>
          <w:ilvl w:val="0"/>
          <w:numId w:val="3"/>
        </w:numPr>
        <w:tabs>
          <w:tab w:val="left" w:pos="420"/>
        </w:tabs>
        <w:ind w:left="420"/>
      </w:pPr>
      <w:r>
        <w:rPr>
          <w:spacing w:val="-1"/>
        </w:rPr>
        <w:t>Total</w:t>
      </w:r>
      <w:r>
        <w:rPr>
          <w:spacing w:val="2"/>
        </w:rPr>
        <w:t xml:space="preserve"> </w:t>
      </w:r>
      <w:r w:rsidR="007C1E5F">
        <w:rPr>
          <w:spacing w:val="-1"/>
        </w:rPr>
        <w:t>liability</w:t>
      </w:r>
      <w:r w:rsidR="00514751">
        <w:rPr>
          <w:spacing w:val="-1"/>
        </w:rPr>
        <w:t>.</w:t>
      </w:r>
    </w:p>
    <w:p w14:paraId="7F50674A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773B3" w14:textId="444147CF" w:rsidR="003D2DA5" w:rsidRDefault="0061541F">
      <w:pPr>
        <w:pStyle w:val="BodyText"/>
        <w:numPr>
          <w:ilvl w:val="0"/>
          <w:numId w:val="3"/>
        </w:numPr>
        <w:tabs>
          <w:tab w:val="left" w:pos="420"/>
        </w:tabs>
        <w:ind w:right="1984" w:hanging="331"/>
      </w:pPr>
      <w:r>
        <w:rPr>
          <w:spacing w:val="-1"/>
        </w:rPr>
        <w:t>Amount</w:t>
      </w:r>
      <w:r>
        <w:t xml:space="preserve"> of</w:t>
      </w:r>
      <w:r>
        <w:rPr>
          <w:spacing w:val="1"/>
        </w:rPr>
        <w:t xml:space="preserve"> </w:t>
      </w:r>
      <w:r w:rsidR="007C1E5F">
        <w:rPr>
          <w:spacing w:val="-1"/>
        </w:rPr>
        <w:t>liability</w:t>
      </w:r>
      <w:r w:rsidR="007C1E5F">
        <w:rPr>
          <w:spacing w:val="-5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rate </w:t>
      </w:r>
      <w:r>
        <w:t>other</w:t>
      </w:r>
      <w:r>
        <w:rPr>
          <w:spacing w:val="-1"/>
        </w:rPr>
        <w:t xml:space="preserve"> than</w:t>
      </w:r>
      <w:r>
        <w:t xml:space="preserve"> basic</w:t>
      </w:r>
      <w:r>
        <w:rPr>
          <w:spacing w:val="-1"/>
        </w:rPr>
        <w:t xml:space="preserve"> rate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t xml:space="preserve"> </w:t>
      </w:r>
      <w:r>
        <w:rPr>
          <w:spacing w:val="-1"/>
        </w:rPr>
        <w:t>(</w:t>
      </w:r>
      <w:r w:rsidR="00227357">
        <w:rPr>
          <w:spacing w:val="-1"/>
        </w:rPr>
        <w:t>for example</w:t>
      </w:r>
      <w:r>
        <w:rPr>
          <w:spacing w:val="-1"/>
        </w:rPr>
        <w:t>,</w:t>
      </w:r>
      <w:r>
        <w:t xml:space="preserve"> prior</w:t>
      </w:r>
      <w:r>
        <w:rPr>
          <w:spacing w:val="71"/>
        </w:rPr>
        <w:t xml:space="preserve"> </w:t>
      </w:r>
      <w:r>
        <w:rPr>
          <w:spacing w:val="-1"/>
        </w:rPr>
        <w:t>indebtedness</w:t>
      </w:r>
      <w:r>
        <w:t xml:space="preserve"> on mortgage</w:t>
      </w:r>
      <w:r>
        <w:rPr>
          <w:spacing w:val="-1"/>
        </w:rPr>
        <w:t xml:space="preserve"> </w:t>
      </w:r>
      <w:r>
        <w:t>extensions)</w:t>
      </w:r>
      <w:r w:rsidR="00514751">
        <w:t>.</w:t>
      </w:r>
    </w:p>
    <w:p w14:paraId="2F3E7092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716304" w14:textId="77777777" w:rsidR="003D2DA5" w:rsidRDefault="0061541F">
      <w:pPr>
        <w:numPr>
          <w:ilvl w:val="0"/>
          <w:numId w:val="3"/>
        </w:numPr>
        <w:tabs>
          <w:tab w:val="left" w:pos="420"/>
        </w:tabs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Gross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charged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(excluding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special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charges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credits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endorsements)</w:t>
      </w:r>
      <w:r w:rsidR="00514751">
        <w:rPr>
          <w:rFonts w:ascii="Times New Roman"/>
          <w:b/>
          <w:spacing w:val="-1"/>
          <w:sz w:val="24"/>
        </w:rPr>
        <w:t>.</w:t>
      </w:r>
    </w:p>
    <w:p w14:paraId="5DF038FD" w14:textId="77777777" w:rsidR="003D2DA5" w:rsidRDefault="003D2DA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C72603" w14:textId="77777777" w:rsidR="003D2DA5" w:rsidRDefault="0061541F">
      <w:pPr>
        <w:pStyle w:val="BodyText"/>
        <w:numPr>
          <w:ilvl w:val="0"/>
          <w:numId w:val="3"/>
        </w:numPr>
        <w:tabs>
          <w:tab w:val="left" w:pos="420"/>
        </w:tabs>
        <w:ind w:left="420"/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 xml:space="preserve">charge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type (repeat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needed)</w:t>
      </w:r>
      <w:r w:rsidR="00514751">
        <w:rPr>
          <w:spacing w:val="-1"/>
        </w:rPr>
        <w:t>.</w:t>
      </w:r>
    </w:p>
    <w:p w14:paraId="6A0A34B4" w14:textId="77777777" w:rsidR="003D2DA5" w:rsidRDefault="0061541F" w:rsidP="006A4B41">
      <w:pPr>
        <w:pStyle w:val="BodyText"/>
        <w:numPr>
          <w:ilvl w:val="1"/>
          <w:numId w:val="3"/>
        </w:numPr>
        <w:tabs>
          <w:tab w:val="left" w:pos="840"/>
        </w:tabs>
        <w:spacing w:before="3" w:line="239" w:lineRule="auto"/>
        <w:ind w:right="835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Basic</w:t>
      </w:r>
      <w:r>
        <w:rPr>
          <w:spacing w:val="8"/>
        </w:rPr>
        <w:t xml:space="preserve"> </w:t>
      </w:r>
      <w:r>
        <w:rPr>
          <w:spacing w:val="-1"/>
        </w:rPr>
        <w:t>Statistical</w:t>
      </w:r>
      <w:r>
        <w:rPr>
          <w:spacing w:val="10"/>
        </w:rPr>
        <w:t xml:space="preserve"> </w:t>
      </w:r>
      <w:r>
        <w:rPr>
          <w:spacing w:val="-1"/>
        </w:rPr>
        <w:t>Record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record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special</w:t>
      </w:r>
      <w:r>
        <w:rPr>
          <w:spacing w:val="10"/>
        </w:rPr>
        <w:t xml:space="preserve"> </w:t>
      </w:r>
      <w:r>
        <w:rPr>
          <w:spacing w:val="-1"/>
        </w:rPr>
        <w:t>charge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credit</w:t>
      </w:r>
      <w:r>
        <w:rPr>
          <w:spacing w:val="10"/>
        </w:rPr>
        <w:t xml:space="preserve"> </w:t>
      </w:r>
      <w:r>
        <w:rPr>
          <w:spacing w:val="-1"/>
        </w:rPr>
        <w:t>separately.</w:t>
      </w:r>
      <w:r>
        <w:rPr>
          <w:spacing w:val="99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special</w:t>
      </w:r>
      <w:r>
        <w:rPr>
          <w:spacing w:val="17"/>
        </w:rPr>
        <w:t xml:space="preserve"> </w:t>
      </w:r>
      <w:r>
        <w:rPr>
          <w:spacing w:val="-1"/>
        </w:rPr>
        <w:t>charge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credit</w:t>
      </w:r>
      <w:r>
        <w:rPr>
          <w:spacing w:val="17"/>
        </w:rPr>
        <w:t xml:space="preserve"> </w:t>
      </w:r>
      <w:r>
        <w:rPr>
          <w:spacing w:val="-1"/>
        </w:rPr>
        <w:t>type</w:t>
      </w:r>
      <w:r>
        <w:rPr>
          <w:spacing w:val="15"/>
        </w:rPr>
        <w:t xml:space="preserve"> </w:t>
      </w:r>
      <w:r>
        <w:rPr>
          <w:spacing w:val="-1"/>
        </w:rPr>
        <w:t>designation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contain</w:t>
      </w:r>
      <w:r>
        <w:rPr>
          <w:spacing w:val="16"/>
        </w:rPr>
        <w:t xml:space="preserve"> </w:t>
      </w:r>
      <w:r>
        <w:rPr>
          <w:spacing w:val="-1"/>
        </w:rPr>
        <w:t>sufficient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7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identify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distinct</w:t>
      </w:r>
      <w:r>
        <w:rPr>
          <w:spacing w:val="19"/>
        </w:rPr>
        <w:t xml:space="preserve"> </w:t>
      </w:r>
      <w:r>
        <w:rPr>
          <w:spacing w:val="-1"/>
        </w:rPr>
        <w:t>charge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credit</w:t>
      </w:r>
      <w:r>
        <w:rPr>
          <w:spacing w:val="22"/>
        </w:rPr>
        <w:t xml:space="preserve"> </w:t>
      </w:r>
      <w:r>
        <w:t>types.</w:t>
      </w:r>
      <w:r>
        <w:rPr>
          <w:spacing w:val="43"/>
        </w:rPr>
        <w:t xml:space="preserve"> </w:t>
      </w:r>
      <w:r>
        <w:rPr>
          <w:spacing w:val="-1"/>
        </w:rPr>
        <w:t>Standard</w:t>
      </w:r>
      <w:r>
        <w:rPr>
          <w:spacing w:val="21"/>
        </w:rPr>
        <w:t xml:space="preserve"> </w:t>
      </w:r>
      <w:r>
        <w:rPr>
          <w:spacing w:val="-1"/>
        </w:rPr>
        <w:t>codes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Texas</w:t>
      </w:r>
      <w:r>
        <w:rPr>
          <w:spacing w:val="61"/>
        </w:rPr>
        <w:t xml:space="preserve"> </w:t>
      </w:r>
      <w:r>
        <w:rPr>
          <w:spacing w:val="-1"/>
        </w:rPr>
        <w:t>operations</w:t>
      </w:r>
      <w:r>
        <w:t xml:space="preserve"> are</w:t>
      </w:r>
      <w:r>
        <w:rPr>
          <w:spacing w:val="-1"/>
        </w:rPr>
        <w:t xml:space="preserve"> set</w:t>
      </w:r>
      <w:r>
        <w:t xml:space="preserve"> </w:t>
      </w:r>
      <w:r>
        <w:rPr>
          <w:spacing w:val="-1"/>
        </w:rPr>
        <w:t>forth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Table </w:t>
      </w:r>
      <w:r>
        <w:t>3.</w:t>
      </w:r>
    </w:p>
    <w:p w14:paraId="2494C1A6" w14:textId="7A21EAD5" w:rsidR="003D2DA5" w:rsidRDefault="0061541F" w:rsidP="006A4B41">
      <w:pPr>
        <w:pStyle w:val="BodyText"/>
        <w:numPr>
          <w:ilvl w:val="1"/>
          <w:numId w:val="3"/>
        </w:numPr>
        <w:tabs>
          <w:tab w:val="left" w:pos="840"/>
        </w:tabs>
        <w:spacing w:before="3" w:line="238" w:lineRule="auto"/>
        <w:ind w:right="838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Basic</w:t>
      </w:r>
      <w:r>
        <w:rPr>
          <w:spacing w:val="27"/>
        </w:rPr>
        <w:t xml:space="preserve"> </w:t>
      </w:r>
      <w:r>
        <w:rPr>
          <w:spacing w:val="-1"/>
        </w:rPr>
        <w:t>Statistical</w:t>
      </w:r>
      <w:r>
        <w:rPr>
          <w:spacing w:val="29"/>
        </w:rPr>
        <w:t xml:space="preserve"> </w:t>
      </w:r>
      <w:r>
        <w:rPr>
          <w:spacing w:val="-1"/>
        </w:rPr>
        <w:t>Record</w:t>
      </w:r>
      <w:r>
        <w:rPr>
          <w:spacing w:val="2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rPr>
          <w:spacing w:val="-1"/>
        </w:rPr>
        <w:t>record</w:t>
      </w:r>
      <w:r>
        <w:rPr>
          <w:spacing w:val="31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1"/>
        </w:rPr>
        <w:t>policy,</w:t>
      </w:r>
      <w:r>
        <w:rPr>
          <w:spacing w:val="31"/>
        </w:rPr>
        <w:t xml:space="preserve"> </w:t>
      </w:r>
      <w:r>
        <w:rPr>
          <w:spacing w:val="-1"/>
        </w:rPr>
        <w:t>endorsement,</w:t>
      </w:r>
      <w:r>
        <w:rPr>
          <w:spacing w:val="3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discount</w:t>
      </w:r>
      <w:r>
        <w:rPr>
          <w:spacing w:val="77"/>
        </w:rPr>
        <w:t xml:space="preserve"> </w:t>
      </w:r>
      <w:r>
        <w:rPr>
          <w:spacing w:val="-1"/>
        </w:rPr>
        <w:t>separately,</w:t>
      </w:r>
      <w:r>
        <w:rPr>
          <w:spacing w:val="31"/>
        </w:rPr>
        <w:t xml:space="preserve"> </w:t>
      </w:r>
      <w:r>
        <w:rPr>
          <w:spacing w:val="-1"/>
        </w:rPr>
        <w:t>relative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t>Property</w:t>
      </w:r>
      <w:r>
        <w:rPr>
          <w:spacing w:val="24"/>
        </w:rPr>
        <w:t xml:space="preserve"> </w:t>
      </w:r>
      <w:r>
        <w:rPr>
          <w:spacing w:val="-1"/>
        </w:rPr>
        <w:t>Title</w:t>
      </w:r>
      <w:r>
        <w:rPr>
          <w:spacing w:val="30"/>
        </w:rPr>
        <w:t xml:space="preserve"> </w:t>
      </w:r>
      <w:r>
        <w:rPr>
          <w:spacing w:val="-1"/>
        </w:rPr>
        <w:t>Insurance</w:t>
      </w:r>
      <w:r>
        <w:rPr>
          <w:spacing w:val="30"/>
        </w:rPr>
        <w:t xml:space="preserve"> </w:t>
      </w:r>
      <w:r>
        <w:rPr>
          <w:spacing w:val="-1"/>
        </w:rPr>
        <w:t>Transactions.</w:t>
      </w:r>
      <w:r>
        <w:rPr>
          <w:spacing w:val="57"/>
        </w:rPr>
        <w:t xml:space="preserve"> </w:t>
      </w:r>
      <w:r>
        <w:rPr>
          <w:spacing w:val="-1"/>
        </w:rPr>
        <w:t>Standard</w:t>
      </w:r>
      <w:r>
        <w:rPr>
          <w:spacing w:val="85"/>
        </w:rPr>
        <w:t xml:space="preserve"> </w:t>
      </w:r>
      <w:r w:rsidR="007C1E5F">
        <w:rPr>
          <w:spacing w:val="-1"/>
        </w:rPr>
        <w:t>codes</w:t>
      </w:r>
      <w:r w:rsidR="007C1E5F">
        <w:t xml:space="preserve"> </w:t>
      </w:r>
      <w:r>
        <w:rPr>
          <w:spacing w:val="-1"/>
        </w:rPr>
        <w:t>for Texas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are set</w:t>
      </w:r>
      <w:r>
        <w:t xml:space="preserve"> forth in </w:t>
      </w:r>
      <w:r>
        <w:rPr>
          <w:spacing w:val="-1"/>
        </w:rPr>
        <w:t xml:space="preserve">Table </w:t>
      </w:r>
      <w:r>
        <w:rPr>
          <w:spacing w:val="1"/>
        </w:rPr>
        <w:t>6.</w:t>
      </w:r>
    </w:p>
    <w:p w14:paraId="79D5B220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1F7801" w14:textId="77777777" w:rsidR="003D2DA5" w:rsidRDefault="0061541F">
      <w:pPr>
        <w:pStyle w:val="BodyText"/>
        <w:numPr>
          <w:ilvl w:val="0"/>
          <w:numId w:val="3"/>
        </w:numPr>
        <w:tabs>
          <w:tab w:val="left" w:pos="420"/>
        </w:tabs>
        <w:ind w:left="420"/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 xml:space="preserve">charge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(repeat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needed)</w:t>
      </w:r>
      <w:r w:rsidR="00514751">
        <w:rPr>
          <w:spacing w:val="-1"/>
        </w:rPr>
        <w:t>.</w:t>
      </w:r>
    </w:p>
    <w:p w14:paraId="504B73F0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AB9327" w14:textId="023ADBC1" w:rsidR="003D2DA5" w:rsidRDefault="0061541F">
      <w:pPr>
        <w:pStyle w:val="BodyText"/>
        <w:numPr>
          <w:ilvl w:val="0"/>
          <w:numId w:val="3"/>
        </w:numPr>
        <w:tabs>
          <w:tab w:val="left" w:pos="540"/>
        </w:tabs>
        <w:ind w:left="540" w:hanging="420"/>
      </w:pPr>
      <w:r>
        <w:rPr>
          <w:spacing w:val="-1"/>
        </w:rPr>
        <w:t>Endorsement</w:t>
      </w:r>
      <w:r>
        <w:t xml:space="preserve"> </w:t>
      </w:r>
      <w:r w:rsidR="007C1E5F">
        <w:rPr>
          <w:spacing w:val="-1"/>
        </w:rPr>
        <w:t xml:space="preserve">type </w:t>
      </w:r>
      <w:r>
        <w:rPr>
          <w:spacing w:val="-1"/>
        </w:rPr>
        <w:t>(repeat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needed)</w:t>
      </w:r>
      <w:r w:rsidR="00514751">
        <w:rPr>
          <w:spacing w:val="-1"/>
        </w:rPr>
        <w:t>.</w:t>
      </w:r>
    </w:p>
    <w:p w14:paraId="46393E9F" w14:textId="77777777" w:rsidR="003D2DA5" w:rsidRDefault="0061541F" w:rsidP="006A4B41">
      <w:pPr>
        <w:pStyle w:val="BodyText"/>
        <w:numPr>
          <w:ilvl w:val="1"/>
          <w:numId w:val="3"/>
        </w:numPr>
        <w:tabs>
          <w:tab w:val="left" w:pos="840"/>
        </w:tabs>
        <w:spacing w:before="3" w:line="239" w:lineRule="auto"/>
        <w:ind w:right="838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Basic</w:t>
      </w:r>
      <w:r>
        <w:rPr>
          <w:spacing w:val="30"/>
        </w:rPr>
        <w:t xml:space="preserve"> </w:t>
      </w:r>
      <w:r>
        <w:rPr>
          <w:spacing w:val="-1"/>
        </w:rPr>
        <w:t>Statistical</w:t>
      </w:r>
      <w:r>
        <w:rPr>
          <w:spacing w:val="31"/>
        </w:rPr>
        <w:t xml:space="preserve"> </w:t>
      </w:r>
      <w:r>
        <w:rPr>
          <w:spacing w:val="-1"/>
        </w:rPr>
        <w:t>Record</w:t>
      </w:r>
      <w:r>
        <w:rPr>
          <w:spacing w:val="31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rPr>
          <w:spacing w:val="-1"/>
        </w:rPr>
        <w:t>record</w:t>
      </w:r>
      <w:r>
        <w:rPr>
          <w:spacing w:val="31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rPr>
          <w:spacing w:val="-1"/>
        </w:rPr>
        <w:t>endorsement</w:t>
      </w:r>
      <w:r>
        <w:rPr>
          <w:spacing w:val="31"/>
        </w:rPr>
        <w:t xml:space="preserve"> </w:t>
      </w:r>
      <w:r>
        <w:rPr>
          <w:spacing w:val="-1"/>
        </w:rPr>
        <w:t>separately,</w:t>
      </w:r>
      <w:r>
        <w:rPr>
          <w:spacing w:val="33"/>
        </w:rPr>
        <w:t xml:space="preserve"> </w:t>
      </w:r>
      <w:r>
        <w:rPr>
          <w:spacing w:val="-1"/>
        </w:rPr>
        <w:t>whether</w:t>
      </w:r>
      <w:r>
        <w:rPr>
          <w:spacing w:val="9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modification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coverage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endorsement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rPr>
          <w:spacing w:val="12"/>
        </w:rPr>
        <w:t xml:space="preserve"> </w:t>
      </w:r>
      <w:r>
        <w:rPr>
          <w:spacing w:val="-1"/>
        </w:rPr>
        <w:t>attached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rPr>
          <w:spacing w:val="1"/>
        </w:rPr>
        <w:t>or</w:t>
      </w:r>
      <w:r>
        <w:rPr>
          <w:spacing w:val="67"/>
        </w:rPr>
        <w:t xml:space="preserve"> </w:t>
      </w:r>
      <w:r>
        <w:rPr>
          <w:spacing w:val="1"/>
        </w:rPr>
        <w:t>by</w:t>
      </w:r>
      <w:r>
        <w:rPr>
          <w:spacing w:val="5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change</w:t>
      </w:r>
      <w:r>
        <w:rPr>
          <w:spacing w:val="59"/>
        </w:rPr>
        <w:t xml:space="preserve"> </w:t>
      </w:r>
      <w:r>
        <w:t>on,</w:t>
      </w:r>
      <w:r>
        <w:rPr>
          <w:spacing w:val="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deletion in, the</w:t>
      </w:r>
      <w:r>
        <w:rPr>
          <w:spacing w:val="59"/>
        </w:rPr>
        <w:t xml:space="preserve"> </w:t>
      </w:r>
      <w:r>
        <w:t>policy</w:t>
      </w:r>
      <w:r>
        <w:rPr>
          <w:spacing w:val="55"/>
        </w:rPr>
        <w:t xml:space="preserve"> </w:t>
      </w:r>
      <w:r>
        <w:t xml:space="preserve">itself.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codes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Texas</w:t>
      </w:r>
      <w:r>
        <w:rPr>
          <w:spacing w:val="45"/>
        </w:rPr>
        <w:t xml:space="preserve"> </w:t>
      </w:r>
      <w:r>
        <w:rPr>
          <w:spacing w:val="-1"/>
        </w:rPr>
        <w:t>operations</w:t>
      </w:r>
      <w:r>
        <w:t xml:space="preserve"> are</w:t>
      </w:r>
      <w:r>
        <w:rPr>
          <w:spacing w:val="-1"/>
        </w:rPr>
        <w:t xml:space="preserve"> set</w:t>
      </w:r>
      <w:r>
        <w:t xml:space="preserve"> </w:t>
      </w:r>
      <w:r>
        <w:rPr>
          <w:spacing w:val="-1"/>
        </w:rPr>
        <w:t>forth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Table </w:t>
      </w:r>
      <w:r>
        <w:t>4.</w:t>
      </w:r>
    </w:p>
    <w:p w14:paraId="1D24328E" w14:textId="3D3785C2" w:rsidR="003D2DA5" w:rsidRDefault="0061541F" w:rsidP="006A4B41">
      <w:pPr>
        <w:pStyle w:val="BodyText"/>
        <w:numPr>
          <w:ilvl w:val="1"/>
          <w:numId w:val="3"/>
        </w:numPr>
        <w:tabs>
          <w:tab w:val="left" w:pos="840"/>
        </w:tabs>
        <w:spacing w:before="3" w:line="238" w:lineRule="auto"/>
        <w:ind w:right="838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Basic</w:t>
      </w:r>
      <w:r>
        <w:rPr>
          <w:spacing w:val="27"/>
        </w:rPr>
        <w:t xml:space="preserve"> </w:t>
      </w:r>
      <w:r>
        <w:rPr>
          <w:spacing w:val="-1"/>
        </w:rPr>
        <w:t>Statistical</w:t>
      </w:r>
      <w:r>
        <w:rPr>
          <w:spacing w:val="29"/>
        </w:rPr>
        <w:t xml:space="preserve"> </w:t>
      </w:r>
      <w:r>
        <w:rPr>
          <w:spacing w:val="-1"/>
        </w:rPr>
        <w:t>Record</w:t>
      </w:r>
      <w:r>
        <w:rPr>
          <w:spacing w:val="2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rPr>
          <w:spacing w:val="-1"/>
        </w:rPr>
        <w:t>record</w:t>
      </w:r>
      <w:r>
        <w:rPr>
          <w:spacing w:val="31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1"/>
        </w:rPr>
        <w:t>policy,</w:t>
      </w:r>
      <w:r>
        <w:rPr>
          <w:spacing w:val="31"/>
        </w:rPr>
        <w:t xml:space="preserve"> </w:t>
      </w:r>
      <w:r>
        <w:rPr>
          <w:spacing w:val="-1"/>
        </w:rPr>
        <w:t>endorsement,</w:t>
      </w:r>
      <w:r>
        <w:rPr>
          <w:spacing w:val="3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discount</w:t>
      </w:r>
      <w:r>
        <w:rPr>
          <w:spacing w:val="77"/>
        </w:rPr>
        <w:t xml:space="preserve"> </w:t>
      </w:r>
      <w:r>
        <w:rPr>
          <w:spacing w:val="-1"/>
        </w:rPr>
        <w:t>separately,</w:t>
      </w:r>
      <w:r>
        <w:rPr>
          <w:spacing w:val="31"/>
        </w:rPr>
        <w:t xml:space="preserve"> </w:t>
      </w:r>
      <w:r>
        <w:rPr>
          <w:spacing w:val="-1"/>
        </w:rPr>
        <w:t>relative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t>Property</w:t>
      </w:r>
      <w:r>
        <w:rPr>
          <w:spacing w:val="24"/>
        </w:rPr>
        <w:t xml:space="preserve"> </w:t>
      </w:r>
      <w:r>
        <w:rPr>
          <w:spacing w:val="-1"/>
        </w:rPr>
        <w:t>Title</w:t>
      </w:r>
      <w:r>
        <w:rPr>
          <w:spacing w:val="30"/>
        </w:rPr>
        <w:t xml:space="preserve"> </w:t>
      </w:r>
      <w:r>
        <w:rPr>
          <w:spacing w:val="-1"/>
        </w:rPr>
        <w:t>Insurance</w:t>
      </w:r>
      <w:r>
        <w:rPr>
          <w:spacing w:val="30"/>
        </w:rPr>
        <w:t xml:space="preserve"> </w:t>
      </w:r>
      <w:r>
        <w:rPr>
          <w:spacing w:val="-1"/>
        </w:rPr>
        <w:t>Transactions.</w:t>
      </w:r>
      <w:r>
        <w:rPr>
          <w:spacing w:val="57"/>
        </w:rPr>
        <w:t xml:space="preserve"> </w:t>
      </w:r>
      <w:r>
        <w:rPr>
          <w:spacing w:val="-1"/>
        </w:rPr>
        <w:t>Standard</w:t>
      </w:r>
      <w:r>
        <w:rPr>
          <w:spacing w:val="85"/>
        </w:rPr>
        <w:t xml:space="preserve"> </w:t>
      </w:r>
      <w:r w:rsidR="007C1E5F">
        <w:rPr>
          <w:spacing w:val="-1"/>
        </w:rPr>
        <w:t>codes</w:t>
      </w:r>
      <w:r w:rsidR="007C1E5F">
        <w:t xml:space="preserve"> </w:t>
      </w:r>
      <w:r>
        <w:rPr>
          <w:spacing w:val="-1"/>
        </w:rPr>
        <w:t>for Texas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are set</w:t>
      </w:r>
      <w:r>
        <w:t xml:space="preserve"> forth in </w:t>
      </w:r>
      <w:r>
        <w:rPr>
          <w:spacing w:val="-1"/>
        </w:rPr>
        <w:t xml:space="preserve">Table </w:t>
      </w:r>
      <w:r>
        <w:rPr>
          <w:spacing w:val="1"/>
        </w:rPr>
        <w:t>6.</w:t>
      </w:r>
    </w:p>
    <w:p w14:paraId="10B42E6E" w14:textId="77777777" w:rsidR="003D2DA5" w:rsidRDefault="003D2DA5">
      <w:pPr>
        <w:spacing w:line="238" w:lineRule="auto"/>
        <w:jc w:val="both"/>
        <w:sectPr w:rsidR="003D2DA5">
          <w:footerReference w:type="default" r:id="rId12"/>
          <w:pgSz w:w="12240" w:h="15840"/>
          <w:pgMar w:top="1140" w:right="960" w:bottom="1080" w:left="1680" w:header="0" w:footer="897" w:gutter="0"/>
          <w:pgNumType w:start="7"/>
          <w:cols w:space="720"/>
        </w:sectPr>
      </w:pPr>
    </w:p>
    <w:p w14:paraId="6B65F851" w14:textId="77777777" w:rsidR="003D2DA5" w:rsidRDefault="0061541F">
      <w:pPr>
        <w:pStyle w:val="BodyText"/>
        <w:numPr>
          <w:ilvl w:val="0"/>
          <w:numId w:val="3"/>
        </w:numPr>
        <w:tabs>
          <w:tab w:val="left" w:pos="540"/>
        </w:tabs>
        <w:spacing w:before="40"/>
        <w:ind w:left="540" w:hanging="420"/>
      </w:pPr>
      <w:r>
        <w:rPr>
          <w:spacing w:val="-1"/>
        </w:rPr>
        <w:lastRenderedPageBreak/>
        <w:t>Endorsement</w:t>
      </w:r>
      <w:r>
        <w:t xml:space="preserve">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rPr>
          <w:spacing w:val="-1"/>
        </w:rPr>
        <w:t>(repeat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needed)</w:t>
      </w:r>
    </w:p>
    <w:p w14:paraId="41F42AC5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199E68" w14:textId="28B40C52" w:rsidR="003D2DA5" w:rsidRDefault="0061541F">
      <w:pPr>
        <w:pStyle w:val="BodyText"/>
        <w:numPr>
          <w:ilvl w:val="0"/>
          <w:numId w:val="3"/>
        </w:numPr>
        <w:tabs>
          <w:tab w:val="left" w:pos="540"/>
        </w:tabs>
        <w:ind w:left="540" w:hanging="420"/>
      </w:pPr>
      <w:r>
        <w:rPr>
          <w:spacing w:val="-1"/>
        </w:rPr>
        <w:t>Standard</w:t>
      </w:r>
      <w:r>
        <w:rPr>
          <w:spacing w:val="2"/>
        </w:rPr>
        <w:t xml:space="preserve"> </w:t>
      </w:r>
      <w:r w:rsidR="007C1E5F">
        <w:rPr>
          <w:spacing w:val="-1"/>
        </w:rPr>
        <w:t>insured</w:t>
      </w:r>
      <w:r w:rsidR="007C1E5F">
        <w:t xml:space="preserve"> closing</w:t>
      </w:r>
      <w:r w:rsidR="007C1E5F">
        <w:rPr>
          <w:spacing w:val="-3"/>
        </w:rPr>
        <w:t xml:space="preserve"> </w:t>
      </w:r>
      <w:r w:rsidR="007C1E5F">
        <w:rPr>
          <w:spacing w:val="-1"/>
        </w:rPr>
        <w:t xml:space="preserve">service </w:t>
      </w:r>
      <w:r>
        <w:rPr>
          <w:spacing w:val="-1"/>
        </w:rPr>
        <w:t>type</w:t>
      </w:r>
    </w:p>
    <w:p w14:paraId="24DEE9A1" w14:textId="3EE691C1" w:rsidR="003D2DA5" w:rsidRDefault="0061541F" w:rsidP="006A4B41">
      <w:pPr>
        <w:pStyle w:val="BodyText"/>
        <w:ind w:left="840" w:right="835"/>
      </w:pP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Basic</w:t>
      </w:r>
      <w:r>
        <w:rPr>
          <w:spacing w:val="56"/>
        </w:rPr>
        <w:t xml:space="preserve"> </w:t>
      </w:r>
      <w:r>
        <w:rPr>
          <w:spacing w:val="-1"/>
        </w:rPr>
        <w:t>Statistical</w:t>
      </w:r>
      <w:r>
        <w:rPr>
          <w:spacing w:val="58"/>
        </w:rPr>
        <w:t xml:space="preserve"> </w:t>
      </w:r>
      <w:r>
        <w:rPr>
          <w:spacing w:val="-1"/>
        </w:rPr>
        <w:t>Record</w:t>
      </w:r>
      <w:r>
        <w:rPr>
          <w:spacing w:val="57"/>
        </w:rPr>
        <w:t xml:space="preserve"> </w:t>
      </w:r>
      <w:r>
        <w:t>must</w:t>
      </w:r>
      <w:r>
        <w:rPr>
          <w:spacing w:val="58"/>
        </w:rPr>
        <w:t xml:space="preserve"> </w:t>
      </w:r>
      <w:r>
        <w:rPr>
          <w:spacing w:val="-1"/>
        </w:rPr>
        <w:t>record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Insured</w:t>
      </w:r>
      <w:r>
        <w:rPr>
          <w:spacing w:val="57"/>
        </w:rPr>
        <w:t xml:space="preserve"> </w:t>
      </w:r>
      <w:r>
        <w:t>Closing</w:t>
      </w:r>
      <w:r>
        <w:rPr>
          <w:spacing w:val="55"/>
        </w:rPr>
        <w:t xml:space="preserve"> </w:t>
      </w:r>
      <w:r>
        <w:t>Service</w:t>
      </w:r>
      <w:r>
        <w:rPr>
          <w:spacing w:val="56"/>
        </w:rPr>
        <w:t xml:space="preserve"> </w:t>
      </w:r>
      <w:r>
        <w:rPr>
          <w:spacing w:val="-1"/>
        </w:rPr>
        <w:t>letter</w:t>
      </w:r>
      <w:r>
        <w:rPr>
          <w:spacing w:val="58"/>
        </w:rPr>
        <w:t xml:space="preserve"> </w:t>
      </w:r>
      <w:r>
        <w:rPr>
          <w:spacing w:val="-1"/>
        </w:rPr>
        <w:t>separately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spacing w:val="-1"/>
        </w:rPr>
        <w:t>sufficient</w:t>
      </w:r>
      <w:r>
        <w:rPr>
          <w:spacing w:val="58"/>
        </w:rPr>
        <w:t xml:space="preserve"> </w:t>
      </w:r>
      <w:r>
        <w:rPr>
          <w:spacing w:val="-1"/>
        </w:rPr>
        <w:t>information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identify</w:t>
      </w:r>
      <w:r>
        <w:rPr>
          <w:spacing w:val="52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type</w:t>
      </w:r>
      <w:r>
        <w:rPr>
          <w:spacing w:val="56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Insured</w:t>
      </w:r>
      <w:r>
        <w:t xml:space="preserve"> Closing</w:t>
      </w:r>
      <w:r>
        <w:rPr>
          <w:spacing w:val="79"/>
        </w:rPr>
        <w:t xml:space="preserve"> </w:t>
      </w:r>
      <w:r>
        <w:rPr>
          <w:spacing w:val="-1"/>
        </w:rPr>
        <w:t>Service</w:t>
      </w:r>
      <w:r>
        <w:rPr>
          <w:spacing w:val="20"/>
        </w:rPr>
        <w:t xml:space="preserve"> </w:t>
      </w:r>
      <w:r>
        <w:rPr>
          <w:spacing w:val="-1"/>
        </w:rPr>
        <w:t>letter</w:t>
      </w:r>
      <w:r>
        <w:rPr>
          <w:spacing w:val="20"/>
        </w:rPr>
        <w:t xml:space="preserve"> </w:t>
      </w:r>
      <w:r>
        <w:rPr>
          <w:spacing w:val="-1"/>
        </w:rPr>
        <w:t>issued</w:t>
      </w:r>
      <w:r>
        <w:rPr>
          <w:spacing w:val="21"/>
        </w:rPr>
        <w:t xml:space="preserve"> </w:t>
      </w:r>
      <w:r>
        <w:t>(</w:t>
      </w:r>
      <w:r w:rsidR="00227357">
        <w:t>that is,</w:t>
      </w:r>
      <w:r>
        <w:rPr>
          <w:spacing w:val="24"/>
        </w:rPr>
        <w:t xml:space="preserve"> </w:t>
      </w:r>
      <w:r>
        <w:rPr>
          <w:spacing w:val="-1"/>
        </w:rPr>
        <w:t>Lender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Purchaser/Seller)</w:t>
      </w:r>
      <w:r w:rsidR="007C1E5F">
        <w:rPr>
          <w:spacing w:val="-1"/>
        </w:rPr>
        <w:t>.</w:t>
      </w:r>
      <w:r>
        <w:rPr>
          <w:spacing w:val="42"/>
        </w:rPr>
        <w:t xml:space="preserve"> </w:t>
      </w:r>
      <w:r>
        <w:rPr>
          <w:spacing w:val="-1"/>
        </w:rPr>
        <w:t>Standard</w:t>
      </w:r>
      <w:r>
        <w:rPr>
          <w:spacing w:val="21"/>
        </w:rPr>
        <w:t xml:space="preserve"> </w:t>
      </w:r>
      <w:r>
        <w:rPr>
          <w:spacing w:val="-1"/>
        </w:rPr>
        <w:t>codes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Texas</w:t>
      </w:r>
      <w:r>
        <w:rPr>
          <w:spacing w:val="80"/>
        </w:rPr>
        <w:t xml:space="preserve"> </w:t>
      </w:r>
      <w:r>
        <w:rPr>
          <w:spacing w:val="-1"/>
        </w:rPr>
        <w:t>operations</w:t>
      </w:r>
      <w:r>
        <w:t xml:space="preserve"> are</w:t>
      </w:r>
      <w:r>
        <w:rPr>
          <w:spacing w:val="-1"/>
        </w:rPr>
        <w:t xml:space="preserve"> set</w:t>
      </w:r>
      <w:r>
        <w:t xml:space="preserve"> </w:t>
      </w:r>
      <w:r>
        <w:rPr>
          <w:spacing w:val="-1"/>
        </w:rPr>
        <w:t>forth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Table </w:t>
      </w:r>
      <w:r>
        <w:t xml:space="preserve">5 </w:t>
      </w:r>
      <w:r>
        <w:rPr>
          <w:spacing w:val="-1"/>
        </w:rPr>
        <w:t>and</w:t>
      </w:r>
      <w:r>
        <w:t xml:space="preserve"> Table</w:t>
      </w:r>
      <w:r>
        <w:rPr>
          <w:spacing w:val="-1"/>
        </w:rPr>
        <w:t xml:space="preserve"> </w:t>
      </w:r>
      <w:r>
        <w:t>6.</w:t>
      </w:r>
    </w:p>
    <w:p w14:paraId="16B583E8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921A85" w14:textId="77777777" w:rsidR="003D2DA5" w:rsidRDefault="0061541F">
      <w:pPr>
        <w:pStyle w:val="BodyText"/>
        <w:numPr>
          <w:ilvl w:val="0"/>
          <w:numId w:val="3"/>
        </w:numPr>
        <w:tabs>
          <w:tab w:val="left" w:pos="540"/>
        </w:tabs>
        <w:ind w:left="540" w:hanging="420"/>
      </w:pPr>
      <w:r>
        <w:rPr>
          <w:spacing w:val="-1"/>
        </w:rPr>
        <w:t xml:space="preserve">State </w:t>
      </w:r>
      <w:r>
        <w:t>of</w:t>
      </w:r>
      <w:r>
        <w:rPr>
          <w:spacing w:val="-1"/>
        </w:rPr>
        <w:t xml:space="preserve"> </w:t>
      </w:r>
      <w:r>
        <w:t>property</w:t>
      </w:r>
      <w:r w:rsidR="007C1E5F">
        <w:t>.</w:t>
      </w:r>
    </w:p>
    <w:p w14:paraId="1C1045D9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544E07" w14:textId="0302E890" w:rsidR="003D2DA5" w:rsidRDefault="0061541F">
      <w:pPr>
        <w:pStyle w:val="BodyText"/>
        <w:numPr>
          <w:ilvl w:val="0"/>
          <w:numId w:val="3"/>
        </w:numPr>
        <w:tabs>
          <w:tab w:val="left" w:pos="540"/>
        </w:tabs>
        <w:ind w:left="540" w:hanging="420"/>
      </w:pPr>
      <w:r>
        <w:t>County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 w:rsidR="007C1E5F">
        <w:t>property.</w:t>
      </w:r>
    </w:p>
    <w:p w14:paraId="38424539" w14:textId="77777777" w:rsidR="003D2DA5" w:rsidRDefault="0061541F">
      <w:pPr>
        <w:pStyle w:val="BodyText"/>
        <w:ind w:left="931"/>
        <w:jc w:val="both"/>
      </w:pPr>
      <w:r>
        <w:rPr>
          <w:spacing w:val="-1"/>
        </w:rPr>
        <w:t>Standard</w:t>
      </w:r>
      <w:r>
        <w:t xml:space="preserve"> county</w:t>
      </w:r>
      <w:r>
        <w:rPr>
          <w:spacing w:val="-5"/>
        </w:rPr>
        <w:t xml:space="preserve"> </w:t>
      </w:r>
      <w:r>
        <w:rPr>
          <w:spacing w:val="-1"/>
        </w:rPr>
        <w:t>codes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Texas</w:t>
      </w:r>
      <w:r>
        <w:t xml:space="preserve"> </w:t>
      </w:r>
      <w:r>
        <w:rPr>
          <w:spacing w:val="-1"/>
        </w:rPr>
        <w:t>operations</w:t>
      </w:r>
      <w:r>
        <w:t xml:space="preserve"> are</w:t>
      </w:r>
      <w:r>
        <w:rPr>
          <w:spacing w:val="-1"/>
        </w:rPr>
        <w:t xml:space="preserve"> set</w:t>
      </w:r>
      <w:r>
        <w:rPr>
          <w:spacing w:val="2"/>
        </w:rPr>
        <w:t xml:space="preserve"> </w:t>
      </w:r>
      <w:r>
        <w:rPr>
          <w:spacing w:val="-1"/>
        </w:rPr>
        <w:t>forth</w:t>
      </w:r>
      <w:r>
        <w:t xml:space="preserve"> in </w:t>
      </w:r>
      <w:r>
        <w:rPr>
          <w:spacing w:val="-1"/>
        </w:rPr>
        <w:t xml:space="preserve">Table </w:t>
      </w:r>
      <w:r>
        <w:t>7.</w:t>
      </w:r>
    </w:p>
    <w:p w14:paraId="61667E03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FD1EEB" w14:textId="77777777" w:rsidR="003D2DA5" w:rsidRDefault="0061541F">
      <w:pPr>
        <w:pStyle w:val="BodyText"/>
        <w:numPr>
          <w:ilvl w:val="0"/>
          <w:numId w:val="3"/>
        </w:numPr>
        <w:tabs>
          <w:tab w:val="left" w:pos="540"/>
        </w:tabs>
        <w:ind w:left="540" w:hanging="420"/>
      </w:pPr>
      <w:r>
        <w:t>Mode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issue</w:t>
      </w:r>
      <w:r w:rsidR="007C1E5F">
        <w:t>.</w:t>
      </w:r>
    </w:p>
    <w:p w14:paraId="1097F172" w14:textId="77777777" w:rsidR="003D2DA5" w:rsidRDefault="0061541F">
      <w:pPr>
        <w:pStyle w:val="BodyText"/>
        <w:ind w:left="1127" w:right="609"/>
      </w:pPr>
      <w:r>
        <w:rPr>
          <w:spacing w:val="-1"/>
        </w:rPr>
        <w:t>Transactions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classified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rPr>
          <w:spacing w:val="-1"/>
        </w:rPr>
        <w:t>five</w:t>
      </w:r>
      <w:r>
        <w:rPr>
          <w:spacing w:val="18"/>
        </w:rPr>
        <w:t xml:space="preserve"> </w:t>
      </w:r>
      <w:r>
        <w:rPr>
          <w:spacing w:val="-1"/>
        </w:rPr>
        <w:t>categories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source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business:</w:t>
      </w:r>
    </w:p>
    <w:p w14:paraId="30164E40" w14:textId="77777777" w:rsidR="003D2DA5" w:rsidRDefault="003D2DA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2C4AAB0" w14:textId="21A093B0" w:rsidR="003D2DA5" w:rsidRDefault="0061541F" w:rsidP="007C1E5F">
      <w:pPr>
        <w:pStyle w:val="BodyText"/>
        <w:numPr>
          <w:ilvl w:val="0"/>
          <w:numId w:val="2"/>
        </w:numPr>
        <w:tabs>
          <w:tab w:val="left" w:pos="1560"/>
        </w:tabs>
        <w:ind w:hanging="120"/>
      </w:pP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direct</w:t>
      </w:r>
      <w:r>
        <w:t xml:space="preserve"> </w:t>
      </w:r>
      <w:r>
        <w:rPr>
          <w:spacing w:val="-1"/>
        </w:rPr>
        <w:t>operation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underwriter</w:t>
      </w:r>
    </w:p>
    <w:p w14:paraId="2DD5200B" w14:textId="284E8355" w:rsidR="003D2DA5" w:rsidRDefault="0061541F" w:rsidP="007C1E5F">
      <w:pPr>
        <w:pStyle w:val="BodyText"/>
        <w:numPr>
          <w:ilvl w:val="0"/>
          <w:numId w:val="2"/>
        </w:numPr>
        <w:tabs>
          <w:tab w:val="left" w:pos="1560"/>
        </w:tabs>
        <w:spacing w:before="137"/>
        <w:ind w:hanging="120"/>
      </w:pP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owned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controlled</w:t>
      </w:r>
      <w:r>
        <w:t xml:space="preserve"> </w:t>
      </w:r>
      <w:r>
        <w:rPr>
          <w:spacing w:val="-1"/>
        </w:rPr>
        <w:t>agent</w:t>
      </w:r>
      <w:r>
        <w:t xml:space="preserve"> or</w:t>
      </w:r>
      <w:r>
        <w:rPr>
          <w:spacing w:val="-1"/>
        </w:rPr>
        <w:t xml:space="preserve"> underwritten</w:t>
      </w:r>
      <w:r>
        <w:t xml:space="preserve"> </w:t>
      </w:r>
      <w:r>
        <w:rPr>
          <w:spacing w:val="-1"/>
        </w:rPr>
        <w:t>company</w:t>
      </w:r>
    </w:p>
    <w:p w14:paraId="643B145F" w14:textId="67112DCA" w:rsidR="003D2DA5" w:rsidRDefault="0061541F" w:rsidP="007C1E5F">
      <w:pPr>
        <w:pStyle w:val="BodyText"/>
        <w:numPr>
          <w:ilvl w:val="0"/>
          <w:numId w:val="2"/>
        </w:numPr>
        <w:tabs>
          <w:tab w:val="left" w:pos="1560"/>
        </w:tabs>
        <w:spacing w:before="139"/>
        <w:ind w:hanging="120"/>
      </w:pP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t>non-attorney</w:t>
      </w:r>
      <w:r>
        <w:rPr>
          <w:spacing w:val="-5"/>
        </w:rPr>
        <w:t xml:space="preserve"> </w:t>
      </w:r>
      <w:r>
        <w:t>agent or</w:t>
      </w:r>
      <w:r>
        <w:rPr>
          <w:spacing w:val="-1"/>
        </w:rPr>
        <w:t xml:space="preserve"> underwritten</w:t>
      </w:r>
      <w:r>
        <w:t xml:space="preserve"> </w:t>
      </w:r>
      <w:r>
        <w:rPr>
          <w:spacing w:val="-1"/>
        </w:rPr>
        <w:t>company</w:t>
      </w:r>
    </w:p>
    <w:p w14:paraId="49895A33" w14:textId="19169D64" w:rsidR="003D2DA5" w:rsidRDefault="0061541F" w:rsidP="007C1E5F">
      <w:pPr>
        <w:pStyle w:val="BodyText"/>
        <w:numPr>
          <w:ilvl w:val="0"/>
          <w:numId w:val="2"/>
        </w:numPr>
        <w:tabs>
          <w:tab w:val="left" w:pos="1560"/>
        </w:tabs>
        <w:spacing w:before="137"/>
        <w:ind w:hanging="120"/>
      </w:pP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rPr>
          <w:spacing w:val="-1"/>
        </w:rPr>
        <w:t>agent</w:t>
      </w:r>
    </w:p>
    <w:p w14:paraId="355640A0" w14:textId="77777777" w:rsidR="003D2DA5" w:rsidRDefault="0061541F" w:rsidP="007C1E5F">
      <w:pPr>
        <w:pStyle w:val="BodyText"/>
        <w:numPr>
          <w:ilvl w:val="0"/>
          <w:numId w:val="2"/>
        </w:numPr>
        <w:tabs>
          <w:tab w:val="left" w:pos="1560"/>
        </w:tabs>
        <w:spacing w:before="139"/>
        <w:ind w:hanging="120"/>
      </w:pP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attorney.</w:t>
      </w:r>
    </w:p>
    <w:p w14:paraId="48FA1BC2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7AEF4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CF9970" w14:textId="172F3066" w:rsidR="003D2DA5" w:rsidRDefault="0061541F">
      <w:pPr>
        <w:pStyle w:val="BodyText"/>
        <w:numPr>
          <w:ilvl w:val="0"/>
          <w:numId w:val="3"/>
        </w:numPr>
        <w:tabs>
          <w:tab w:val="left" w:pos="540"/>
        </w:tabs>
        <w:ind w:left="540" w:hanging="420"/>
      </w:pPr>
      <w:r>
        <w:rPr>
          <w:spacing w:val="-1"/>
        </w:rPr>
        <w:t>Agent</w:t>
      </w:r>
      <w:r w:rsidR="00514751">
        <w:rPr>
          <w:spacing w:val="-1"/>
        </w:rPr>
        <w:t>'</w:t>
      </w:r>
      <w:r>
        <w:rPr>
          <w:spacing w:val="-1"/>
        </w:rPr>
        <w:t>s</w:t>
      </w:r>
      <w:r>
        <w:t xml:space="preserve"> or</w:t>
      </w:r>
      <w:r>
        <w:rPr>
          <w:spacing w:val="-1"/>
        </w:rPr>
        <w:t xml:space="preserve"> underwritten</w:t>
      </w:r>
      <w:r>
        <w:t xml:space="preserve"> </w:t>
      </w:r>
      <w:r>
        <w:rPr>
          <w:spacing w:val="-1"/>
        </w:rPr>
        <w:t>company</w:t>
      </w:r>
      <w:r w:rsidR="00514751">
        <w:rPr>
          <w:spacing w:val="-1"/>
        </w:rPr>
        <w:t>'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commission/retention</w:t>
      </w:r>
      <w:r>
        <w:t xml:space="preserve"> </w:t>
      </w:r>
      <w:r>
        <w:rPr>
          <w:spacing w:val="-1"/>
        </w:rPr>
        <w:t>amount</w:t>
      </w:r>
      <w:r w:rsidR="007C1E5F">
        <w:rPr>
          <w:spacing w:val="-1"/>
        </w:rPr>
        <w:t>.</w:t>
      </w:r>
    </w:p>
    <w:p w14:paraId="023E2C84" w14:textId="77777777" w:rsidR="003D2DA5" w:rsidRDefault="003D2DA5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14:paraId="263E7ABA" w14:textId="0860814A" w:rsidR="003D2DA5" w:rsidRDefault="0061541F">
      <w:pPr>
        <w:pStyle w:val="BodyText"/>
        <w:numPr>
          <w:ilvl w:val="0"/>
          <w:numId w:val="3"/>
        </w:numPr>
        <w:tabs>
          <w:tab w:val="left" w:pos="540"/>
        </w:tabs>
        <w:ind w:left="540" w:hanging="420"/>
      </w:pPr>
      <w:r>
        <w:rPr>
          <w:spacing w:val="-1"/>
        </w:rPr>
        <w:t>On</w:t>
      </w:r>
      <w:r>
        <w:t xml:space="preserve"> </w:t>
      </w:r>
      <w:r w:rsidR="007C1E5F">
        <w:rPr>
          <w:spacing w:val="-1"/>
        </w:rPr>
        <w:t>co</w:t>
      </w:r>
      <w:r>
        <w:rPr>
          <w:spacing w:val="-1"/>
        </w:rPr>
        <w:t xml:space="preserve">-insurance </w:t>
      </w:r>
      <w:r>
        <w:t>policies:</w:t>
      </w:r>
    </w:p>
    <w:p w14:paraId="45F702F2" w14:textId="77777777" w:rsidR="003D2DA5" w:rsidRDefault="003D2D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38D26F" w14:textId="77777777" w:rsidR="003D2DA5" w:rsidRDefault="0061541F">
      <w:pPr>
        <w:pStyle w:val="BodyText"/>
        <w:numPr>
          <w:ilvl w:val="0"/>
          <w:numId w:val="1"/>
        </w:numPr>
        <w:tabs>
          <w:tab w:val="left" w:pos="1224"/>
        </w:tabs>
        <w:jc w:val="both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co-insuring</w:t>
      </w:r>
      <w:r>
        <w:rPr>
          <w:spacing w:val="-3"/>
        </w:rPr>
        <w:t xml:space="preserve"> </w:t>
      </w:r>
      <w:r>
        <w:t>company</w:t>
      </w:r>
    </w:p>
    <w:p w14:paraId="0EEDC1F8" w14:textId="77777777" w:rsidR="003D2DA5" w:rsidRDefault="0061541F">
      <w:pPr>
        <w:pStyle w:val="BodyText"/>
        <w:numPr>
          <w:ilvl w:val="0"/>
          <w:numId w:val="1"/>
        </w:numPr>
        <w:tabs>
          <w:tab w:val="left" w:pos="1239"/>
        </w:tabs>
        <w:ind w:left="1238" w:hanging="398"/>
        <w:jc w:val="both"/>
      </w:pPr>
      <w:r>
        <w:t>Policy</w:t>
      </w:r>
      <w:r>
        <w:rPr>
          <w:spacing w:val="-5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each </w:t>
      </w:r>
      <w:r>
        <w:rPr>
          <w:spacing w:val="-1"/>
        </w:rPr>
        <w:t>co-insuring</w:t>
      </w:r>
      <w:r>
        <w:rPr>
          <w:spacing w:val="-3"/>
        </w:rPr>
        <w:t xml:space="preserve"> </w:t>
      </w:r>
      <w:r>
        <w:t>company</w:t>
      </w:r>
    </w:p>
    <w:p w14:paraId="5237122C" w14:textId="77777777" w:rsidR="003D2DA5" w:rsidRDefault="0061541F">
      <w:pPr>
        <w:pStyle w:val="BodyText"/>
        <w:numPr>
          <w:ilvl w:val="0"/>
          <w:numId w:val="1"/>
        </w:numPr>
        <w:tabs>
          <w:tab w:val="left" w:pos="1227"/>
        </w:tabs>
        <w:ind w:left="1226" w:hanging="386"/>
        <w:jc w:val="both"/>
      </w:pP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assumed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co-insuring</w:t>
      </w:r>
      <w:r>
        <w:rPr>
          <w:spacing w:val="-3"/>
        </w:rPr>
        <w:t xml:space="preserve"> </w:t>
      </w:r>
      <w:r>
        <w:rPr>
          <w:spacing w:val="-1"/>
        </w:rPr>
        <w:t>company.</w:t>
      </w:r>
    </w:p>
    <w:p w14:paraId="25C0FBFA" w14:textId="77777777" w:rsidR="003D2DA5" w:rsidRDefault="003D2DA5">
      <w:pPr>
        <w:jc w:val="both"/>
        <w:sectPr w:rsidR="003D2DA5">
          <w:pgSz w:w="12240" w:h="15840"/>
          <w:pgMar w:top="960" w:right="960" w:bottom="1080" w:left="1680" w:header="0" w:footer="897" w:gutter="0"/>
          <w:cols w:space="720"/>
        </w:sectPr>
      </w:pPr>
    </w:p>
    <w:p w14:paraId="778F5F10" w14:textId="77777777" w:rsidR="003D2DA5" w:rsidRDefault="0061541F">
      <w:pPr>
        <w:pStyle w:val="Heading1"/>
        <w:ind w:left="46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84608" behindDoc="1" locked="0" layoutInCell="1" allowOverlap="1" wp14:anchorId="557E59BE" wp14:editId="6B45AF34">
                <wp:simplePos x="0" y="0"/>
                <wp:positionH relativeFrom="page">
                  <wp:posOffset>3788410</wp:posOffset>
                </wp:positionH>
                <wp:positionV relativeFrom="page">
                  <wp:posOffset>4130040</wp:posOffset>
                </wp:positionV>
                <wp:extent cx="38100" cy="7620"/>
                <wp:effectExtent l="6985" t="5715" r="12065" b="5715"/>
                <wp:wrapNone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5966" y="6504"/>
                          <a:chExt cx="60" cy="12"/>
                        </a:xfrm>
                      </wpg:grpSpPr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5966" y="6504"/>
                            <a:ext cx="60" cy="12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60"/>
                              <a:gd name="T2" fmla="+- 0 6510 6504"/>
                              <a:gd name="T3" fmla="*/ 6510 h 12"/>
                              <a:gd name="T4" fmla="+- 0 6026 5966"/>
                              <a:gd name="T5" fmla="*/ T4 w 60"/>
                              <a:gd name="T6" fmla="+- 0 6510 6504"/>
                              <a:gd name="T7" fmla="*/ 651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D3F86" id="Group 13" o:spid="_x0000_s1026" style="position:absolute;margin-left:298.3pt;margin-top:325.2pt;width:3pt;height:.6pt;z-index:-131872;mso-position-horizontal-relative:page;mso-position-vertical-relative:page" coordorigin="5966,6504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">
                <v:shape id="Freeform 14" o:spid="_x0000_s1027" style="position:absolute;left:5966;top:6504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yB8IA&#10;AADbAAAADwAAAGRycy9kb3ducmV2LnhtbERPTWuDQBC9B/oflin0Epo1BoPYbEIpaJNjTKHtbXCn&#10;KnVnxd2q/ffZQyDHx/veHWbTiZEG11pWsF5FIIgrq1uuFXxc8ucUhPPIGjvLpOCfHBz2D4sdZtpO&#10;fKax9LUIIewyVNB432dSuqohg25le+LA/djBoA9wqKUecArhppNxFG2lwZZDQ4M9vTVU/ZZ/RkFR&#10;pvFyvfxKTun353tUXOIkL2Klnh7n1xcQnmZ/F9/cR61gE9aHL+EHyP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rIHwgAAANsAAAAPAAAAAAAAAAAAAAAAAJgCAABkcnMvZG93&#10;bnJldi54bWxQSwUGAAAAAAQABAD1AAAAhwMAAAAA&#10;" path="m,6r60,e" filled="f" strokeweight=".7pt">
                  <v:path arrowok="t" o:connecttype="custom" o:connectlocs="0,6510;60,6510" o:connectangles="0,0"/>
                </v:shape>
                <w10:wrap anchorx="page" anchory="page"/>
              </v:group>
            </w:pict>
          </mc:Fallback>
        </mc:AlternateContent>
      </w:r>
      <w:bookmarkStart w:id="19" w:name="TABLE_2"/>
      <w:bookmarkEnd w:id="19"/>
      <w:r>
        <w:rPr>
          <w:spacing w:val="-1"/>
        </w:rPr>
        <w:t>TABLE</w:t>
      </w:r>
      <w:r>
        <w:t xml:space="preserve"> 2</w:t>
      </w:r>
    </w:p>
    <w:p w14:paraId="523EE053" w14:textId="77777777" w:rsidR="003D2DA5" w:rsidRDefault="003D2DA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309F33" w14:textId="77777777" w:rsidR="003D2DA5" w:rsidRDefault="0061541F">
      <w:pPr>
        <w:pStyle w:val="BodyText"/>
        <w:ind w:left="460"/>
      </w:pP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Codes</w:t>
      </w:r>
      <w:r>
        <w:t xml:space="preserve"> </w:t>
      </w:r>
      <w:r>
        <w:rPr>
          <w:spacing w:val="-1"/>
        </w:rPr>
        <w:t>for Texas</w:t>
      </w:r>
      <w:r>
        <w:t xml:space="preserve"> </w:t>
      </w:r>
      <w:r>
        <w:rPr>
          <w:spacing w:val="-1"/>
        </w:rPr>
        <w:t>Operations</w:t>
      </w:r>
    </w:p>
    <w:p w14:paraId="51585991" w14:textId="77777777" w:rsidR="003D2DA5" w:rsidRDefault="003D2DA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1404"/>
        <w:gridCol w:w="936"/>
        <w:gridCol w:w="1080"/>
      </w:tblGrid>
      <w:tr w:rsidR="003D2DA5" w14:paraId="3420BA48" w14:textId="77777777">
        <w:trPr>
          <w:trHeight w:hRule="exact" w:val="571"/>
        </w:trPr>
        <w:tc>
          <w:tcPr>
            <w:tcW w:w="6660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570FB0C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5BE05E" w14:textId="77777777" w:rsidR="003D2DA5" w:rsidRDefault="0061541F">
            <w:pPr>
              <w:pStyle w:val="TableParagraph"/>
              <w:ind w:left="2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Transaction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B23EE" w14:textId="77777777" w:rsidR="003D2DA5" w:rsidRDefault="0061541F">
            <w:pPr>
              <w:pStyle w:val="TableParagraph"/>
              <w:ind w:left="205" w:right="205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Rule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</w:t>
            </w:r>
          </w:p>
        </w:tc>
        <w:tc>
          <w:tcPr>
            <w:tcW w:w="93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35E3AA1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FBEBD0" w14:textId="77777777" w:rsidR="003D2DA5" w:rsidRDefault="0061541F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1080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B923C50" w14:textId="77777777" w:rsidR="003D2DA5" w:rsidRDefault="0061541F">
            <w:pPr>
              <w:pStyle w:val="TableParagraph"/>
              <w:ind w:left="123" w:right="123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</w:tr>
      <w:tr w:rsidR="003D2DA5" w14:paraId="471213E7" w14:textId="77777777">
        <w:trPr>
          <w:trHeight w:hRule="exact" w:val="571"/>
        </w:trPr>
        <w:tc>
          <w:tcPr>
            <w:tcW w:w="66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14:paraId="66972150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E5ED00" w14:textId="794CAB40" w:rsidR="003D2DA5" w:rsidRDefault="0061541F" w:rsidP="007C1E5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Policies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C20B43" w14:textId="77777777" w:rsidR="003D2DA5" w:rsidRDefault="003D2DA5"/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14:paraId="6037099E" w14:textId="77777777" w:rsidR="003D2DA5" w:rsidRDefault="003D2DA5"/>
        </w:tc>
        <w:tc>
          <w:tcPr>
            <w:tcW w:w="10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A78CB0A" w14:textId="77777777" w:rsidR="003D2DA5" w:rsidRDefault="003D2DA5"/>
        </w:tc>
      </w:tr>
      <w:tr w:rsidR="003D2DA5" w14:paraId="0DF587E2" w14:textId="77777777">
        <w:trPr>
          <w:trHeight w:hRule="exact" w:val="290"/>
        </w:trPr>
        <w:tc>
          <w:tcPr>
            <w:tcW w:w="666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B925385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ADD8C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B322198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D3FA6F9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D2DA5" w14:paraId="77535745" w14:textId="77777777">
        <w:trPr>
          <w:trHeight w:hRule="exact" w:val="293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F6AB275" w14:textId="0D52BF5F" w:rsidR="003D2DA5" w:rsidRDefault="0061541F" w:rsidP="007C1E5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Single 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Separate Purchases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D05AC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R-3b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4DF8927" w14:textId="77777777" w:rsidR="003D2DA5" w:rsidRDefault="0061541F">
            <w:pPr>
              <w:pStyle w:val="TableParagraph"/>
              <w:spacing w:line="269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E9D65B2" w14:textId="77777777" w:rsidR="003D2DA5" w:rsidRDefault="0061541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3D2DA5" w14:paraId="60230B55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347EAC6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 Pay-As-You-Go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69FC0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R-2c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E2B38DA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B30F490" w14:textId="77777777" w:rsidR="003D2DA5" w:rsidRDefault="003D2DA5"/>
        </w:tc>
      </w:tr>
      <w:tr w:rsidR="003D2DA5" w14:paraId="20509EA0" w14:textId="77777777">
        <w:trPr>
          <w:trHeight w:hRule="exact" w:val="842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B769F9C" w14:textId="3A846293" w:rsidR="003D2DA5" w:rsidRDefault="0061541F" w:rsidP="007C1E5F">
            <w:pPr>
              <w:pStyle w:val="TableParagraph"/>
              <w:ind w:left="85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Single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Issue 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Subsequent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Improvements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Policies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surrendered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Single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Issue 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Subsequent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Improvements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5F472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R-3a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B0F8BE9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E7742F5" w14:textId="77777777" w:rsidR="003D2DA5" w:rsidRDefault="0061541F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3(a)</w:t>
            </w:r>
          </w:p>
        </w:tc>
      </w:tr>
      <w:tr w:rsidR="003D2DA5" w14:paraId="4E281E46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FE22FFF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Construction in </w:t>
            </w:r>
            <w:r>
              <w:rPr>
                <w:rFonts w:ascii="Times New Roman"/>
                <w:spacing w:val="-1"/>
                <w:sz w:val="24"/>
              </w:rPr>
              <w:t>excess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$5,000,000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3B9B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AF36759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6D0AA75" w14:textId="77777777" w:rsidR="003D2DA5" w:rsidRDefault="0061541F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3(c)</w:t>
            </w:r>
          </w:p>
        </w:tc>
      </w:tr>
      <w:tr w:rsidR="003D2DA5" w14:paraId="56AB0F0D" w14:textId="77777777">
        <w:trPr>
          <w:trHeight w:hRule="exact" w:val="293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41E401D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 U.S.A.</w:t>
            </w:r>
            <w:r>
              <w:rPr>
                <w:rFonts w:ascii="Times New Roman"/>
                <w:sz w:val="24"/>
              </w:rPr>
              <w:t xml:space="preserve"> (Forms </w:t>
            </w:r>
            <w:r>
              <w:rPr>
                <w:rFonts w:ascii="Times New Roman"/>
                <w:spacing w:val="-1"/>
                <w:sz w:val="24"/>
              </w:rPr>
              <w:t>T-6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T-9)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E8CD3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R-17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2BD50E5" w14:textId="77777777" w:rsidR="003D2DA5" w:rsidRDefault="0061541F">
            <w:pPr>
              <w:pStyle w:val="TableParagraph"/>
              <w:spacing w:line="269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3D53DA6" w14:textId="77777777" w:rsidR="003D2DA5" w:rsidRDefault="003D2DA5"/>
        </w:tc>
      </w:tr>
      <w:tr w:rsidR="003D2DA5" w14:paraId="213B68F4" w14:textId="77777777">
        <w:trPr>
          <w:trHeight w:hRule="exact" w:val="362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14:paraId="7B6D4866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 U.S.A.</w:t>
            </w:r>
            <w:r>
              <w:rPr>
                <w:rFonts w:ascii="Times New Roman"/>
                <w:sz w:val="24"/>
              </w:rPr>
              <w:t xml:space="preserve"> (Form </w:t>
            </w:r>
            <w:r>
              <w:rPr>
                <w:rFonts w:ascii="Times New Roman"/>
                <w:spacing w:val="-1"/>
                <w:sz w:val="24"/>
              </w:rPr>
              <w:t>T-11)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2A7F79BA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R-17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14:paraId="776D9408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1D4F157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3D2DA5" w14:paraId="4DC70DCA" w14:textId="77777777">
        <w:trPr>
          <w:trHeight w:hRule="exact" w:val="566"/>
        </w:trPr>
        <w:tc>
          <w:tcPr>
            <w:tcW w:w="6660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F362404" w14:textId="03C66AB0" w:rsidR="003D2DA5" w:rsidRDefault="0061541F">
            <w:pPr>
              <w:pStyle w:val="TableParagraph"/>
              <w:ind w:left="85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Single 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Separate Purchases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0A350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R-3b</w:t>
            </w:r>
          </w:p>
        </w:tc>
        <w:tc>
          <w:tcPr>
            <w:tcW w:w="936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85629A0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1002</w:t>
            </w:r>
          </w:p>
        </w:tc>
        <w:tc>
          <w:tcPr>
            <w:tcW w:w="1080" w:type="dxa"/>
            <w:tcBorders>
              <w:top w:val="single" w:sz="19" w:space="0" w:color="000000"/>
              <w:left w:val="nil"/>
              <w:bottom w:val="single" w:sz="7" w:space="0" w:color="000000"/>
              <w:right w:val="single" w:sz="18" w:space="0" w:color="000000"/>
            </w:tcBorders>
          </w:tcPr>
          <w:p w14:paraId="0C87B8BE" w14:textId="77777777" w:rsidR="003D2DA5" w:rsidRDefault="0061541F">
            <w:pPr>
              <w:pStyle w:val="TableParagraph"/>
              <w:spacing w:line="267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3D2DA5" w14:paraId="267187E8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868E422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Simultaneous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4DFD2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50B2B3F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886CCF4" w14:textId="77777777" w:rsidR="003D2DA5" w:rsidRDefault="003D2DA5"/>
        </w:tc>
      </w:tr>
      <w:tr w:rsidR="003D2DA5" w14:paraId="5568C019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C778BE5" w14:textId="6DF787C6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Loan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Exceeds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ECE5F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R-5b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17FE7DB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2EE9220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3D2DA5" w14:paraId="12B1CF68" w14:textId="77777777">
        <w:trPr>
          <w:trHeight w:hRule="exact" w:val="293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E9E5D31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Simultaneous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Pay-As-You-Go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Loan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A000A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9902DF0" w14:textId="77777777" w:rsidR="003D2DA5" w:rsidRDefault="0061541F">
            <w:pPr>
              <w:pStyle w:val="TableParagraph"/>
              <w:spacing w:line="269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B3F33C5" w14:textId="77777777" w:rsidR="003D2DA5" w:rsidRDefault="0061541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D2DA5" w14:paraId="01506704" w14:textId="77777777">
        <w:trPr>
          <w:trHeight w:hRule="exact" w:val="566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A6E7D28" w14:textId="4C20ACB7" w:rsidR="003D2DA5" w:rsidRDefault="0061541F">
            <w:pPr>
              <w:pStyle w:val="TableParagraph"/>
              <w:ind w:left="85"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Pay-As-You-Go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Exceeds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Loan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4401A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2DBCD63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562FB53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3D2DA5" w14:paraId="1F816E8E" w14:textId="77777777">
        <w:trPr>
          <w:trHeight w:hRule="exact" w:val="566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48CAFFE" w14:textId="2EDAF1C5" w:rsidR="003D2DA5" w:rsidRDefault="0061541F">
            <w:pPr>
              <w:pStyle w:val="TableParagraph"/>
              <w:ind w:left="85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Loan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Previous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Policies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issued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P-8a)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844D8" w14:textId="77777777" w:rsidR="003D2DA5" w:rsidRDefault="0061541F">
            <w:pPr>
              <w:pStyle w:val="TableParagraph"/>
              <w:ind w:left="99" w:right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R-5c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R-5d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385DFD5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E89BE6" w14:textId="77777777" w:rsidR="003D2DA5" w:rsidRDefault="0061541F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3B19A84" w14:textId="77777777" w:rsidR="003D2DA5" w:rsidRDefault="0061541F">
            <w:pPr>
              <w:pStyle w:val="TableParagraph"/>
              <w:spacing w:line="267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9, 10</w:t>
            </w:r>
          </w:p>
        </w:tc>
      </w:tr>
      <w:tr w:rsidR="003D2DA5" w14:paraId="214CF770" w14:textId="77777777">
        <w:trPr>
          <w:trHeight w:hRule="exact" w:val="566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37B04B1" w14:textId="29B8237D" w:rsidR="003D2DA5" w:rsidRDefault="0061541F">
            <w:pPr>
              <w:pStyle w:val="TableParagraph"/>
              <w:ind w:left="85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Loan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Credit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Previous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Policies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issued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P-8a)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FE299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R-5d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C5501CB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432860B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 w:rsidR="003D2DA5" w14:paraId="0AEACE0D" w14:textId="77777777">
        <w:trPr>
          <w:trHeight w:hRule="exact" w:val="293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0BD5A4F" w14:textId="1836352D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Grantor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E3B47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R-21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D74DD92" w14:textId="77777777" w:rsidR="003D2DA5" w:rsidRDefault="0061541F">
            <w:pPr>
              <w:pStyle w:val="TableParagraph"/>
              <w:spacing w:line="269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7650E85" w14:textId="77777777" w:rsidR="003D2DA5" w:rsidRDefault="0061541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3D2DA5" w14:paraId="0436795A" w14:textId="77777777">
        <w:trPr>
          <w:trHeight w:hRule="exact" w:val="566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CEF7201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Simultaneous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excess</w:t>
            </w:r>
            <w:r>
              <w:rPr>
                <w:rFonts w:ascii="Times New Roman"/>
                <w:sz w:val="24"/>
              </w:rPr>
              <w:t xml:space="preserve"> of</w:t>
            </w:r>
          </w:p>
          <w:p w14:paraId="38F593CA" w14:textId="77777777" w:rsidR="003D2DA5" w:rsidRDefault="0061541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$5,000,000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376F0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166A4C4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9CBA2EF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  <w:tr w:rsidR="003D2DA5" w14:paraId="6E7C2783" w14:textId="77777777">
        <w:trPr>
          <w:trHeight w:hRule="exact" w:val="336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25" w:space="0" w:color="000000"/>
              <w:right w:val="single" w:sz="7" w:space="0" w:color="000000"/>
            </w:tcBorders>
          </w:tcPr>
          <w:p w14:paraId="38DA32F5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Subsequent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Binder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14:paraId="25E1C2DD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R-13B(2)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18" w:space="0" w:color="000000"/>
            </w:tcBorders>
          </w:tcPr>
          <w:p w14:paraId="60FD544D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0040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14:paraId="7197FAC4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3D2DA5" w14:paraId="0C80BA36" w14:textId="77777777">
        <w:trPr>
          <w:trHeight w:hRule="exact" w:val="290"/>
        </w:trPr>
        <w:tc>
          <w:tcPr>
            <w:tcW w:w="6660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C04C59A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Leasehold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Issue)</w:t>
            </w:r>
          </w:p>
        </w:tc>
        <w:tc>
          <w:tcPr>
            <w:tcW w:w="1404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D65E8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</w:t>
            </w:r>
          </w:p>
        </w:tc>
        <w:tc>
          <w:tcPr>
            <w:tcW w:w="936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8DB61A0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1300</w:t>
            </w:r>
          </w:p>
        </w:tc>
        <w:tc>
          <w:tcPr>
            <w:tcW w:w="1080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33D29FD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3D2DA5" w14:paraId="43F813F5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174614A" w14:textId="72A2ACC0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Leasehold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52C26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R-22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F3B8699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9A7586D" w14:textId="77777777" w:rsidR="003D2DA5" w:rsidRDefault="003D2DA5"/>
        </w:tc>
      </w:tr>
      <w:tr w:rsidR="003D2DA5" w14:paraId="3D52C418" w14:textId="77777777">
        <w:trPr>
          <w:trHeight w:hRule="exact" w:val="293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F2266FD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Leasehold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Pay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As-You-Go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5A83E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R-2c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0A40C11" w14:textId="77777777" w:rsidR="003D2DA5" w:rsidRDefault="0061541F">
            <w:pPr>
              <w:pStyle w:val="TableParagraph"/>
              <w:spacing w:line="269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06FD532" w14:textId="77777777" w:rsidR="003D2DA5" w:rsidRDefault="003D2DA5"/>
        </w:tc>
      </w:tr>
      <w:tr w:rsidR="003D2DA5" w14:paraId="3D9AA516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B3999E6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Leasehold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(Simultaneous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1C37A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R-5a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944FEA2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6E94221" w14:textId="77777777" w:rsidR="003D2DA5" w:rsidRDefault="003D2DA5"/>
        </w:tc>
      </w:tr>
      <w:tr w:rsidR="003D2DA5" w14:paraId="42777407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0BC0033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Leasehold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Pay-As-You-Go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(Simultaneous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0A21B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137D022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5387899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3D2DA5" w14:paraId="1D347B43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BAB0057" w14:textId="65CA44CC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Leasehold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(Simultaneous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Issue)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Exceeds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F49A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R-5b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60CA079" w14:textId="77777777" w:rsidR="003D2DA5" w:rsidRDefault="0061541F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D750458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</w:tr>
      <w:tr w:rsidR="003D2DA5" w14:paraId="01185807" w14:textId="77777777">
        <w:trPr>
          <w:trHeight w:hRule="exact" w:val="598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01698446" w14:textId="6BD6112A" w:rsidR="003D2DA5" w:rsidRDefault="0061541F" w:rsidP="007C1E5F">
            <w:pPr>
              <w:pStyle w:val="TableParagraph"/>
              <w:ind w:left="85" w:righ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Leasehold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Pay-As-You-Go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(Simultaneous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Issue)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Loan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Exceeds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804171E" w14:textId="77777777" w:rsidR="003D2DA5" w:rsidRDefault="003D2D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F7C1C0" w14:textId="77777777" w:rsidR="003D2DA5" w:rsidRDefault="0061541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3ED0BE9D" w14:textId="77777777" w:rsidR="003D2DA5" w:rsidRDefault="003D2D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2D5B09" w14:textId="77777777" w:rsidR="003D2DA5" w:rsidRDefault="0061541F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0A457C" w14:textId="77777777" w:rsidR="003D2DA5" w:rsidRDefault="0061541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</w:tbl>
    <w:p w14:paraId="1DF5BDF1" w14:textId="77777777" w:rsidR="003D2DA5" w:rsidRDefault="003D2DA5">
      <w:pPr>
        <w:spacing w:line="26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D2DA5">
          <w:pgSz w:w="12240" w:h="15840"/>
          <w:pgMar w:top="1200" w:right="620" w:bottom="1080" w:left="1340" w:header="0" w:footer="897" w:gutter="0"/>
          <w:cols w:space="720"/>
        </w:sectPr>
      </w:pPr>
    </w:p>
    <w:p w14:paraId="77847F45" w14:textId="77777777" w:rsidR="003D2DA5" w:rsidRDefault="0061541F">
      <w:pPr>
        <w:pStyle w:val="Heading1"/>
        <w:spacing w:before="56"/>
        <w:ind w:left="3982" w:right="3979"/>
        <w:jc w:val="center"/>
        <w:rPr>
          <w:b w:val="0"/>
          <w:bCs w:val="0"/>
        </w:rPr>
      </w:pPr>
      <w:r>
        <w:rPr>
          <w:spacing w:val="-1"/>
        </w:rPr>
        <w:lastRenderedPageBreak/>
        <w:t>TABLE</w:t>
      </w:r>
      <w:r>
        <w:t xml:space="preserve"> 2 </w:t>
      </w:r>
      <w:r>
        <w:rPr>
          <w:spacing w:val="-1"/>
        </w:rPr>
        <w:t>(Continued)</w:t>
      </w:r>
    </w:p>
    <w:p w14:paraId="311372AA" w14:textId="77777777" w:rsidR="003D2DA5" w:rsidRDefault="003D2DA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222B7E7" w14:textId="77777777" w:rsidR="003D2DA5" w:rsidRDefault="0061541F">
      <w:pPr>
        <w:pStyle w:val="BodyText"/>
        <w:ind w:left="460"/>
      </w:pPr>
      <w:bookmarkStart w:id="20" w:name="Standard_Transaction_Codes_for_Texas_Ope"/>
      <w:bookmarkEnd w:id="20"/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Codes</w:t>
      </w:r>
      <w:r>
        <w:t xml:space="preserve"> </w:t>
      </w:r>
      <w:r>
        <w:rPr>
          <w:spacing w:val="-1"/>
        </w:rPr>
        <w:t>for Texas</w:t>
      </w:r>
      <w:r>
        <w:t xml:space="preserve"> </w:t>
      </w:r>
      <w:r>
        <w:rPr>
          <w:spacing w:val="-1"/>
        </w:rPr>
        <w:t>Operations</w:t>
      </w:r>
    </w:p>
    <w:p w14:paraId="18F5F216" w14:textId="77777777" w:rsidR="003D2DA5" w:rsidRDefault="003D2DA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1440"/>
        <w:gridCol w:w="972"/>
        <w:gridCol w:w="1008"/>
      </w:tblGrid>
      <w:tr w:rsidR="003D2DA5" w14:paraId="54249BCD" w14:textId="77777777">
        <w:trPr>
          <w:trHeight w:hRule="exact" w:val="583"/>
        </w:trPr>
        <w:tc>
          <w:tcPr>
            <w:tcW w:w="6660" w:type="dxa"/>
            <w:tcBorders>
              <w:top w:val="single" w:sz="19" w:space="0" w:color="000000"/>
              <w:left w:val="single" w:sz="18" w:space="0" w:color="000000"/>
              <w:bottom w:val="single" w:sz="13" w:space="0" w:color="000000"/>
              <w:right w:val="single" w:sz="7" w:space="0" w:color="000000"/>
            </w:tcBorders>
          </w:tcPr>
          <w:p w14:paraId="2E54EF50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B6DA82F" w14:textId="77777777" w:rsidR="003D2DA5" w:rsidRDefault="0061541F">
            <w:pPr>
              <w:pStyle w:val="TableParagraph"/>
              <w:ind w:left="2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Transaction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8D9B791" w14:textId="77777777" w:rsidR="003D2DA5" w:rsidRDefault="0061541F">
            <w:pPr>
              <w:pStyle w:val="TableParagraph"/>
              <w:ind w:left="99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Rule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7" w:space="0" w:color="000000"/>
              <w:bottom w:val="single" w:sz="13" w:space="0" w:color="000000"/>
              <w:right w:val="single" w:sz="18" w:space="0" w:color="000000"/>
            </w:tcBorders>
          </w:tcPr>
          <w:p w14:paraId="2363FAC3" w14:textId="77777777" w:rsidR="003D2DA5" w:rsidRDefault="0061541F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1008" w:type="dxa"/>
            <w:tcBorders>
              <w:top w:val="single" w:sz="19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14:paraId="4D97D073" w14:textId="77777777" w:rsidR="003D2DA5" w:rsidRDefault="0061541F">
            <w:pPr>
              <w:pStyle w:val="TableParagraph"/>
              <w:ind w:left="87" w:right="87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</w:tr>
      <w:tr w:rsidR="003D2DA5" w14:paraId="216F4085" w14:textId="77777777">
        <w:trPr>
          <w:trHeight w:hRule="exact" w:val="857"/>
        </w:trPr>
        <w:tc>
          <w:tcPr>
            <w:tcW w:w="6660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nil"/>
            </w:tcBorders>
          </w:tcPr>
          <w:p w14:paraId="1B79E104" w14:textId="77777777" w:rsidR="003D2DA5" w:rsidRDefault="003D2DA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DBA0C41" w14:textId="77777777" w:rsidR="003D2DA5" w:rsidRDefault="0061541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Loan </w:t>
            </w:r>
            <w:r>
              <w:rPr>
                <w:rFonts w:ascii="Times New Roman"/>
                <w:i/>
                <w:spacing w:val="-1"/>
                <w:sz w:val="24"/>
              </w:rPr>
              <w:t>Policies</w:t>
            </w:r>
          </w:p>
        </w:tc>
        <w:tc>
          <w:tcPr>
            <w:tcW w:w="144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5574DD1F" w14:textId="77777777" w:rsidR="003D2DA5" w:rsidRDefault="003D2DA5"/>
        </w:tc>
        <w:tc>
          <w:tcPr>
            <w:tcW w:w="97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8" w:space="0" w:color="000000"/>
            </w:tcBorders>
          </w:tcPr>
          <w:p w14:paraId="7F53E159" w14:textId="77777777" w:rsidR="003D2DA5" w:rsidRDefault="003D2DA5"/>
        </w:tc>
        <w:tc>
          <w:tcPr>
            <w:tcW w:w="1008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14:paraId="4FF91389" w14:textId="77777777" w:rsidR="003D2DA5" w:rsidRDefault="003D2DA5"/>
        </w:tc>
      </w:tr>
      <w:tr w:rsidR="003D2DA5" w14:paraId="75988387" w14:textId="77777777">
        <w:trPr>
          <w:trHeight w:hRule="exact" w:val="290"/>
        </w:trPr>
        <w:tc>
          <w:tcPr>
            <w:tcW w:w="6660" w:type="dxa"/>
            <w:tcBorders>
              <w:top w:val="single" w:sz="13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40AE850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>issue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F0F2A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</w:t>
            </w:r>
          </w:p>
        </w:tc>
        <w:tc>
          <w:tcPr>
            <w:tcW w:w="9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275B0C0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3000</w:t>
            </w:r>
          </w:p>
        </w:tc>
        <w:tc>
          <w:tcPr>
            <w:tcW w:w="1008" w:type="dxa"/>
            <w:tcBorders>
              <w:top w:val="single" w:sz="13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80A7E34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</w:tr>
      <w:tr w:rsidR="003D2DA5" w14:paraId="3DBD5440" w14:textId="77777777">
        <w:trPr>
          <w:trHeight w:hRule="exact" w:val="566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6FACECC" w14:textId="77777777" w:rsidR="003D2DA5" w:rsidRDefault="0061541F">
            <w:pPr>
              <w:pStyle w:val="TableParagraph"/>
              <w:ind w:left="85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Issue </w:t>
            </w:r>
            <w:r>
              <w:rPr>
                <w:rFonts w:ascii="Times New Roman"/>
                <w:sz w:val="24"/>
              </w:rPr>
              <w:t>(Previously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variable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mortgagee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loan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C5296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R-4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558FC51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1D46F44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3D2DA5" w14:paraId="644F3A4A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355FF35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 Pay-As-You-Go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C5392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R-2a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08ECE2D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188486D" w14:textId="77777777" w:rsidR="003D2DA5" w:rsidRDefault="003D2DA5"/>
        </w:tc>
      </w:tr>
      <w:tr w:rsidR="003D2DA5" w14:paraId="20559A15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E7C132A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Issue </w:t>
            </w:r>
            <w:r>
              <w:rPr>
                <w:rFonts w:ascii="Times New Roman"/>
                <w:sz w:val="24"/>
              </w:rPr>
              <w:t>Construction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82188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22B07C5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3010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7D5CE3C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 w:rsidR="003D2DA5" w14:paraId="4FB93253" w14:textId="77777777">
        <w:trPr>
          <w:trHeight w:hRule="exact" w:val="293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F04D9A5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Issue Refinance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Construction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E4364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R-18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C0C32DC" w14:textId="77777777" w:rsidR="003D2DA5" w:rsidRDefault="0061541F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3011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B081278" w14:textId="77777777" w:rsidR="003D2DA5" w:rsidRDefault="0061541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3D2DA5" w14:paraId="1A077D17" w14:textId="77777777">
        <w:trPr>
          <w:trHeight w:hRule="exact" w:val="598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14:paraId="0ECC84DB" w14:textId="77777777" w:rsidR="003D2DA5" w:rsidRDefault="0061541F">
            <w:pPr>
              <w:pStyle w:val="TableParagraph"/>
              <w:ind w:left="85" w:right="1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Subordinate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Lien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Policy(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ies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57116BD9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R-7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14:paraId="526336B4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3366D2F" w14:textId="77777777" w:rsidR="003D2DA5" w:rsidRDefault="003D2DA5"/>
        </w:tc>
      </w:tr>
      <w:tr w:rsidR="003D2DA5" w14:paraId="596A7EAA" w14:textId="77777777">
        <w:trPr>
          <w:trHeight w:hRule="exact" w:val="290"/>
        </w:trPr>
        <w:tc>
          <w:tcPr>
            <w:tcW w:w="6660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C56AD1B" w14:textId="0E5D76F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B9ECE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R-5a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E480EF1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3210</w:t>
            </w:r>
          </w:p>
        </w:tc>
        <w:tc>
          <w:tcPr>
            <w:tcW w:w="100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D71FFAE" w14:textId="77777777" w:rsidR="003D2DA5" w:rsidRDefault="003D2DA5"/>
        </w:tc>
      </w:tr>
      <w:tr w:rsidR="003D2DA5" w14:paraId="7FF651BF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58A3265" w14:textId="32A99B34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Pay-As-You-Go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C4973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R-5e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F5A84D0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3215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EA5F6B5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3D2DA5" w14:paraId="4EE64A05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7AAFDFB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Simultaneous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Lien</w:t>
            </w:r>
            <w:r>
              <w:rPr>
                <w:rFonts w:ascii="Times New Roman"/>
                <w:sz w:val="24"/>
              </w:rPr>
              <w:t xml:space="preserve"> Policy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E47BE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R-7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B7341C1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3220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FAE5B03" w14:textId="77777777" w:rsidR="003D2DA5" w:rsidRDefault="003D2DA5"/>
        </w:tc>
      </w:tr>
      <w:tr w:rsidR="003D2DA5" w14:paraId="42FA357C" w14:textId="77777777">
        <w:trPr>
          <w:trHeight w:hRule="exact" w:val="566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3B28A0A" w14:textId="21AEEBBE" w:rsidR="003D2DA5" w:rsidRDefault="0061541F">
            <w:pPr>
              <w:pStyle w:val="TableParagraph"/>
              <w:ind w:left="85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Exceeds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694E0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R-5b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16A16F0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3250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DFECC8E" w14:textId="77777777" w:rsidR="003D2DA5" w:rsidRDefault="0061541F">
            <w:pPr>
              <w:pStyle w:val="TableParagraph"/>
              <w:spacing w:line="267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24, 25</w:t>
            </w:r>
          </w:p>
        </w:tc>
      </w:tr>
      <w:tr w:rsidR="003D2DA5" w14:paraId="16E6EA94" w14:textId="77777777">
        <w:trPr>
          <w:trHeight w:hRule="exact" w:val="293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3E29DFB" w14:textId="4E969DDB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Exceeds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(Pay-As-You-Go)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3680B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R-5e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44B613D" w14:textId="77777777" w:rsidR="003D2DA5" w:rsidRDefault="0061541F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3255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ADE22B9" w14:textId="77777777" w:rsidR="003D2DA5" w:rsidRDefault="0061541F">
            <w:pPr>
              <w:pStyle w:val="TableParagraph"/>
              <w:spacing w:line="269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26, 27</w:t>
            </w:r>
          </w:p>
        </w:tc>
      </w:tr>
      <w:tr w:rsidR="003D2DA5" w14:paraId="7C339933" w14:textId="77777777">
        <w:trPr>
          <w:trHeight w:hRule="exact" w:val="566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3C1DB4D" w14:textId="4CE8EB96" w:rsidR="003D2DA5" w:rsidRDefault="0061541F">
            <w:pPr>
              <w:pStyle w:val="TableParagraph"/>
              <w:ind w:left="85"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Previous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Policies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6E0E8" w14:textId="77777777" w:rsidR="003D2DA5" w:rsidRDefault="0061541F">
            <w:pPr>
              <w:pStyle w:val="TableParagraph"/>
              <w:ind w:left="99" w:righ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R-5c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R-5d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5EEE625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3280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8FFE652" w14:textId="77777777" w:rsidR="003D2DA5" w:rsidRDefault="0061541F">
            <w:pPr>
              <w:pStyle w:val="TableParagraph"/>
              <w:spacing w:line="267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28, 29</w:t>
            </w:r>
          </w:p>
        </w:tc>
      </w:tr>
      <w:tr w:rsidR="003D2DA5" w14:paraId="256A7E9E" w14:textId="77777777">
        <w:trPr>
          <w:trHeight w:hRule="exact" w:val="612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25" w:space="0" w:color="000000"/>
              <w:right w:val="single" w:sz="7" w:space="0" w:color="000000"/>
            </w:tcBorders>
          </w:tcPr>
          <w:p w14:paraId="62892952" w14:textId="1EA2B6C8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Following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Construction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excess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</w:p>
          <w:p w14:paraId="430308EE" w14:textId="77777777" w:rsidR="003D2DA5" w:rsidRDefault="0061541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$5,000,000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14:paraId="667A59A4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R-20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18" w:space="0" w:color="000000"/>
            </w:tcBorders>
          </w:tcPr>
          <w:p w14:paraId="7ECDD7D8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3290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14:paraId="39DE6F8E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3D2DA5" w14:paraId="758B2167" w14:textId="77777777">
        <w:trPr>
          <w:trHeight w:hRule="exact" w:val="322"/>
        </w:trPr>
        <w:tc>
          <w:tcPr>
            <w:tcW w:w="6660" w:type="dxa"/>
            <w:tcBorders>
              <w:top w:val="single" w:sz="25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14:paraId="018839AF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Pre-Foreclosure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(T-98)</w:t>
            </w:r>
          </w:p>
        </w:tc>
        <w:tc>
          <w:tcPr>
            <w:tcW w:w="1440" w:type="dxa"/>
            <w:tcBorders>
              <w:top w:val="single" w:sz="25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6219B096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R-26</w:t>
            </w:r>
          </w:p>
        </w:tc>
        <w:tc>
          <w:tcPr>
            <w:tcW w:w="972" w:type="dxa"/>
            <w:tcBorders>
              <w:top w:val="single" w:sz="25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14:paraId="0E98454F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3295</w:t>
            </w:r>
          </w:p>
        </w:tc>
        <w:tc>
          <w:tcPr>
            <w:tcW w:w="1008" w:type="dxa"/>
            <w:tcBorders>
              <w:top w:val="single" w:sz="25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2A7AC56" w14:textId="77777777" w:rsidR="003D2DA5" w:rsidRDefault="003D2DA5"/>
        </w:tc>
      </w:tr>
      <w:tr w:rsidR="003D2DA5" w14:paraId="164D8B5B" w14:textId="77777777">
        <w:trPr>
          <w:trHeight w:hRule="exact" w:val="322"/>
        </w:trPr>
        <w:tc>
          <w:tcPr>
            <w:tcW w:w="66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14:paraId="758D552B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Coverage </w:t>
            </w:r>
            <w:r>
              <w:rPr>
                <w:rFonts w:ascii="Times New Roman"/>
                <w:sz w:val="24"/>
              </w:rPr>
              <w:t>Junior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(T-44)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4A0940FD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R-27a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14:paraId="600F192D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3297</w:t>
            </w:r>
          </w:p>
        </w:tc>
        <w:tc>
          <w:tcPr>
            <w:tcW w:w="10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E45C96F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</w:tr>
      <w:tr w:rsidR="003D2DA5" w14:paraId="58D6EC2A" w14:textId="77777777">
        <w:trPr>
          <w:trHeight w:hRule="exact" w:val="288"/>
        </w:trPr>
        <w:tc>
          <w:tcPr>
            <w:tcW w:w="6660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7E7E858" w14:textId="77777777" w:rsidR="003D2DA5" w:rsidRDefault="0061541F">
            <w:pPr>
              <w:pStyle w:val="TableParagraph"/>
              <w:spacing w:line="26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Leasehold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Issue)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939FB" w14:textId="77777777" w:rsidR="003D2DA5" w:rsidRDefault="0061541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0C22D00" w14:textId="77777777" w:rsidR="003D2DA5" w:rsidRDefault="0061541F">
            <w:pPr>
              <w:pStyle w:val="TableParagraph"/>
              <w:spacing w:line="265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3300</w:t>
            </w:r>
          </w:p>
        </w:tc>
        <w:tc>
          <w:tcPr>
            <w:tcW w:w="100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445122C" w14:textId="77777777" w:rsidR="003D2DA5" w:rsidRDefault="0061541F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3D2DA5" w14:paraId="5956B724" w14:textId="77777777">
        <w:trPr>
          <w:trHeight w:hRule="exact" w:val="293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82EE5DB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Leasehold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Pay-As-You-Go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4D594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R-2a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7F2727E" w14:textId="77777777" w:rsidR="003D2DA5" w:rsidRDefault="0061541F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3305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B1F42E8" w14:textId="77777777" w:rsidR="003D2DA5" w:rsidRDefault="003D2DA5"/>
        </w:tc>
      </w:tr>
      <w:tr w:rsidR="003D2DA5" w14:paraId="71F62ADC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EBCB964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Leasehold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(Simultaneous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11EF2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R-5a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6AD2039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3320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ABA23A5" w14:textId="77777777" w:rsidR="003D2DA5" w:rsidRDefault="003D2DA5"/>
        </w:tc>
      </w:tr>
      <w:tr w:rsidR="003D2DA5" w14:paraId="5F0EBA04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BD7236D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Leasehold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Pay-As-You-Go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(Simultaneous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6B67B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R-5e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0437B22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3325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7D770CA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 w:rsidR="003D2DA5" w14:paraId="7F933918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303225D" w14:textId="634AE69A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Leasehold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(Simultaneous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Issue)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Exceeds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A2DBD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R-5b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AC99156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3340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1D97CBD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3D2DA5" w14:paraId="46EFFB29" w14:textId="77777777">
        <w:trPr>
          <w:trHeight w:hRule="exact" w:val="614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25" w:space="0" w:color="000000"/>
              <w:right w:val="single" w:sz="7" w:space="0" w:color="000000"/>
            </w:tcBorders>
          </w:tcPr>
          <w:p w14:paraId="4E025723" w14:textId="4B7D9AE1" w:rsidR="003D2DA5" w:rsidRDefault="0061541F">
            <w:pPr>
              <w:pStyle w:val="TableParagraph"/>
              <w:ind w:left="85" w:righ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Leasehold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Pay-As-You-Go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Simultaneous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Exceeds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Loan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14:paraId="4AD5B8A6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R-5e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18" w:space="0" w:color="000000"/>
            </w:tcBorders>
          </w:tcPr>
          <w:p w14:paraId="04199778" w14:textId="77777777" w:rsidR="003D2DA5" w:rsidRDefault="0061541F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3345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14:paraId="64D47DEE" w14:textId="77777777" w:rsidR="003D2DA5" w:rsidRDefault="0061541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3D2DA5" w14:paraId="41885EC3" w14:textId="77777777">
        <w:trPr>
          <w:trHeight w:hRule="exact" w:val="290"/>
        </w:trPr>
        <w:tc>
          <w:tcPr>
            <w:tcW w:w="6660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F833CB7" w14:textId="2CAB8A06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Subsequent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Excepting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Lien</w:t>
            </w:r>
          </w:p>
        </w:tc>
        <w:tc>
          <w:tcPr>
            <w:tcW w:w="144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D3D1A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R-6a</w:t>
            </w:r>
          </w:p>
        </w:tc>
        <w:tc>
          <w:tcPr>
            <w:tcW w:w="972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EDDFBC4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3230</w:t>
            </w:r>
          </w:p>
        </w:tc>
        <w:tc>
          <w:tcPr>
            <w:tcW w:w="1008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5106891" w14:textId="77777777" w:rsidR="003D2DA5" w:rsidRDefault="003D2DA5"/>
        </w:tc>
      </w:tr>
      <w:tr w:rsidR="003D2DA5" w14:paraId="0E442238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7A841BF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Subsequent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Policy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F0D3B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R-6b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9DB9042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73A2FAE" w14:textId="77777777" w:rsidR="003D2DA5" w:rsidRDefault="003D2DA5"/>
        </w:tc>
      </w:tr>
      <w:tr w:rsidR="003D2DA5" w14:paraId="54FA719E" w14:textId="77777777">
        <w:trPr>
          <w:trHeight w:hRule="exact" w:val="290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6E1897F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Insolvent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Insurer </w:t>
            </w:r>
            <w:r>
              <w:rPr>
                <w:rFonts w:ascii="Times New Roman"/>
                <w:sz w:val="24"/>
              </w:rPr>
              <w:t>Replacement Policy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4AE17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R-6c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277AA35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3241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3C984DA" w14:textId="77777777" w:rsidR="003D2DA5" w:rsidRDefault="003D2DA5"/>
        </w:tc>
      </w:tr>
      <w:tr w:rsidR="003D2DA5" w14:paraId="07B2BE9A" w14:textId="77777777">
        <w:trPr>
          <w:trHeight w:hRule="exact" w:val="336"/>
        </w:trPr>
        <w:tc>
          <w:tcPr>
            <w:tcW w:w="6660" w:type="dxa"/>
            <w:tcBorders>
              <w:top w:val="single" w:sz="7" w:space="0" w:color="000000"/>
              <w:left w:val="single" w:sz="18" w:space="0" w:color="000000"/>
              <w:bottom w:val="single" w:sz="25" w:space="0" w:color="000000"/>
              <w:right w:val="single" w:sz="7" w:space="0" w:color="000000"/>
            </w:tcBorders>
          </w:tcPr>
          <w:p w14:paraId="26E58CBF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Subsequent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Binder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14:paraId="4F5546C4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R-13B(1)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18" w:space="0" w:color="000000"/>
            </w:tcBorders>
          </w:tcPr>
          <w:p w14:paraId="15889CB4" w14:textId="77777777" w:rsidR="003D2DA5" w:rsidRDefault="0061541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0030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14:paraId="34F07484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</w:tbl>
    <w:p w14:paraId="6F46DAD5" w14:textId="77777777" w:rsidR="003D2DA5" w:rsidRDefault="003D2DA5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D2DA5">
          <w:footerReference w:type="default" r:id="rId13"/>
          <w:pgSz w:w="12240" w:h="15840"/>
          <w:pgMar w:top="1380" w:right="980" w:bottom="1080" w:left="980" w:header="0" w:footer="897" w:gutter="0"/>
          <w:pgNumType w:start="10"/>
          <w:cols w:space="720"/>
        </w:sectPr>
      </w:pPr>
    </w:p>
    <w:p w14:paraId="0C4602C3" w14:textId="77777777" w:rsidR="003D2DA5" w:rsidRDefault="0061541F">
      <w:pPr>
        <w:pStyle w:val="Heading1"/>
        <w:spacing w:before="56"/>
        <w:ind w:left="2742" w:right="3036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84632" behindDoc="1" locked="0" layoutInCell="1" allowOverlap="1" wp14:anchorId="6B5F4E48" wp14:editId="424B0BAE">
                <wp:simplePos x="0" y="0"/>
                <wp:positionH relativeFrom="page">
                  <wp:posOffset>754380</wp:posOffset>
                </wp:positionH>
                <wp:positionV relativeFrom="page">
                  <wp:posOffset>7663180</wp:posOffset>
                </wp:positionV>
                <wp:extent cx="3546475" cy="1270"/>
                <wp:effectExtent l="11430" t="5080" r="13970" b="12700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6475" cy="1270"/>
                          <a:chOff x="1188" y="12068"/>
                          <a:chExt cx="5585" cy="2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1188" y="12068"/>
                            <a:ext cx="5585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5585"/>
                              <a:gd name="T2" fmla="+- 0 6773 1188"/>
                              <a:gd name="T3" fmla="*/ T2 w 5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85">
                                <a:moveTo>
                                  <a:pt x="0" y="0"/>
                                </a:moveTo>
                                <a:lnTo>
                                  <a:pt x="558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24175" id="Group 11" o:spid="_x0000_s1026" style="position:absolute;margin-left:59.4pt;margin-top:603.4pt;width:279.25pt;height:.1pt;z-index:-131848;mso-position-horizontal-relative:page;mso-position-vertical-relative:page" coordorigin="1188,12068" coordsize="5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">
                <v:shape id="Freeform 12" o:spid="_x0000_s1027" style="position:absolute;left:1188;top:12068;width:5585;height:2;visibility:visible;mso-wrap-style:square;v-text-anchor:top" coordsize="5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mh8MA&#10;AADbAAAADwAAAGRycy9kb3ducmV2LnhtbERPz2vCMBS+D/Y/hCd4W1MVhnRNRYSJDLah66W3t+at&#10;LTYvNcm07q9fDoLHj+93vhpNL87kfGdZwSxJQRDXVnfcKCi/Xp+WIHxA1thbJgVX8rAqHh9yzLS9&#10;8J7Oh9CIGMI+QwVtCEMmpa9bMugTOxBH7sc6gyFC10jt8BLDTS/nafosDXYcG1ocaNNSfTz8GgXL&#10;T3ealeutffv7vu4+3hdV5zeVUtPJuH4BEWgMd/HNvdMK5nFs/BJ/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6mh8MAAADbAAAADwAAAAAAAAAAAAAAAACYAgAAZHJzL2Rv&#10;d25yZXYueG1sUEsFBgAAAAAEAAQA9QAAAIgDAAAAAA==&#10;" path="m,l5585,e" filled="f" strokeweight=".7pt">
                  <v:path arrowok="t" o:connecttype="custom" o:connectlocs="0,0;5585,0" o:connectangles="0,0"/>
                </v:shape>
                <w10:wrap anchorx="page" anchory="page"/>
              </v:group>
            </w:pict>
          </mc:Fallback>
        </mc:AlternateContent>
      </w:r>
      <w:r>
        <w:rPr>
          <w:spacing w:val="-1"/>
        </w:rPr>
        <w:t>TABLE</w:t>
      </w:r>
      <w:r>
        <w:t xml:space="preserve"> 2 </w:t>
      </w:r>
      <w:r>
        <w:rPr>
          <w:spacing w:val="-1"/>
        </w:rPr>
        <w:t>(Continued)</w:t>
      </w:r>
    </w:p>
    <w:p w14:paraId="74E49D2C" w14:textId="77777777" w:rsidR="003D2DA5" w:rsidRDefault="003D2DA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16E92E1" w14:textId="77777777" w:rsidR="003D2DA5" w:rsidRDefault="0061541F">
      <w:pPr>
        <w:pStyle w:val="BodyText"/>
        <w:ind w:left="2742" w:right="3045"/>
        <w:jc w:val="center"/>
      </w:pP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Codes</w:t>
      </w:r>
      <w:r>
        <w:t xml:space="preserve"> </w:t>
      </w:r>
      <w:r>
        <w:rPr>
          <w:spacing w:val="-1"/>
        </w:rPr>
        <w:t>for Texas</w:t>
      </w:r>
      <w:r>
        <w:t xml:space="preserve"> </w:t>
      </w:r>
      <w:r>
        <w:rPr>
          <w:spacing w:val="-1"/>
        </w:rPr>
        <w:t>Operations</w:t>
      </w:r>
    </w:p>
    <w:p w14:paraId="0A0578D0" w14:textId="77777777" w:rsidR="003D2DA5" w:rsidRDefault="003D2DA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440"/>
        <w:gridCol w:w="900"/>
        <w:gridCol w:w="1080"/>
      </w:tblGrid>
      <w:tr w:rsidR="003D2DA5" w14:paraId="13A38A1F" w14:textId="77777777">
        <w:trPr>
          <w:trHeight w:hRule="exact" w:val="583"/>
        </w:trPr>
        <w:tc>
          <w:tcPr>
            <w:tcW w:w="6931" w:type="dxa"/>
            <w:tcBorders>
              <w:top w:val="single" w:sz="19" w:space="0" w:color="000000"/>
              <w:left w:val="single" w:sz="18" w:space="0" w:color="000000"/>
              <w:bottom w:val="single" w:sz="13" w:space="0" w:color="000000"/>
              <w:right w:val="single" w:sz="7" w:space="0" w:color="000000"/>
            </w:tcBorders>
          </w:tcPr>
          <w:p w14:paraId="0EF88A73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FE4164F" w14:textId="77777777" w:rsidR="003D2DA5" w:rsidRDefault="0061541F">
            <w:pPr>
              <w:pStyle w:val="TableParagraph"/>
              <w:ind w:left="2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Transaction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C38C38F" w14:textId="77777777" w:rsidR="003D2DA5" w:rsidRDefault="0061541F">
            <w:pPr>
              <w:pStyle w:val="TableParagraph"/>
              <w:ind w:left="99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Rule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</w:t>
            </w:r>
          </w:p>
        </w:tc>
        <w:tc>
          <w:tcPr>
            <w:tcW w:w="900" w:type="dxa"/>
            <w:tcBorders>
              <w:top w:val="single" w:sz="19" w:space="0" w:color="000000"/>
              <w:left w:val="single" w:sz="7" w:space="0" w:color="000000"/>
              <w:bottom w:val="single" w:sz="13" w:space="0" w:color="000000"/>
              <w:right w:val="single" w:sz="18" w:space="0" w:color="000000"/>
            </w:tcBorders>
          </w:tcPr>
          <w:p w14:paraId="48B30191" w14:textId="77777777" w:rsidR="003D2DA5" w:rsidRDefault="0061541F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1080" w:type="dxa"/>
            <w:tcBorders>
              <w:top w:val="single" w:sz="19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14:paraId="164FEF7F" w14:textId="77777777" w:rsidR="003D2DA5" w:rsidRDefault="0061541F">
            <w:pPr>
              <w:pStyle w:val="TableParagraph"/>
              <w:ind w:left="123" w:right="123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</w:tr>
      <w:tr w:rsidR="003D2DA5" w14:paraId="73E9ACB3" w14:textId="77777777">
        <w:trPr>
          <w:trHeight w:hRule="exact" w:val="564"/>
        </w:trPr>
        <w:tc>
          <w:tcPr>
            <w:tcW w:w="6931" w:type="dxa"/>
            <w:tcBorders>
              <w:top w:val="single" w:sz="13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3F67678" w14:textId="77777777" w:rsidR="003D2DA5" w:rsidRDefault="003D2DA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2B9DB5" w14:textId="77777777" w:rsidR="003D2DA5" w:rsidRDefault="0061541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Refinance </w:t>
            </w:r>
            <w:r>
              <w:rPr>
                <w:rFonts w:ascii="Times New Roman"/>
                <w:spacing w:val="1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within </w:t>
            </w:r>
            <w:r>
              <w:rPr>
                <w:rFonts w:ascii="Times New Roman"/>
                <w:spacing w:val="-1"/>
                <w:sz w:val="24"/>
              </w:rPr>
              <w:t>One Year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DE081" w14:textId="77777777" w:rsidR="003D2DA5" w:rsidRDefault="003D2DA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3AA6DBC" w14:textId="77777777" w:rsidR="003D2DA5" w:rsidRDefault="0061541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R-8a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C4099F6" w14:textId="77777777" w:rsidR="003D2DA5" w:rsidRDefault="003D2DA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5F7C4F" w14:textId="77777777" w:rsidR="003D2DA5" w:rsidRDefault="0061541F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4001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B30CBF9" w14:textId="77777777" w:rsidR="003D2DA5" w:rsidRDefault="003D2DA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0DF12A" w14:textId="77777777" w:rsidR="003D2DA5" w:rsidRDefault="0061541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3D2DA5" w14:paraId="5B54014A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6934410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Refinance </w:t>
            </w:r>
            <w:r>
              <w:rPr>
                <w:rFonts w:ascii="Times New Roman"/>
                <w:spacing w:val="1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within </w:t>
            </w:r>
            <w:r>
              <w:rPr>
                <w:rFonts w:ascii="Times New Roman"/>
                <w:spacing w:val="-1"/>
                <w:sz w:val="24"/>
              </w:rPr>
              <w:t>Two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70F87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R-8a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60B6F3B" w14:textId="77777777" w:rsidR="003D2DA5" w:rsidRDefault="0061541F">
            <w:pPr>
              <w:pStyle w:val="TableParagraph"/>
              <w:spacing w:line="26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FB70552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3D2DA5" w14:paraId="03AEB51E" w14:textId="77777777">
        <w:trPr>
          <w:trHeight w:hRule="exact" w:val="293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0C2604E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Refinance </w:t>
            </w:r>
            <w:r>
              <w:rPr>
                <w:rFonts w:ascii="Times New Roman"/>
                <w:spacing w:val="1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within </w:t>
            </w:r>
            <w:r>
              <w:rPr>
                <w:rFonts w:ascii="Times New Roman"/>
                <w:spacing w:val="-1"/>
                <w:sz w:val="24"/>
              </w:rPr>
              <w:t>Three Years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563CD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R-8b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002BD04" w14:textId="77777777" w:rsidR="003D2DA5" w:rsidRDefault="0061541F">
            <w:pPr>
              <w:pStyle w:val="TableParagraph"/>
              <w:spacing w:line="26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419FA93" w14:textId="77777777" w:rsidR="003D2DA5" w:rsidRDefault="0061541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3D2DA5" w14:paraId="35D9F611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066FFF6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Refinance </w:t>
            </w:r>
            <w:r>
              <w:rPr>
                <w:rFonts w:ascii="Times New Roman"/>
                <w:spacing w:val="1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within </w:t>
            </w:r>
            <w:r>
              <w:rPr>
                <w:rFonts w:ascii="Times New Roman"/>
                <w:spacing w:val="-1"/>
                <w:sz w:val="24"/>
              </w:rPr>
              <w:t>Four Years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665D1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R-8c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B2D00E1" w14:textId="77777777" w:rsidR="003D2DA5" w:rsidRDefault="0061541F">
            <w:pPr>
              <w:pStyle w:val="TableParagraph"/>
              <w:spacing w:line="26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8879E8A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3D2DA5" w14:paraId="46425A6B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5C1AD2A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Refinance </w:t>
            </w:r>
            <w:r>
              <w:rPr>
                <w:rFonts w:ascii="Times New Roman"/>
                <w:spacing w:val="1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within </w:t>
            </w:r>
            <w:r>
              <w:rPr>
                <w:rFonts w:ascii="Times New Roman"/>
                <w:spacing w:val="-1"/>
                <w:sz w:val="24"/>
              </w:rPr>
              <w:t>Five Years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CE691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R-8d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9C63F5C" w14:textId="77777777" w:rsidR="003D2DA5" w:rsidRDefault="0061541F">
            <w:pPr>
              <w:pStyle w:val="TableParagraph"/>
              <w:spacing w:line="26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579A1D6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3D2DA5" w14:paraId="246ACDA1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A93A63D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Refinance </w:t>
            </w:r>
            <w:r>
              <w:rPr>
                <w:rFonts w:ascii="Times New Roman"/>
                <w:spacing w:val="1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within </w:t>
            </w:r>
            <w:r>
              <w:rPr>
                <w:rFonts w:ascii="Times New Roman"/>
                <w:spacing w:val="-1"/>
                <w:sz w:val="24"/>
              </w:rPr>
              <w:t>Six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D7D88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R-8e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6A57830" w14:textId="77777777" w:rsidR="003D2DA5" w:rsidRDefault="0061541F">
            <w:pPr>
              <w:pStyle w:val="TableParagraph"/>
              <w:spacing w:line="26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500A29B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3D2DA5" w14:paraId="61B4E8CA" w14:textId="77777777">
        <w:trPr>
          <w:trHeight w:hRule="exact" w:val="293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05F719B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Refinance </w:t>
            </w:r>
            <w:r>
              <w:rPr>
                <w:rFonts w:ascii="Times New Roman"/>
                <w:spacing w:val="1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within </w:t>
            </w:r>
            <w:r>
              <w:rPr>
                <w:rFonts w:ascii="Times New Roman"/>
                <w:spacing w:val="-1"/>
                <w:sz w:val="24"/>
              </w:rPr>
              <w:t>Seven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61229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R-8f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0439A58" w14:textId="77777777" w:rsidR="003D2DA5" w:rsidRDefault="0061541F">
            <w:pPr>
              <w:pStyle w:val="TableParagraph"/>
              <w:spacing w:line="26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C84E795" w14:textId="77777777" w:rsidR="003D2DA5" w:rsidRDefault="0061541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3D2DA5" w14:paraId="449CF98A" w14:textId="77777777">
        <w:trPr>
          <w:trHeight w:hRule="exact" w:val="612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25" w:space="0" w:color="000000"/>
              <w:right w:val="single" w:sz="7" w:space="0" w:color="000000"/>
            </w:tcBorders>
          </w:tcPr>
          <w:p w14:paraId="745366EB" w14:textId="77777777" w:rsidR="003D2DA5" w:rsidRDefault="0061541F">
            <w:pPr>
              <w:pStyle w:val="TableParagraph"/>
              <w:ind w:left="85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Texas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Chain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Title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Combined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 (T-53)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14:paraId="3EA047E6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R-35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18" w:space="0" w:color="000000"/>
            </w:tcBorders>
          </w:tcPr>
          <w:p w14:paraId="25F30638" w14:textId="77777777" w:rsidR="003D2DA5" w:rsidRDefault="0061541F">
            <w:pPr>
              <w:pStyle w:val="TableParagraph"/>
              <w:spacing w:line="26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14:paraId="774246A4" w14:textId="77777777" w:rsidR="003D2DA5" w:rsidRDefault="0061541F">
            <w:pPr>
              <w:pStyle w:val="TableParagraph"/>
              <w:spacing w:line="267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39, 40</w:t>
            </w:r>
          </w:p>
        </w:tc>
      </w:tr>
      <w:tr w:rsidR="003D2DA5" w14:paraId="1802CDA1" w14:textId="77777777">
        <w:trPr>
          <w:trHeight w:hRule="exact" w:val="566"/>
        </w:trPr>
        <w:tc>
          <w:tcPr>
            <w:tcW w:w="6931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14:paraId="551DF5A1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964FACD" w14:textId="77777777" w:rsidR="003D2DA5" w:rsidRDefault="0061541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Binder </w:t>
            </w:r>
            <w:r>
              <w:rPr>
                <w:rFonts w:ascii="Times New Roman"/>
                <w:sz w:val="24"/>
              </w:rPr>
              <w:t>Transactions</w:t>
            </w:r>
          </w:p>
        </w:tc>
        <w:tc>
          <w:tcPr>
            <w:tcW w:w="1440" w:type="dxa"/>
            <w:tcBorders>
              <w:top w:val="single" w:sz="25" w:space="0" w:color="000000"/>
              <w:left w:val="nil"/>
              <w:bottom w:val="single" w:sz="7" w:space="0" w:color="000000"/>
              <w:right w:val="nil"/>
            </w:tcBorders>
          </w:tcPr>
          <w:p w14:paraId="31F67818" w14:textId="77777777" w:rsidR="003D2DA5" w:rsidRDefault="003D2DA5"/>
        </w:tc>
        <w:tc>
          <w:tcPr>
            <w:tcW w:w="900" w:type="dxa"/>
            <w:tcBorders>
              <w:top w:val="single" w:sz="25" w:space="0" w:color="000000"/>
              <w:left w:val="nil"/>
              <w:bottom w:val="single" w:sz="7" w:space="0" w:color="000000"/>
              <w:right w:val="single" w:sz="18" w:space="0" w:color="000000"/>
            </w:tcBorders>
          </w:tcPr>
          <w:p w14:paraId="576A00AB" w14:textId="77777777" w:rsidR="003D2DA5" w:rsidRDefault="003D2DA5"/>
        </w:tc>
        <w:tc>
          <w:tcPr>
            <w:tcW w:w="1080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8A872B2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44D096" w14:textId="77777777" w:rsidR="003D2DA5" w:rsidRDefault="0061541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</w:tr>
      <w:tr w:rsidR="003D2DA5" w14:paraId="4D74930B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E9769BD" w14:textId="77777777" w:rsidR="003D2DA5" w:rsidRDefault="0061541F">
            <w:pPr>
              <w:pStyle w:val="TableParagraph"/>
              <w:spacing w:line="267" w:lineRule="exact"/>
              <w:ind w:left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Note: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Moved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03FBE" w14:textId="77777777" w:rsidR="003D2DA5" w:rsidRDefault="003D2DA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75A2BD2" w14:textId="77777777" w:rsidR="003D2DA5" w:rsidRDefault="003D2DA5"/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950024A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3D2DA5" w14:paraId="644147D6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C39F5C0" w14:textId="23B6B2AD" w:rsidR="003D2DA5" w:rsidRDefault="0061541F" w:rsidP="00C51CB0">
            <w:pPr>
              <w:pStyle w:val="TableParagraph"/>
              <w:spacing w:line="267" w:lineRule="exact"/>
              <w:ind w:left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Moved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577AE" w14:textId="77777777" w:rsidR="003D2DA5" w:rsidRDefault="003D2DA5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F1D1923" w14:textId="77777777" w:rsidR="003D2DA5" w:rsidRDefault="003D2DA5"/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A5A4622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3D2DA5" w14:paraId="19010DC7" w14:textId="77777777">
        <w:trPr>
          <w:trHeight w:hRule="exact" w:val="293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76DD381" w14:textId="77777777" w:rsidR="003D2DA5" w:rsidRDefault="0061541F">
            <w:pPr>
              <w:pStyle w:val="TableParagraph"/>
              <w:spacing w:line="269" w:lineRule="exact"/>
              <w:ind w:left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Title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Binder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7D1E2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31B92A9" w14:textId="77777777" w:rsidR="003D2DA5" w:rsidRDefault="0061541F">
            <w:pPr>
              <w:pStyle w:val="TableParagraph"/>
              <w:spacing w:line="26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8020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3D622C8" w14:textId="77777777" w:rsidR="003D2DA5" w:rsidRDefault="003D2DA5"/>
        </w:tc>
      </w:tr>
      <w:tr w:rsidR="003D2DA5" w14:paraId="69AA42F0" w14:textId="77777777">
        <w:trPr>
          <w:trHeight w:hRule="exact" w:val="322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587A4AD5" w14:textId="77777777" w:rsidR="003D2DA5" w:rsidRDefault="0061541F">
            <w:pPr>
              <w:pStyle w:val="TableParagraph"/>
              <w:spacing w:line="267" w:lineRule="exact"/>
              <w:ind w:left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Extension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6695A86A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166ADEF3" w14:textId="77777777" w:rsidR="003D2DA5" w:rsidRDefault="0061541F">
            <w:pPr>
              <w:pStyle w:val="TableParagraph"/>
              <w:spacing w:line="26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F7CE18" w14:textId="77777777" w:rsidR="003D2DA5" w:rsidRDefault="003D2DA5"/>
        </w:tc>
      </w:tr>
    </w:tbl>
    <w:p w14:paraId="43D6D152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9125B" w14:textId="77777777" w:rsidR="003D2DA5" w:rsidRDefault="003D2DA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79B1DF2F" w14:textId="77777777" w:rsidR="003D2DA5" w:rsidRDefault="0061541F">
      <w:pPr>
        <w:pStyle w:val="Heading1"/>
        <w:spacing w:before="69"/>
        <w:ind w:left="460"/>
        <w:rPr>
          <w:b w:val="0"/>
          <w:bCs w:val="0"/>
        </w:rPr>
      </w:pPr>
      <w:bookmarkStart w:id="21" w:name="TABLE_3"/>
      <w:bookmarkEnd w:id="21"/>
      <w:r>
        <w:rPr>
          <w:spacing w:val="-1"/>
        </w:rPr>
        <w:t>TABLE</w:t>
      </w:r>
      <w:r>
        <w:t xml:space="preserve"> 3</w:t>
      </w:r>
    </w:p>
    <w:p w14:paraId="37CBFBC5" w14:textId="77777777" w:rsidR="003D2DA5" w:rsidRDefault="003D2DA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868B69" w14:textId="77777777" w:rsidR="003D2DA5" w:rsidRDefault="0061541F">
      <w:pPr>
        <w:pStyle w:val="BodyText"/>
        <w:ind w:left="460"/>
      </w:pPr>
      <w:bookmarkStart w:id="22" w:name="Standard_Special_Charge_and_Credit_Codes"/>
      <w:bookmarkEnd w:id="22"/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Special</w:t>
      </w:r>
      <w:r>
        <w:t xml:space="preserve"> Charge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Codes</w:t>
      </w:r>
      <w:r>
        <w:t xml:space="preserve"> </w:t>
      </w:r>
      <w:r>
        <w:rPr>
          <w:spacing w:val="-1"/>
        </w:rPr>
        <w:t>for Texas</w:t>
      </w:r>
      <w:r>
        <w:t xml:space="preserve"> </w:t>
      </w:r>
      <w:r>
        <w:rPr>
          <w:spacing w:val="-1"/>
        </w:rPr>
        <w:t>Operations</w:t>
      </w:r>
    </w:p>
    <w:p w14:paraId="6F9F02A0" w14:textId="77777777" w:rsidR="003D2DA5" w:rsidRDefault="003D2DA5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5585"/>
        <w:gridCol w:w="1219"/>
        <w:gridCol w:w="1440"/>
        <w:gridCol w:w="1008"/>
        <w:gridCol w:w="1008"/>
      </w:tblGrid>
      <w:tr w:rsidR="003D2DA5" w14:paraId="4B109A0F" w14:textId="77777777">
        <w:trPr>
          <w:trHeight w:hRule="exact" w:val="598"/>
        </w:trPr>
        <w:tc>
          <w:tcPr>
            <w:tcW w:w="1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nil"/>
            </w:tcBorders>
          </w:tcPr>
          <w:p w14:paraId="423498E7" w14:textId="77777777" w:rsidR="003D2DA5" w:rsidRDefault="003D2DA5"/>
        </w:tc>
        <w:tc>
          <w:tcPr>
            <w:tcW w:w="5585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14:paraId="76DABB98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5BA2B7" w14:textId="77777777" w:rsidR="003D2DA5" w:rsidRDefault="0061541F">
            <w:pPr>
              <w:pStyle w:val="TableParagraph"/>
              <w:ind w:left="20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Transaction</w:t>
            </w:r>
          </w:p>
        </w:tc>
        <w:tc>
          <w:tcPr>
            <w:tcW w:w="121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7" w:space="0" w:color="000000"/>
            </w:tcBorders>
          </w:tcPr>
          <w:p w14:paraId="167E20EC" w14:textId="77777777" w:rsidR="003D2DA5" w:rsidRDefault="003D2DA5"/>
        </w:tc>
        <w:tc>
          <w:tcPr>
            <w:tcW w:w="144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7FC1BA6C" w14:textId="77777777" w:rsidR="003D2DA5" w:rsidRDefault="0061541F">
            <w:pPr>
              <w:pStyle w:val="TableParagraph"/>
              <w:ind w:left="224" w:right="227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Rule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</w:t>
            </w:r>
          </w:p>
        </w:tc>
        <w:tc>
          <w:tcPr>
            <w:tcW w:w="1008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14:paraId="4619C662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5DC6EE6" w14:textId="77777777" w:rsidR="003D2DA5" w:rsidRDefault="0061541F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10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4974A77" w14:textId="77777777" w:rsidR="003D2DA5" w:rsidRDefault="0061541F">
            <w:pPr>
              <w:pStyle w:val="TableParagraph"/>
              <w:ind w:left="87" w:right="87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</w:tr>
      <w:tr w:rsidR="003D2DA5" w14:paraId="40E499F5" w14:textId="77777777">
        <w:trPr>
          <w:trHeight w:hRule="exact" w:val="566"/>
        </w:trPr>
        <w:tc>
          <w:tcPr>
            <w:tcW w:w="10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14:paraId="56F321B1" w14:textId="77777777" w:rsidR="003D2DA5" w:rsidRDefault="003D2DA5"/>
        </w:tc>
        <w:tc>
          <w:tcPr>
            <w:tcW w:w="5585" w:type="dxa"/>
            <w:tcBorders>
              <w:top w:val="single" w:sz="19" w:space="0" w:color="000000"/>
              <w:left w:val="nil"/>
              <w:bottom w:val="single" w:sz="7" w:space="0" w:color="000000"/>
              <w:right w:val="nil"/>
            </w:tcBorders>
          </w:tcPr>
          <w:p w14:paraId="486060E3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71B949" w14:textId="77777777" w:rsidR="003D2DA5" w:rsidRDefault="006154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Charge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Chains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Title</w:t>
            </w:r>
          </w:p>
        </w:tc>
        <w:tc>
          <w:tcPr>
            <w:tcW w:w="1219" w:type="dxa"/>
            <w:tcBorders>
              <w:top w:val="single" w:sz="19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9DDF0AD" w14:textId="77777777" w:rsidR="003D2DA5" w:rsidRDefault="003D2DA5"/>
        </w:tc>
        <w:tc>
          <w:tcPr>
            <w:tcW w:w="144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6D772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63E589" w14:textId="77777777" w:rsidR="003D2DA5" w:rsidRDefault="0061541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R-9</w:t>
            </w:r>
          </w:p>
        </w:tc>
        <w:tc>
          <w:tcPr>
            <w:tcW w:w="100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969B0A8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AAE87C" w14:textId="77777777" w:rsidR="003D2DA5" w:rsidRDefault="0061541F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0010</w:t>
            </w:r>
          </w:p>
        </w:tc>
        <w:tc>
          <w:tcPr>
            <w:tcW w:w="100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5A5B385" w14:textId="77777777" w:rsidR="003D2DA5" w:rsidRDefault="003D2DA5"/>
        </w:tc>
      </w:tr>
      <w:tr w:rsidR="003D2DA5" w14:paraId="1728F7CA" w14:textId="77777777">
        <w:trPr>
          <w:trHeight w:hRule="exact" w:val="290"/>
        </w:trPr>
        <w:tc>
          <w:tcPr>
            <w:tcW w:w="1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14:paraId="1CF31F07" w14:textId="77777777" w:rsidR="003D2DA5" w:rsidRDefault="003D2DA5"/>
        </w:tc>
        <w:tc>
          <w:tcPr>
            <w:tcW w:w="55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5FA0CE9" w14:textId="77777777" w:rsidR="003D2DA5" w:rsidRDefault="0061541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Foreclosure </w:t>
            </w:r>
            <w:r>
              <w:rPr>
                <w:rFonts w:ascii="Times New Roman"/>
                <w:sz w:val="24"/>
              </w:rPr>
              <w:t>Credit</w:t>
            </w:r>
          </w:p>
        </w:tc>
        <w:tc>
          <w:tcPr>
            <w:tcW w:w="12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4CE176B" w14:textId="77777777" w:rsidR="003D2DA5" w:rsidRDefault="003D2DA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5365F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2E38D77" w14:textId="77777777" w:rsidR="003D2DA5" w:rsidRDefault="0061541F">
            <w:pPr>
              <w:pStyle w:val="TableParagraph"/>
              <w:spacing w:line="267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0020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EB6D57E" w14:textId="77777777" w:rsidR="003D2DA5" w:rsidRDefault="003D2DA5"/>
        </w:tc>
      </w:tr>
      <w:tr w:rsidR="003D2DA5" w14:paraId="4FE844A2" w14:textId="77777777">
        <w:trPr>
          <w:trHeight w:hRule="exact" w:val="290"/>
        </w:trPr>
        <w:tc>
          <w:tcPr>
            <w:tcW w:w="1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14:paraId="19B6B446" w14:textId="77777777" w:rsidR="003D2DA5" w:rsidRDefault="003D2DA5"/>
        </w:tc>
        <w:tc>
          <w:tcPr>
            <w:tcW w:w="55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12E9FE3" w14:textId="77777777" w:rsidR="003D2DA5" w:rsidRDefault="0061541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Commitment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</w:p>
        </w:tc>
        <w:tc>
          <w:tcPr>
            <w:tcW w:w="12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4B87702" w14:textId="77777777" w:rsidR="003D2DA5" w:rsidRDefault="003D2DA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A5802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ECF49CC" w14:textId="77777777" w:rsidR="003D2DA5" w:rsidRDefault="0061541F">
            <w:pPr>
              <w:pStyle w:val="TableParagraph"/>
              <w:spacing w:line="267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0050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14F07BB" w14:textId="77777777" w:rsidR="003D2DA5" w:rsidRDefault="003D2DA5"/>
        </w:tc>
      </w:tr>
      <w:tr w:rsidR="003D2DA5" w14:paraId="40E73479" w14:textId="77777777">
        <w:trPr>
          <w:trHeight w:hRule="exact" w:val="293"/>
        </w:trPr>
        <w:tc>
          <w:tcPr>
            <w:tcW w:w="1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14:paraId="1C9DE16F" w14:textId="77777777" w:rsidR="003D2DA5" w:rsidRDefault="003D2DA5"/>
        </w:tc>
        <w:tc>
          <w:tcPr>
            <w:tcW w:w="55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FDE1173" w14:textId="77777777" w:rsidR="003D2DA5" w:rsidRDefault="0061541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Commitment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Texas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Transportation</w:t>
            </w:r>
          </w:p>
        </w:tc>
        <w:tc>
          <w:tcPr>
            <w:tcW w:w="12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5505679" w14:textId="77777777" w:rsidR="003D2DA5" w:rsidRDefault="003D2DA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236CC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3CD1DF4" w14:textId="77777777" w:rsidR="003D2DA5" w:rsidRDefault="0061541F">
            <w:pPr>
              <w:pStyle w:val="TableParagraph"/>
              <w:spacing w:line="269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8041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F02FE6B" w14:textId="77777777" w:rsidR="003D2DA5" w:rsidRDefault="003D2DA5"/>
        </w:tc>
      </w:tr>
      <w:tr w:rsidR="003D2DA5" w14:paraId="00970E78" w14:textId="77777777">
        <w:trPr>
          <w:trHeight w:hRule="exact" w:val="290"/>
        </w:trPr>
        <w:tc>
          <w:tcPr>
            <w:tcW w:w="1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14:paraId="00D4EB7D" w14:textId="77777777" w:rsidR="003D2DA5" w:rsidRDefault="003D2DA5"/>
        </w:tc>
        <w:tc>
          <w:tcPr>
            <w:tcW w:w="55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35AD29C" w14:textId="77777777" w:rsidR="003D2DA5" w:rsidRDefault="0061541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Commitment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F.D.I.C.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O.T.S.</w:t>
            </w:r>
          </w:p>
        </w:tc>
        <w:tc>
          <w:tcPr>
            <w:tcW w:w="12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E4E66FD" w14:textId="77777777" w:rsidR="003D2DA5" w:rsidRDefault="003D2DA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1E5B7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F6663FC" w14:textId="77777777" w:rsidR="003D2DA5" w:rsidRDefault="0061541F">
            <w:pPr>
              <w:pStyle w:val="TableParagraph"/>
              <w:spacing w:line="267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8042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616B7D4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D2DA5" w14:paraId="219F11D0" w14:textId="77777777" w:rsidTr="00884B4D">
        <w:trPr>
          <w:trHeight w:hRule="exact" w:val="566"/>
        </w:trPr>
        <w:tc>
          <w:tcPr>
            <w:tcW w:w="1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14:paraId="3E12CBE3" w14:textId="77777777" w:rsidR="003D2DA5" w:rsidRDefault="003D2DA5"/>
        </w:tc>
        <w:tc>
          <w:tcPr>
            <w:tcW w:w="55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auto"/>
          </w:tcPr>
          <w:p w14:paraId="7224A971" w14:textId="77777777" w:rsidR="003D2DA5" w:rsidRPr="00884B4D" w:rsidRDefault="006154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4D">
              <w:rPr>
                <w:rFonts w:ascii="Times New Roman"/>
                <w:strike/>
                <w:spacing w:val="-1"/>
                <w:sz w:val="24"/>
                <w:highlight w:val="yellow"/>
              </w:rPr>
              <w:t>Credit</w:t>
            </w:r>
            <w:r w:rsidRPr="00884B4D">
              <w:rPr>
                <w:rFonts w:ascii="Times New Roman"/>
                <w:strike/>
                <w:sz w:val="24"/>
                <w:highlight w:val="yellow"/>
              </w:rPr>
              <w:t xml:space="preserve"> </w:t>
            </w:r>
            <w:r w:rsidRPr="00884B4D">
              <w:rPr>
                <w:rFonts w:ascii="Times New Roman"/>
                <w:strike/>
                <w:spacing w:val="-1"/>
                <w:sz w:val="24"/>
                <w:highlight w:val="yellow"/>
              </w:rPr>
              <w:t xml:space="preserve">for </w:t>
            </w:r>
            <w:r w:rsidRPr="00884B4D">
              <w:rPr>
                <w:rFonts w:ascii="Times New Roman"/>
                <w:strike/>
                <w:sz w:val="24"/>
                <w:highlight w:val="yellow"/>
              </w:rPr>
              <w:t>Exclusion of</w:t>
            </w:r>
            <w:r w:rsidRPr="00884B4D">
              <w:rPr>
                <w:rFonts w:ascii="Times New Roman"/>
                <w:strike/>
                <w:spacing w:val="-1"/>
                <w:sz w:val="24"/>
                <w:highlight w:val="yellow"/>
              </w:rPr>
              <w:t xml:space="preserve"> </w:t>
            </w:r>
            <w:r w:rsidRPr="00884B4D">
              <w:rPr>
                <w:rFonts w:ascii="Times New Roman"/>
                <w:strike/>
                <w:sz w:val="24"/>
                <w:highlight w:val="yellow"/>
              </w:rPr>
              <w:t>or</w:t>
            </w:r>
            <w:r w:rsidRPr="00884B4D">
              <w:rPr>
                <w:rFonts w:ascii="Times New Roman"/>
                <w:strike/>
                <w:spacing w:val="-1"/>
                <w:sz w:val="24"/>
                <w:highlight w:val="yellow"/>
              </w:rPr>
              <w:t xml:space="preserve"> General</w:t>
            </w:r>
            <w:r w:rsidRPr="00884B4D">
              <w:rPr>
                <w:rFonts w:ascii="Times New Roman"/>
                <w:strike/>
                <w:sz w:val="24"/>
                <w:highlight w:val="yellow"/>
              </w:rPr>
              <w:t xml:space="preserve"> </w:t>
            </w:r>
            <w:r w:rsidRPr="00884B4D">
              <w:rPr>
                <w:rFonts w:ascii="Times New Roman"/>
                <w:strike/>
                <w:spacing w:val="-1"/>
                <w:sz w:val="24"/>
                <w:highlight w:val="yellow"/>
              </w:rPr>
              <w:t>Exception</w:t>
            </w:r>
            <w:r w:rsidRPr="00884B4D">
              <w:rPr>
                <w:rFonts w:ascii="Times New Roman"/>
                <w:strike/>
                <w:sz w:val="24"/>
                <w:highlight w:val="yellow"/>
              </w:rPr>
              <w:t xml:space="preserve"> </w:t>
            </w:r>
            <w:r w:rsidRPr="00884B4D">
              <w:rPr>
                <w:rFonts w:ascii="Times New Roman"/>
                <w:strike/>
                <w:spacing w:val="-1"/>
                <w:sz w:val="24"/>
                <w:highlight w:val="yellow"/>
              </w:rPr>
              <w:t>for</w:t>
            </w:r>
            <w:r w:rsidRPr="00884B4D">
              <w:rPr>
                <w:rFonts w:ascii="Times New Roman"/>
                <w:strike/>
                <w:spacing w:val="1"/>
                <w:sz w:val="24"/>
                <w:highlight w:val="yellow"/>
              </w:rPr>
              <w:t xml:space="preserve"> </w:t>
            </w:r>
            <w:r w:rsidRPr="00884B4D">
              <w:rPr>
                <w:rFonts w:ascii="Times New Roman"/>
                <w:strike/>
                <w:spacing w:val="-1"/>
                <w:sz w:val="24"/>
                <w:highlight w:val="yellow"/>
              </w:rPr>
              <w:t>Minerals</w:t>
            </w:r>
            <w:r w:rsidRPr="00884B4D">
              <w:rPr>
                <w:rFonts w:ascii="Times New Roman"/>
                <w:spacing w:val="51"/>
                <w:sz w:val="24"/>
              </w:rPr>
              <w:t xml:space="preserve"> </w:t>
            </w:r>
            <w:r w:rsidRPr="00884B4D">
              <w:rPr>
                <w:rFonts w:ascii="Times New Roman"/>
                <w:spacing w:val="-1"/>
                <w:sz w:val="24"/>
              </w:rPr>
              <w:t>Repealed</w:t>
            </w:r>
            <w:r w:rsidRPr="00884B4D">
              <w:rPr>
                <w:rFonts w:ascii="Times New Roman"/>
                <w:sz w:val="24"/>
              </w:rPr>
              <w:t xml:space="preserve"> </w:t>
            </w:r>
            <w:r w:rsidRPr="00884B4D">
              <w:rPr>
                <w:rFonts w:ascii="Times New Roman"/>
                <w:spacing w:val="2"/>
                <w:sz w:val="24"/>
              </w:rPr>
              <w:t>by</w:t>
            </w:r>
            <w:r w:rsidRPr="00884B4D">
              <w:rPr>
                <w:rFonts w:ascii="Times New Roman"/>
                <w:spacing w:val="-5"/>
                <w:sz w:val="24"/>
              </w:rPr>
              <w:t xml:space="preserve"> </w:t>
            </w:r>
            <w:r w:rsidRPr="00884B4D">
              <w:rPr>
                <w:rFonts w:ascii="Times New Roman"/>
                <w:sz w:val="24"/>
              </w:rPr>
              <w:t>HB</w:t>
            </w:r>
            <w:r w:rsidRPr="00884B4D">
              <w:rPr>
                <w:rFonts w:ascii="Times New Roman"/>
                <w:spacing w:val="-2"/>
                <w:sz w:val="24"/>
              </w:rPr>
              <w:t xml:space="preserve"> </w:t>
            </w:r>
            <w:r w:rsidRPr="00884B4D">
              <w:rPr>
                <w:rFonts w:ascii="Times New Roman"/>
                <w:sz w:val="24"/>
              </w:rPr>
              <w:t xml:space="preserve">2408 </w:t>
            </w:r>
            <w:r w:rsidRPr="00884B4D">
              <w:rPr>
                <w:rFonts w:ascii="Times New Roman"/>
                <w:spacing w:val="-1"/>
                <w:sz w:val="24"/>
              </w:rPr>
              <w:t xml:space="preserve">effective </w:t>
            </w:r>
            <w:r w:rsidRPr="00884B4D">
              <w:rPr>
                <w:rFonts w:ascii="Times New Roman"/>
                <w:sz w:val="24"/>
              </w:rPr>
              <w:t>01/01/2012</w:t>
            </w:r>
          </w:p>
        </w:tc>
        <w:tc>
          <w:tcPr>
            <w:tcW w:w="12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3854186" w14:textId="77777777" w:rsidR="003D2DA5" w:rsidRPr="00884B4D" w:rsidRDefault="003D2DA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F73B1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trike/>
                <w:spacing w:val="-1"/>
                <w:sz w:val="24"/>
              </w:rPr>
              <w:t>R-36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976281C" w14:textId="77777777" w:rsidR="003D2DA5" w:rsidRDefault="0061541F">
            <w:pPr>
              <w:pStyle w:val="TableParagraph"/>
              <w:spacing w:line="267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trike/>
                <w:sz w:val="24"/>
              </w:rPr>
              <w:t>9001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4EDC012" w14:textId="77777777" w:rsidR="003D2DA5" w:rsidRDefault="0061541F">
            <w:pPr>
              <w:pStyle w:val="TableParagraph"/>
              <w:spacing w:line="267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trike/>
                <w:spacing w:val="-1"/>
                <w:sz w:val="24"/>
              </w:rPr>
              <w:t>2(a)</w:t>
            </w:r>
          </w:p>
          <w:p w14:paraId="6FEE3CCA" w14:textId="77777777" w:rsidR="003D2DA5" w:rsidRDefault="0061541F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2(b)</w:t>
            </w:r>
          </w:p>
        </w:tc>
      </w:tr>
      <w:tr w:rsidR="003D2DA5" w14:paraId="68041E86" w14:textId="77777777">
        <w:trPr>
          <w:trHeight w:hRule="exact" w:val="299"/>
        </w:trPr>
        <w:tc>
          <w:tcPr>
            <w:tcW w:w="108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E7B18EC" w14:textId="77777777" w:rsidR="003D2DA5" w:rsidRDefault="003D2DA5"/>
        </w:tc>
        <w:tc>
          <w:tcPr>
            <w:tcW w:w="5585" w:type="dxa"/>
            <w:tcBorders>
              <w:top w:val="single" w:sz="7" w:space="0" w:color="000000"/>
              <w:left w:val="nil"/>
              <w:bottom w:val="single" w:sz="18" w:space="0" w:color="000000"/>
              <w:right w:val="nil"/>
            </w:tcBorders>
          </w:tcPr>
          <w:p w14:paraId="03781711" w14:textId="77777777" w:rsidR="003D2DA5" w:rsidRDefault="003D2DA5"/>
        </w:tc>
        <w:tc>
          <w:tcPr>
            <w:tcW w:w="1219" w:type="dxa"/>
            <w:tcBorders>
              <w:top w:val="single" w:sz="7" w:space="0" w:color="000000"/>
              <w:left w:val="nil"/>
              <w:bottom w:val="single" w:sz="18" w:space="0" w:color="000000"/>
              <w:right w:val="single" w:sz="7" w:space="0" w:color="000000"/>
            </w:tcBorders>
          </w:tcPr>
          <w:p w14:paraId="31198812" w14:textId="77777777" w:rsidR="003D2DA5" w:rsidRDefault="003D2DA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3B85EA6A" w14:textId="77777777" w:rsidR="003D2DA5" w:rsidRDefault="003D2DA5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1B7EB01D" w14:textId="77777777" w:rsidR="003D2DA5" w:rsidRDefault="003D2DA5"/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370693" w14:textId="77777777" w:rsidR="003D2DA5" w:rsidRDefault="003D2DA5"/>
        </w:tc>
      </w:tr>
    </w:tbl>
    <w:p w14:paraId="0113F4D1" w14:textId="77777777" w:rsidR="003D2DA5" w:rsidRDefault="003D2DA5">
      <w:pPr>
        <w:sectPr w:rsidR="003D2DA5">
          <w:pgSz w:w="12240" w:h="15840"/>
          <w:pgMar w:top="1380" w:right="680" w:bottom="1080" w:left="980" w:header="0" w:footer="897" w:gutter="0"/>
          <w:cols w:space="720"/>
        </w:sectPr>
      </w:pPr>
    </w:p>
    <w:p w14:paraId="75A3AC3F" w14:textId="77777777" w:rsidR="003D2DA5" w:rsidRDefault="0061541F">
      <w:pPr>
        <w:pStyle w:val="Heading1"/>
        <w:spacing w:before="48"/>
        <w:ind w:left="460"/>
        <w:rPr>
          <w:b w:val="0"/>
          <w:bCs w:val="0"/>
        </w:rPr>
      </w:pPr>
      <w:r>
        <w:rPr>
          <w:spacing w:val="-1"/>
        </w:rPr>
        <w:lastRenderedPageBreak/>
        <w:t>TABLE</w:t>
      </w:r>
      <w:r>
        <w:t xml:space="preserve"> 4</w:t>
      </w:r>
    </w:p>
    <w:p w14:paraId="2313E12E" w14:textId="77777777" w:rsidR="003D2DA5" w:rsidRDefault="003D2DA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CB25D21" w14:textId="77777777" w:rsidR="003D2DA5" w:rsidRDefault="0061541F">
      <w:pPr>
        <w:pStyle w:val="BodyText"/>
        <w:ind w:left="460"/>
      </w:pPr>
      <w:bookmarkStart w:id="23" w:name="Standard_Endorsement_Codes_for_Texas_Ope"/>
      <w:bookmarkEnd w:id="23"/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Endorsement</w:t>
      </w:r>
      <w:r>
        <w:t xml:space="preserve"> Codes </w:t>
      </w:r>
      <w:r>
        <w:rPr>
          <w:spacing w:val="-1"/>
        </w:rPr>
        <w:t>for Texas</w:t>
      </w:r>
      <w:r>
        <w:t xml:space="preserve"> Operations</w:t>
      </w:r>
    </w:p>
    <w:p w14:paraId="71AB9666" w14:textId="77777777" w:rsidR="003D2DA5" w:rsidRDefault="003D2DA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2"/>
        <w:gridCol w:w="1440"/>
        <w:gridCol w:w="739"/>
        <w:gridCol w:w="1080"/>
      </w:tblGrid>
      <w:tr w:rsidR="003D2DA5" w14:paraId="637F4B62" w14:textId="77777777">
        <w:trPr>
          <w:trHeight w:hRule="exact" w:val="598"/>
        </w:trPr>
        <w:tc>
          <w:tcPr>
            <w:tcW w:w="691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14:paraId="5EB5B7F8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C5F9B1A" w14:textId="77777777" w:rsidR="003D2DA5" w:rsidRDefault="0061541F">
            <w:pPr>
              <w:pStyle w:val="TableParagraph"/>
              <w:ind w:left="20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Endorsement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14:paraId="7ACE37DE" w14:textId="77777777" w:rsidR="003D2DA5" w:rsidRDefault="0061541F">
            <w:pPr>
              <w:pStyle w:val="TableParagraph"/>
              <w:ind w:left="224" w:right="227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Rule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</w:t>
            </w:r>
          </w:p>
        </w:tc>
        <w:tc>
          <w:tcPr>
            <w:tcW w:w="739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14:paraId="54423091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4DFA54" w14:textId="77777777" w:rsidR="003D2DA5" w:rsidRDefault="0061541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108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C891F36" w14:textId="77777777" w:rsidR="003D2DA5" w:rsidRDefault="0061541F">
            <w:pPr>
              <w:pStyle w:val="TableParagraph"/>
              <w:ind w:left="123" w:right="123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</w:tr>
      <w:tr w:rsidR="003D2DA5" w14:paraId="21DB29D8" w14:textId="77777777">
        <w:trPr>
          <w:trHeight w:hRule="exact" w:val="595"/>
        </w:trPr>
        <w:tc>
          <w:tcPr>
            <w:tcW w:w="691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nil"/>
            </w:tcBorders>
          </w:tcPr>
          <w:p w14:paraId="257BD6AE" w14:textId="77777777" w:rsidR="003D2DA5" w:rsidRDefault="003D2DA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E79027" w14:textId="77777777" w:rsidR="003D2DA5" w:rsidRDefault="0061541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Endorsements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which</w:t>
            </w:r>
            <w:r>
              <w:rPr>
                <w:rFonts w:ascii="Times New Roman"/>
                <w:i/>
                <w:sz w:val="24"/>
              </w:rPr>
              <w:t xml:space="preserve"> do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not </w:t>
            </w:r>
            <w:r>
              <w:rPr>
                <w:rFonts w:ascii="Times New Roman"/>
                <w:i/>
                <w:spacing w:val="-1"/>
                <w:sz w:val="24"/>
              </w:rPr>
              <w:t>affect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amount</w:t>
            </w:r>
            <w:r>
              <w:rPr>
                <w:rFonts w:ascii="Times New Roman"/>
                <w:i/>
                <w:sz w:val="24"/>
              </w:rPr>
              <w:t xml:space="preserve"> of </w:t>
            </w:r>
            <w:r>
              <w:rPr>
                <w:rFonts w:ascii="Times New Roman"/>
                <w:i/>
                <w:spacing w:val="-1"/>
                <w:sz w:val="24"/>
              </w:rPr>
              <w:t>Liability stated</w:t>
            </w:r>
            <w:r>
              <w:rPr>
                <w:rFonts w:ascii="Times New Roman"/>
                <w:i/>
                <w:sz w:val="24"/>
              </w:rPr>
              <w:t xml:space="preserve"> in </w:t>
            </w:r>
            <w:r>
              <w:rPr>
                <w:rFonts w:ascii="Times New Roman"/>
                <w:i/>
                <w:spacing w:val="-1"/>
                <w:sz w:val="24"/>
              </w:rPr>
              <w:t>policy</w:t>
            </w:r>
          </w:p>
        </w:tc>
        <w:tc>
          <w:tcPr>
            <w:tcW w:w="1440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14:paraId="4091F1D3" w14:textId="77777777" w:rsidR="003D2DA5" w:rsidRDefault="003D2DA5"/>
        </w:tc>
        <w:tc>
          <w:tcPr>
            <w:tcW w:w="739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18" w:space="0" w:color="000000"/>
            </w:tcBorders>
          </w:tcPr>
          <w:p w14:paraId="39F6F455" w14:textId="77777777" w:rsidR="003D2DA5" w:rsidRDefault="003D2DA5"/>
        </w:tc>
        <w:tc>
          <w:tcPr>
            <w:tcW w:w="108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208420F" w14:textId="77777777" w:rsidR="003D2DA5" w:rsidRDefault="003D2DA5"/>
        </w:tc>
      </w:tr>
      <w:tr w:rsidR="003D2DA5" w14:paraId="7A6CA721" w14:textId="77777777">
        <w:trPr>
          <w:trHeight w:hRule="exact" w:val="290"/>
        </w:trPr>
        <w:tc>
          <w:tcPr>
            <w:tcW w:w="6912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4" w:space="0" w:color="000000"/>
            </w:tcBorders>
          </w:tcPr>
          <w:p w14:paraId="6FE108A0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Down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spacing w:val="1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Interim</w:t>
            </w:r>
            <w:r>
              <w:rPr>
                <w:rFonts w:ascii="Times New Roman"/>
                <w:sz w:val="24"/>
              </w:rPr>
              <w:t xml:space="preserve"> Construction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Binder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(T-3)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2714D511" w14:textId="77777777" w:rsidR="003D2DA5" w:rsidRDefault="0061541F">
            <w:pPr>
              <w:pStyle w:val="TableParagraph"/>
              <w:spacing w:line="26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R-11c</w:t>
            </w:r>
          </w:p>
        </w:tc>
        <w:tc>
          <w:tcPr>
            <w:tcW w:w="739" w:type="dxa"/>
            <w:tcBorders>
              <w:top w:val="single" w:sz="19" w:space="0" w:color="000000"/>
              <w:left w:val="single" w:sz="14" w:space="0" w:color="000000"/>
              <w:bottom w:val="single" w:sz="7" w:space="0" w:color="000000"/>
              <w:right w:val="single" w:sz="18" w:space="0" w:color="000000"/>
            </w:tcBorders>
          </w:tcPr>
          <w:p w14:paraId="653EB93A" w14:textId="77777777" w:rsidR="003D2DA5" w:rsidRDefault="0061541F">
            <w:pPr>
              <w:pStyle w:val="TableParagraph"/>
              <w:spacing w:line="26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0100</w:t>
            </w:r>
          </w:p>
        </w:tc>
        <w:tc>
          <w:tcPr>
            <w:tcW w:w="1080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254CDEC" w14:textId="77777777" w:rsidR="003D2DA5" w:rsidRDefault="003D2DA5"/>
        </w:tc>
      </w:tr>
      <w:tr w:rsidR="003D2DA5" w14:paraId="3A3C72F5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4" w:space="0" w:color="000000"/>
            </w:tcBorders>
          </w:tcPr>
          <w:p w14:paraId="3554995F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Variable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Mortgage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098C9912" w14:textId="77777777" w:rsidR="003D2DA5" w:rsidRDefault="0061541F">
            <w:pPr>
              <w:pStyle w:val="TableParagraph"/>
              <w:spacing w:line="26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R-11d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8" w:space="0" w:color="000000"/>
            </w:tcBorders>
          </w:tcPr>
          <w:p w14:paraId="71D90CEC" w14:textId="77777777" w:rsidR="003D2DA5" w:rsidRDefault="0061541F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0140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ED19B38" w14:textId="77777777" w:rsidR="003D2DA5" w:rsidRDefault="003D2DA5"/>
        </w:tc>
      </w:tr>
      <w:tr w:rsidR="003D2DA5" w14:paraId="283BB444" w14:textId="77777777">
        <w:trPr>
          <w:trHeight w:hRule="exact" w:val="293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4" w:space="0" w:color="000000"/>
            </w:tcBorders>
          </w:tcPr>
          <w:p w14:paraId="3C130303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Variable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Mortgage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there </w:t>
            </w:r>
            <w:r>
              <w:rPr>
                <w:rFonts w:ascii="Times New Roman"/>
                <w:sz w:val="24"/>
              </w:rPr>
              <w:t>is no Charge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4067540B" w14:textId="77777777" w:rsidR="003D2DA5" w:rsidRDefault="0061541F">
            <w:pPr>
              <w:pStyle w:val="TableParagraph"/>
              <w:spacing w:line="269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R-11d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8" w:space="0" w:color="000000"/>
            </w:tcBorders>
          </w:tcPr>
          <w:p w14:paraId="57100E8C" w14:textId="77777777" w:rsidR="003D2DA5" w:rsidRDefault="0061541F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0141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E0B07EC" w14:textId="77777777" w:rsidR="003D2DA5" w:rsidRDefault="0061541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D2DA5" w14:paraId="0E311FF8" w14:textId="77777777">
        <w:trPr>
          <w:trHeight w:hRule="exact" w:val="566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4" w:space="0" w:color="000000"/>
            </w:tcBorders>
          </w:tcPr>
          <w:p w14:paraId="157F4BC7" w14:textId="77777777" w:rsidR="003D2DA5" w:rsidRDefault="0061541F">
            <w:pPr>
              <w:pStyle w:val="TableParagraph"/>
              <w:ind w:left="85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Variable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Mortgage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Negative Amortization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Endorsement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(T-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4F8AD82D" w14:textId="77777777" w:rsidR="003D2DA5" w:rsidRDefault="0061541F">
            <w:pPr>
              <w:pStyle w:val="TableParagraph"/>
              <w:spacing w:line="26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R-11d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8" w:space="0" w:color="000000"/>
            </w:tcBorders>
          </w:tcPr>
          <w:p w14:paraId="1C9409BF" w14:textId="77777777" w:rsidR="003D2DA5" w:rsidRDefault="0061541F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0142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6469E3A" w14:textId="77777777" w:rsidR="003D2DA5" w:rsidRDefault="003D2DA5"/>
        </w:tc>
      </w:tr>
      <w:tr w:rsidR="003D2DA5" w14:paraId="7A73F131" w14:textId="77777777">
        <w:trPr>
          <w:trHeight w:hRule="exact" w:val="566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4" w:space="0" w:color="000000"/>
            </w:tcBorders>
          </w:tcPr>
          <w:p w14:paraId="0DA41B2E" w14:textId="77777777" w:rsidR="003D2DA5" w:rsidRDefault="0061541F">
            <w:pPr>
              <w:pStyle w:val="TableParagraph"/>
              <w:ind w:left="85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Variable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Mortgage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Negative Amortization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Endorsement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there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no Charge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6BB35C05" w14:textId="77777777" w:rsidR="003D2DA5" w:rsidRDefault="0061541F">
            <w:pPr>
              <w:pStyle w:val="TableParagraph"/>
              <w:spacing w:line="26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R-11d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8" w:space="0" w:color="000000"/>
            </w:tcBorders>
          </w:tcPr>
          <w:p w14:paraId="5ADE2161" w14:textId="77777777" w:rsidR="003D2DA5" w:rsidRDefault="0061541F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0143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6B35FEE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D2DA5" w14:paraId="08EE7A19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4" w:space="0" w:color="000000"/>
            </w:tcBorders>
          </w:tcPr>
          <w:p w14:paraId="4CF8ECCC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Manufactured</w:t>
            </w:r>
            <w:r>
              <w:rPr>
                <w:rFonts w:ascii="Times New Roman"/>
                <w:sz w:val="24"/>
              </w:rPr>
              <w:t xml:space="preserve"> Housing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(T-31)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04A11BAA" w14:textId="77777777" w:rsidR="003D2DA5" w:rsidRDefault="0061541F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R-11e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8" w:space="0" w:color="000000"/>
            </w:tcBorders>
          </w:tcPr>
          <w:p w14:paraId="33AEFC29" w14:textId="77777777" w:rsidR="003D2DA5" w:rsidRDefault="0061541F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B0C7B99" w14:textId="77777777" w:rsidR="003D2DA5" w:rsidRDefault="003D2DA5"/>
        </w:tc>
      </w:tr>
      <w:tr w:rsidR="003D2DA5" w14:paraId="06149547" w14:textId="77777777">
        <w:trPr>
          <w:trHeight w:hRule="exact" w:val="569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FCEB892" w14:textId="77777777" w:rsidR="003D2DA5" w:rsidRDefault="0061541F">
            <w:pPr>
              <w:pStyle w:val="TableParagraph"/>
              <w:ind w:left="85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Supplemental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Manufactured</w:t>
            </w:r>
            <w:r>
              <w:rPr>
                <w:rFonts w:ascii="Times New Roman"/>
                <w:sz w:val="24"/>
              </w:rPr>
              <w:t xml:space="preserve"> Housing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Unit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(T-31.1)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B884F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R-11e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BF945A6" w14:textId="77777777" w:rsidR="003D2DA5" w:rsidRDefault="0061541F">
            <w:pPr>
              <w:pStyle w:val="TableParagraph"/>
              <w:spacing w:line="269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0151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4F1AA07" w14:textId="77777777" w:rsidR="003D2DA5" w:rsidRDefault="003D2DA5"/>
        </w:tc>
      </w:tr>
      <w:tr w:rsidR="003D2DA5" w14:paraId="60E32A96" w14:textId="77777777">
        <w:trPr>
          <w:trHeight w:hRule="exact" w:val="566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EAF8A40" w14:textId="77777777" w:rsidR="003D2DA5" w:rsidRDefault="0061541F">
            <w:pPr>
              <w:pStyle w:val="TableParagraph"/>
              <w:ind w:left="85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Supplemental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Manufactured</w:t>
            </w:r>
            <w:r>
              <w:rPr>
                <w:rFonts w:ascii="Times New Roman"/>
                <w:sz w:val="24"/>
              </w:rPr>
              <w:t xml:space="preserve"> Housing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Unit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Owner's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(T-31.1)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7A1B4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R-15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FE331CF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0152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9FAAD9D" w14:textId="77777777" w:rsidR="003D2DA5" w:rsidRDefault="003D2DA5"/>
        </w:tc>
      </w:tr>
      <w:tr w:rsidR="003D2DA5" w14:paraId="72FBB877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5E5B26F" w14:textId="77777777" w:rsidR="003D2DA5" w:rsidRDefault="0061541F" w:rsidP="00C51CB0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Assignment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Mortgage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AFC0D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R-11a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2A4739C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9F40F4D" w14:textId="77777777" w:rsidR="003D2DA5" w:rsidRDefault="003D2DA5"/>
        </w:tc>
      </w:tr>
      <w:tr w:rsidR="003D2DA5" w14:paraId="0D270AAA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DE08F9D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Release,</w:t>
            </w:r>
            <w:r>
              <w:rPr>
                <w:rFonts w:ascii="Times New Roman"/>
                <w:sz w:val="24"/>
              </w:rPr>
              <w:t xml:space="preserve"> Modification, </w:t>
            </w:r>
            <w:r>
              <w:rPr>
                <w:rFonts w:ascii="Times New Roman"/>
                <w:spacing w:val="-1"/>
                <w:sz w:val="24"/>
              </w:rPr>
              <w:t>etc.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(T-38)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2408A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R-11b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AA2EB69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72E0FF6" w14:textId="77777777" w:rsidR="003D2DA5" w:rsidRDefault="003D2DA5"/>
        </w:tc>
      </w:tr>
      <w:tr w:rsidR="003D2DA5" w14:paraId="6276EC75" w14:textId="77777777">
        <w:trPr>
          <w:trHeight w:hRule="exact" w:val="293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DD0DB60" w14:textId="32F15EEE" w:rsidR="003D2DA5" w:rsidRDefault="0061541F" w:rsidP="00C51CB0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Correction</w:t>
            </w:r>
            <w:r>
              <w:rPr>
                <w:rFonts w:ascii="Times New Roman"/>
                <w:sz w:val="24"/>
              </w:rPr>
              <w:t xml:space="preserve"> </w:t>
            </w:r>
            <w:r w:rsidR="00C51CB0">
              <w:rPr>
                <w:rFonts w:ascii="Calibri" w:hAnsi="Calibri"/>
                <w:sz w:val="24"/>
              </w:rPr>
              <w:t>–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1"/>
                <w:sz w:val="24"/>
              </w:rPr>
              <w:t xml:space="preserve"> than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 xml:space="preserve"> (T-3)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CAD85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A199146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1E6E8A0" w14:textId="77777777" w:rsidR="003D2DA5" w:rsidRDefault="003D2DA5"/>
        </w:tc>
      </w:tr>
      <w:tr w:rsidR="003D2DA5" w14:paraId="69CA89FD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75A3666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Balloon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Mortgage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(T-39)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59E21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R-11h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5F01EDF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7DD2469" w14:textId="77777777" w:rsidR="003D2DA5" w:rsidRDefault="003D2DA5"/>
        </w:tc>
      </w:tr>
      <w:tr w:rsidR="003D2DA5" w14:paraId="6586CA40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A1C9172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Balloon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Mortgage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subsequent to Policy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(T-39)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4706B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R-11h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659A6F1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8663EDF" w14:textId="77777777" w:rsidR="003D2DA5" w:rsidRDefault="003D2DA5"/>
        </w:tc>
      </w:tr>
      <w:tr w:rsidR="003D2DA5" w14:paraId="3D5E2B77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F09DFE6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Amendment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Exception </w:t>
            </w:r>
            <w:r>
              <w:rPr>
                <w:rFonts w:ascii="Times New Roman"/>
                <w:spacing w:val="-1"/>
                <w:sz w:val="24"/>
              </w:rPr>
              <w:t>for T-1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deletion)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F74EA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R-16(1)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F95004F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239C598" w14:textId="77777777" w:rsidR="003D2DA5" w:rsidRDefault="003D2DA5"/>
        </w:tc>
      </w:tr>
      <w:tr w:rsidR="003D2DA5" w14:paraId="4C5E5133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0B64680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Amendment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Exception </w:t>
            </w:r>
            <w:r>
              <w:rPr>
                <w:rFonts w:ascii="Times New Roman"/>
                <w:spacing w:val="-1"/>
                <w:sz w:val="24"/>
              </w:rPr>
              <w:t>for T-1R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deletion)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B8746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R-16(2)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4415C0C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0501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A752D7A" w14:textId="77777777" w:rsidR="003D2DA5" w:rsidRDefault="003D2DA5"/>
        </w:tc>
      </w:tr>
      <w:tr w:rsidR="003D2DA5" w14:paraId="3271BA5B" w14:textId="77777777">
        <w:trPr>
          <w:trHeight w:hRule="exact" w:val="293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95DEDFD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Completion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FE24C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C1939DA" w14:textId="77777777" w:rsidR="003D2DA5" w:rsidRDefault="0061541F">
            <w:pPr>
              <w:pStyle w:val="TableParagraph"/>
              <w:spacing w:line="269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ECD3B88" w14:textId="77777777" w:rsidR="003D2DA5" w:rsidRDefault="003D2DA5"/>
        </w:tc>
      </w:tr>
      <w:tr w:rsidR="003D2DA5" w14:paraId="0D510638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00708C1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U.S.A.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Acquisition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Title (T-12)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7A9D5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R-17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A6B226D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B148577" w14:textId="77777777" w:rsidR="003D2DA5" w:rsidRDefault="003D2DA5"/>
        </w:tc>
      </w:tr>
      <w:tr w:rsidR="003D2DA5" w14:paraId="0304835F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86839AE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Amendment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Tax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(T-30,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T-3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deletion)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9AFE9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R-19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45E6678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48DE7DA" w14:textId="77777777" w:rsidR="003D2DA5" w:rsidRDefault="003D2DA5"/>
        </w:tc>
      </w:tr>
      <w:tr w:rsidR="003D2DA5" w14:paraId="15FD8B01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F3079A6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Due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Amendment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7C09A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R-24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164C8FB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27F3ABE" w14:textId="77777777" w:rsidR="003D2DA5" w:rsidRDefault="003D2DA5"/>
        </w:tc>
      </w:tr>
      <w:tr w:rsidR="003D2DA5" w14:paraId="6D8DB471" w14:textId="77777777">
        <w:trPr>
          <w:trHeight w:hRule="exact" w:val="293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ACA6221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Future Advance/Revolving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 xml:space="preserve"> (T-35)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371BF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R-11f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7CF5320" w14:textId="77777777" w:rsidR="003D2DA5" w:rsidRDefault="0061541F">
            <w:pPr>
              <w:pStyle w:val="TableParagraph"/>
              <w:spacing w:line="269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7B4C8F1" w14:textId="77777777" w:rsidR="003D2DA5" w:rsidRDefault="003D2DA5"/>
        </w:tc>
      </w:tr>
      <w:tr w:rsidR="003D2DA5" w14:paraId="6E501F62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0504CA8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EPL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(T-36)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9C1BD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R-11g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CAA617A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F6A5BCA" w14:textId="77777777" w:rsidR="003D2DA5" w:rsidRDefault="003D2DA5"/>
        </w:tc>
      </w:tr>
      <w:tr w:rsidR="003D2DA5" w14:paraId="44349C0A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2D0EBFD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Leasehold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Owner's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(T-4)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A0646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9CFA290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0820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D9C6753" w14:textId="77777777" w:rsidR="003D2DA5" w:rsidRDefault="003D2DA5"/>
        </w:tc>
      </w:tr>
      <w:tr w:rsidR="003D2DA5" w14:paraId="0CB10450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1531103" w14:textId="77777777" w:rsidR="003D2DA5" w:rsidRDefault="0061541F" w:rsidP="00C51CB0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Leasehold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(T-4R)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070B6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3B0E10B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3B61E30" w14:textId="77777777" w:rsidR="003D2DA5" w:rsidRDefault="003D2DA5"/>
        </w:tc>
      </w:tr>
      <w:tr w:rsidR="003D2DA5" w14:paraId="575A43DC" w14:textId="77777777">
        <w:trPr>
          <w:trHeight w:hRule="exact" w:val="293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DFF219D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Leasehold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(T-5)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978D9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95DFD90" w14:textId="77777777" w:rsidR="003D2DA5" w:rsidRDefault="0061541F">
            <w:pPr>
              <w:pStyle w:val="TableParagraph"/>
              <w:spacing w:line="269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0822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5D56A42" w14:textId="77777777" w:rsidR="003D2DA5" w:rsidRDefault="003D2DA5"/>
        </w:tc>
      </w:tr>
      <w:tr w:rsidR="003D2DA5" w14:paraId="3966ADF1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CEA3F9D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Pre-Foreclosure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Down</w:t>
            </w:r>
            <w:r>
              <w:rPr>
                <w:rFonts w:ascii="Times New Roman"/>
                <w:sz w:val="24"/>
              </w:rPr>
              <w:t xml:space="preserve"> Date</w:t>
            </w:r>
            <w:r>
              <w:rPr>
                <w:rFonts w:ascii="Times New Roman"/>
                <w:spacing w:val="-1"/>
                <w:sz w:val="24"/>
              </w:rPr>
              <w:t xml:space="preserve"> 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(T-99)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74B12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R-26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427ADA2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13CED42" w14:textId="77777777" w:rsidR="003D2DA5" w:rsidRDefault="003D2DA5"/>
        </w:tc>
      </w:tr>
      <w:tr w:rsidR="003D2DA5" w14:paraId="161EE722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32BD825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Mortgage 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(T-42)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FE0A7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R-28A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02A3F02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FC00F7C" w14:textId="77777777" w:rsidR="003D2DA5" w:rsidRDefault="003D2DA5"/>
        </w:tc>
      </w:tr>
      <w:tr w:rsidR="003D2DA5" w14:paraId="04F70AB9" w14:textId="77777777">
        <w:trPr>
          <w:trHeight w:hRule="exact" w:val="566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A95CA16" w14:textId="77777777" w:rsidR="003D2DA5" w:rsidRDefault="0061541F">
            <w:pPr>
              <w:pStyle w:val="TableParagraph"/>
              <w:ind w:left="85" w:righ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Supplemental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Mortgage 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42.1)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67374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E37EB3B" w14:textId="77777777" w:rsidR="003D2DA5" w:rsidRDefault="0061541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R-28B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247F1DA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16139B" w14:textId="77777777" w:rsidR="003D2DA5" w:rsidRDefault="0061541F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0876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2FB123A" w14:textId="77777777" w:rsidR="003D2DA5" w:rsidRDefault="003D2DA5"/>
        </w:tc>
      </w:tr>
      <w:tr w:rsidR="003D2DA5" w14:paraId="527FE16F" w14:textId="77777777">
        <w:trPr>
          <w:trHeight w:hRule="exact" w:val="293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46311E8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Texas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Reverse Mortgage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(T-43)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2BBB0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ED71093" w14:textId="77777777" w:rsidR="003D2DA5" w:rsidRDefault="0061541F">
            <w:pPr>
              <w:pStyle w:val="TableParagraph"/>
              <w:spacing w:line="269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0877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BA3B5BC" w14:textId="77777777" w:rsidR="003D2DA5" w:rsidRDefault="003D2DA5"/>
        </w:tc>
      </w:tr>
      <w:tr w:rsidR="003D2DA5" w14:paraId="22266F4F" w14:textId="77777777">
        <w:trPr>
          <w:trHeight w:hRule="exact" w:val="566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EF84E25" w14:textId="70D3A042" w:rsidR="003D2DA5" w:rsidRDefault="0061541F" w:rsidP="00C51CB0">
            <w:pPr>
              <w:pStyle w:val="TableParagraph"/>
              <w:ind w:left="8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Coverage </w:t>
            </w:r>
            <w:r>
              <w:rPr>
                <w:rFonts w:ascii="Times New Roman"/>
                <w:sz w:val="24"/>
              </w:rPr>
              <w:t>Junior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Home </w:t>
            </w:r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Credit/Variable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(T-46)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ADB7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R-27d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E47423C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0878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EC4E232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3D2DA5" w14:paraId="45F8D34C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788E6B1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Coverage </w:t>
            </w:r>
            <w:r>
              <w:rPr>
                <w:rFonts w:ascii="Times New Roman"/>
                <w:sz w:val="24"/>
              </w:rPr>
              <w:t>Junior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Down</w:t>
            </w:r>
            <w:r>
              <w:rPr>
                <w:rFonts w:ascii="Times New Roman"/>
                <w:sz w:val="24"/>
              </w:rPr>
              <w:t xml:space="preserve"> Date</w:t>
            </w:r>
            <w:r>
              <w:rPr>
                <w:rFonts w:ascii="Times New Roman"/>
                <w:spacing w:val="-1"/>
                <w:sz w:val="24"/>
              </w:rPr>
              <w:t xml:space="preserve"> (T-45)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6E899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R-27c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615F653" w14:textId="77777777" w:rsidR="003D2DA5" w:rsidRDefault="0061541F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0879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3977F3B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3D2DA5" w14:paraId="40FE7C07" w14:textId="77777777">
        <w:trPr>
          <w:trHeight w:hRule="exact" w:val="290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5CEF4C8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Coverage </w:t>
            </w:r>
            <w:r>
              <w:rPr>
                <w:rFonts w:ascii="Times New Roman"/>
                <w:sz w:val="24"/>
              </w:rPr>
              <w:t>Junior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18542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R-27b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CB1FE55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0880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376D60D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3D2DA5" w14:paraId="456BB282" w14:textId="77777777">
        <w:trPr>
          <w:trHeight w:hRule="exact" w:val="293"/>
        </w:trPr>
        <w:tc>
          <w:tcPr>
            <w:tcW w:w="69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DE8E112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(T-14)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F6925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R-11i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C41A926" w14:textId="77777777" w:rsidR="003D2DA5" w:rsidRDefault="0061541F">
            <w:pPr>
              <w:pStyle w:val="TableParagraph"/>
              <w:spacing w:line="269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0881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E03088C" w14:textId="77777777" w:rsidR="003D2DA5" w:rsidRDefault="003D2DA5"/>
        </w:tc>
      </w:tr>
    </w:tbl>
    <w:p w14:paraId="4FAC0249" w14:textId="77777777" w:rsidR="003D2DA5" w:rsidRDefault="003D2DA5">
      <w:pPr>
        <w:sectPr w:rsidR="003D2DA5">
          <w:pgSz w:w="12240" w:h="15840"/>
          <w:pgMar w:top="1100" w:right="880" w:bottom="1080" w:left="980" w:header="0" w:footer="897" w:gutter="0"/>
          <w:cols w:space="720"/>
        </w:sectPr>
      </w:pPr>
    </w:p>
    <w:p w14:paraId="14E09B4A" w14:textId="77777777" w:rsidR="003D2DA5" w:rsidRDefault="0061541F">
      <w:pPr>
        <w:pStyle w:val="Heading1"/>
        <w:spacing w:before="56"/>
        <w:ind w:left="3982" w:right="3979"/>
        <w:jc w:val="center"/>
        <w:rPr>
          <w:b w:val="0"/>
          <w:bCs w:val="0"/>
        </w:rPr>
      </w:pPr>
      <w:r>
        <w:rPr>
          <w:spacing w:val="-1"/>
        </w:rPr>
        <w:lastRenderedPageBreak/>
        <w:t>TABLE</w:t>
      </w:r>
      <w:r>
        <w:t xml:space="preserve"> 4 </w:t>
      </w:r>
      <w:r>
        <w:rPr>
          <w:spacing w:val="-1"/>
        </w:rPr>
        <w:t>(Continued)</w:t>
      </w:r>
    </w:p>
    <w:p w14:paraId="07B22786" w14:textId="77777777" w:rsidR="003D2DA5" w:rsidRDefault="003D2D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A2F7A6" w14:textId="77777777" w:rsidR="003D2DA5" w:rsidRDefault="003D2DA5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440"/>
        <w:gridCol w:w="730"/>
        <w:gridCol w:w="979"/>
      </w:tblGrid>
      <w:tr w:rsidR="003D2DA5" w14:paraId="6A368950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F038F71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Aggregation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(T-16)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2D0B8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R-11j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F2E079F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0883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3E7445D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3D2DA5" w14:paraId="57209E87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93EA09F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(T-17)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4D672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R-11k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8C38F5C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0884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15F7BE3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D2DA5" w14:paraId="079F1193" w14:textId="77777777">
        <w:trPr>
          <w:trHeight w:hRule="exact" w:val="569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96E8141" w14:textId="77777777" w:rsidR="003D2DA5" w:rsidRDefault="0061541F">
            <w:pPr>
              <w:pStyle w:val="TableParagraph"/>
              <w:ind w:left="85" w:righ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(T-17) </w:t>
            </w:r>
            <w:r>
              <w:rPr>
                <w:rFonts w:ascii="Times New Roman"/>
                <w:sz w:val="24"/>
              </w:rPr>
              <w:t xml:space="preserve">issued on </w:t>
            </w:r>
            <w:r>
              <w:rPr>
                <w:rFonts w:ascii="Times New Roman"/>
                <w:spacing w:val="-1"/>
                <w:sz w:val="24"/>
              </w:rPr>
              <w:t>two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more policies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simultaneously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156C8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R-11k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44B0B07" w14:textId="77777777" w:rsidR="003D2DA5" w:rsidRDefault="0061541F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0887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DF2D340" w14:textId="77777777" w:rsidR="003D2DA5" w:rsidRDefault="0061541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3D2DA5" w14:paraId="39C43D38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C71E746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Condominium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(T-28)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27572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R-11l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7206A90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0888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1A4C91D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3D2DA5" w14:paraId="03161B96" w14:textId="77777777">
        <w:trPr>
          <w:trHeight w:hRule="exact" w:val="566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86D6576" w14:textId="77777777" w:rsidR="003D2DA5" w:rsidRDefault="0061541F">
            <w:pPr>
              <w:pStyle w:val="TableParagraph"/>
              <w:ind w:left="85"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Restrictions,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Encroachments,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Minerals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pacing w:val="8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real</w:t>
            </w:r>
            <w:r>
              <w:rPr>
                <w:rFonts w:ascii="Times New Roman"/>
                <w:sz w:val="24"/>
              </w:rPr>
              <w:t xml:space="preserve"> property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(T-19)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A2AB8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R-29A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7A5C04A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0885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CCEC2DA" w14:textId="77777777" w:rsidR="003D2DA5" w:rsidRDefault="003D2DA5"/>
        </w:tc>
      </w:tr>
      <w:tr w:rsidR="003D2DA5" w14:paraId="78E0037A" w14:textId="77777777">
        <w:trPr>
          <w:trHeight w:hRule="exact" w:val="566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22CFCAC" w14:textId="0857AEFC" w:rsidR="003D2DA5" w:rsidRDefault="0061541F" w:rsidP="00C51CB0">
            <w:pPr>
              <w:pStyle w:val="TableParagraph"/>
              <w:ind w:left="85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Restrictions,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Encroachments,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Minerals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 xml:space="preserve"> </w:t>
            </w:r>
            <w:r w:rsidR="00C51CB0">
              <w:rPr>
                <w:rFonts w:ascii="Times New Roman"/>
                <w:spacing w:val="-1"/>
                <w:sz w:val="24"/>
              </w:rPr>
              <w:t>that</w:t>
            </w:r>
            <w:r w:rsidR="00C51CB0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not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real</w:t>
            </w:r>
            <w:r>
              <w:rPr>
                <w:rFonts w:ascii="Times New Roman"/>
                <w:sz w:val="24"/>
              </w:rPr>
              <w:t xml:space="preserve"> property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(T-19)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6084A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R-29B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DD8B308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0886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D58F5F2" w14:textId="77777777" w:rsidR="003D2DA5" w:rsidRDefault="003D2DA5"/>
        </w:tc>
      </w:tr>
      <w:tr w:rsidR="003D2DA5" w14:paraId="58CDA837" w14:textId="77777777">
        <w:trPr>
          <w:trHeight w:hRule="exact" w:val="845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4F252DC" w14:textId="1696AE1D" w:rsidR="003D2DA5" w:rsidRDefault="0061541F" w:rsidP="00C51CB0">
            <w:pPr>
              <w:pStyle w:val="TableParagraph"/>
              <w:ind w:left="8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Restrictions,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Encroachments,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Minerals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 w:rsidR="00C51CB0">
              <w:rPr>
                <w:rFonts w:ascii="Calibri" w:hAnsi="Calibri"/>
                <w:sz w:val="24"/>
              </w:rPr>
              <w:t>–</w:t>
            </w:r>
            <w:r>
              <w:rPr>
                <w:rFonts w:ascii="Times New Roman"/>
                <w:spacing w:val="-1"/>
                <w:sz w:val="24"/>
              </w:rPr>
              <w:t xml:space="preserve"> Owner's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(T-19.1)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 xml:space="preserve"> </w:t>
            </w:r>
            <w:r w:rsidR="00C51CB0"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 xml:space="preserve"> property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 </w:t>
            </w:r>
            <w:r>
              <w:rPr>
                <w:rFonts w:ascii="Times New Roman"/>
                <w:spacing w:val="-1"/>
                <w:sz w:val="24"/>
              </w:rPr>
              <w:t>amendment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exception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area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boundaries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made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19F5C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R-29C(1)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F2B534D" w14:textId="77777777" w:rsidR="003D2DA5" w:rsidRDefault="0061541F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0897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C27AABB" w14:textId="77777777" w:rsidR="003D2DA5" w:rsidRDefault="0061541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3D2DA5" w14:paraId="237C5B15" w14:textId="77777777">
        <w:trPr>
          <w:trHeight w:hRule="exact" w:val="842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4BB2F7A" w14:textId="6C8C86D9" w:rsidR="003D2DA5" w:rsidRDefault="0061541F" w:rsidP="00C51CB0">
            <w:pPr>
              <w:pStyle w:val="TableParagraph"/>
              <w:ind w:left="8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Restrictions,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Encroachments,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Minerals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 w:rsidR="00C51CB0">
              <w:rPr>
                <w:rFonts w:ascii="Calibri" w:hAnsi="Calibri"/>
                <w:sz w:val="24"/>
              </w:rPr>
              <w:t>–</w:t>
            </w:r>
            <w:r>
              <w:rPr>
                <w:rFonts w:ascii="Times New Roman"/>
                <w:spacing w:val="-1"/>
                <w:sz w:val="24"/>
              </w:rPr>
              <w:t xml:space="preserve"> Owner's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(T-19.1)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 xml:space="preserve"> </w:t>
            </w:r>
            <w:r w:rsidR="00C51CB0"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amendment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exception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area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boundaries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made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951EE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R-29C(2)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26905E7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0898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214653B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 w:rsidR="003D2DA5" w14:paraId="692FAAAE" w14:textId="77777777">
        <w:trPr>
          <w:trHeight w:hRule="exact" w:val="842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4BEF584" w14:textId="2C48B818" w:rsidR="003D2DA5" w:rsidRDefault="0061541F" w:rsidP="00C51CB0">
            <w:pPr>
              <w:pStyle w:val="TableParagraph"/>
              <w:ind w:left="8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Restrictions,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Encroachments,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Minerals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 w:rsidR="00C51CB0">
              <w:rPr>
                <w:rFonts w:ascii="Calibri" w:hAnsi="Calibri"/>
                <w:sz w:val="24"/>
              </w:rPr>
              <w:t>–</w:t>
            </w:r>
            <w:r>
              <w:rPr>
                <w:rFonts w:ascii="Times New Roman"/>
                <w:spacing w:val="-1"/>
                <w:sz w:val="24"/>
              </w:rPr>
              <w:t xml:space="preserve"> Owner's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(T-19.1)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 xml:space="preserve"> </w:t>
            </w:r>
            <w:r w:rsidR="00C51CB0"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z w:val="24"/>
              </w:rPr>
              <w:t xml:space="preserve">is not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 xml:space="preserve"> property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no </w:t>
            </w:r>
            <w:r>
              <w:rPr>
                <w:rFonts w:ascii="Times New Roman"/>
                <w:spacing w:val="-1"/>
                <w:sz w:val="24"/>
              </w:rPr>
              <w:t>amendment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exception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area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boundaries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made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DAE54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R-29D(1)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F75C394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0889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3DCD04C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3D2DA5" w14:paraId="774E57F4" w14:textId="77777777">
        <w:trPr>
          <w:trHeight w:hRule="exact" w:val="842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4B3C274" w14:textId="1C1DD6F6" w:rsidR="003D2DA5" w:rsidRDefault="0061541F" w:rsidP="00C51CB0">
            <w:pPr>
              <w:pStyle w:val="TableParagraph"/>
              <w:ind w:left="8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Restrictions,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Encroachments,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Minerals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 w:rsidR="00C51CB0">
              <w:rPr>
                <w:rFonts w:ascii="Calibri" w:hAnsi="Calibri"/>
                <w:sz w:val="24"/>
              </w:rPr>
              <w:t>–</w:t>
            </w:r>
            <w:r>
              <w:rPr>
                <w:rFonts w:ascii="Times New Roman"/>
                <w:spacing w:val="-1"/>
                <w:sz w:val="24"/>
              </w:rPr>
              <w:t xml:space="preserve"> Owner's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(T-19.1)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 xml:space="preserve"> </w:t>
            </w:r>
            <w:r w:rsidR="00C51CB0"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z w:val="24"/>
              </w:rPr>
              <w:t xml:space="preserve">is not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 xml:space="preserve"> property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amendment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exception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area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boundaries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made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7D5E6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R-29D(2)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C15B8C2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0895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85DF35E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  <w:tr w:rsidR="003D2DA5" w14:paraId="54784877" w14:textId="77777777">
        <w:trPr>
          <w:trHeight w:hRule="exact" w:val="1118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39120AF" w14:textId="201596CF" w:rsidR="003D2DA5" w:rsidRDefault="0061541F" w:rsidP="00C51CB0">
            <w:pPr>
              <w:pStyle w:val="TableParagraph"/>
              <w:spacing w:line="239" w:lineRule="auto"/>
              <w:ind w:left="85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Minerals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Damage Endorsement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(T-19.2) for Owner's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 xml:space="preserve"> </w:t>
            </w:r>
            <w:r w:rsidR="00C51CB0">
              <w:rPr>
                <w:rFonts w:ascii="Times New Roman"/>
                <w:spacing w:val="-1"/>
                <w:sz w:val="24"/>
              </w:rPr>
              <w:t>that</w:t>
            </w:r>
            <w:r w:rsidR="00C51CB0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for</w:t>
            </w:r>
            <w:r>
              <w:rPr>
                <w:rFonts w:ascii="Times New Roman"/>
                <w:spacing w:val="-1"/>
                <w:sz w:val="24"/>
              </w:rPr>
              <w:t xml:space="preserve"> one-to-four </w:t>
            </w:r>
            <w:r>
              <w:rPr>
                <w:rFonts w:ascii="Times New Roman"/>
                <w:sz w:val="24"/>
              </w:rPr>
              <w:t>family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less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-1"/>
                <w:sz w:val="24"/>
              </w:rPr>
              <w:t xml:space="preserve"> acre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office, </w:t>
            </w:r>
            <w:r>
              <w:rPr>
                <w:rFonts w:ascii="Times New Roman"/>
                <w:spacing w:val="-1"/>
                <w:sz w:val="24"/>
              </w:rPr>
              <w:t>industrial,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retail,</w:t>
            </w:r>
            <w:r>
              <w:rPr>
                <w:rFonts w:ascii="Times New Roman"/>
                <w:sz w:val="24"/>
              </w:rPr>
              <w:t xml:space="preserve"> mixed </w:t>
            </w:r>
            <w:r>
              <w:rPr>
                <w:rFonts w:ascii="Times New Roman"/>
                <w:spacing w:val="-1"/>
                <w:sz w:val="24"/>
              </w:rPr>
              <w:t>use retail/residential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multifamily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F828F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R-29.1A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F608F81" w14:textId="77777777" w:rsidR="003D2DA5" w:rsidRDefault="0061541F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66DFC63" w14:textId="77777777" w:rsidR="003D2DA5" w:rsidRDefault="003D2DA5"/>
        </w:tc>
      </w:tr>
      <w:tr w:rsidR="003D2DA5" w14:paraId="1C1CC5E8" w14:textId="77777777">
        <w:trPr>
          <w:trHeight w:hRule="exact" w:val="1121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580E9A7" w14:textId="05E63009" w:rsidR="003D2DA5" w:rsidRDefault="0061541F" w:rsidP="00C51CB0">
            <w:pPr>
              <w:pStyle w:val="TableParagraph"/>
              <w:ind w:left="85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Minerals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Damage Endorsement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(T-19.2)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 xml:space="preserve"> </w:t>
            </w:r>
            <w:r w:rsidR="00C51CB0">
              <w:rPr>
                <w:rFonts w:ascii="Times New Roman"/>
                <w:spacing w:val="-1"/>
                <w:sz w:val="24"/>
              </w:rPr>
              <w:t>that</w:t>
            </w:r>
            <w:r w:rsidR="00C51CB0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one-to-four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 xml:space="preserve"> acre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office,</w:t>
            </w:r>
            <w:r>
              <w:rPr>
                <w:rFonts w:ascii="Times New Roman"/>
                <w:sz w:val="24"/>
              </w:rPr>
              <w:t xml:space="preserve"> industrial, </w:t>
            </w:r>
            <w:r>
              <w:rPr>
                <w:rFonts w:ascii="Times New Roman"/>
                <w:spacing w:val="-1"/>
                <w:sz w:val="24"/>
              </w:rPr>
              <w:t>retail,</w:t>
            </w:r>
            <w:r>
              <w:rPr>
                <w:rFonts w:ascii="Times New Roman"/>
                <w:sz w:val="24"/>
              </w:rPr>
              <w:t xml:space="preserve"> mixed use</w:t>
            </w:r>
            <w:r>
              <w:rPr>
                <w:rFonts w:ascii="Times New Roman"/>
                <w:spacing w:val="-1"/>
                <w:sz w:val="24"/>
              </w:rPr>
              <w:t xml:space="preserve"> retail/residential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multifamily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purposes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07F23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R-29.1A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B6A48E5" w14:textId="77777777" w:rsidR="003D2DA5" w:rsidRDefault="0061541F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0802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77B313E" w14:textId="77777777" w:rsidR="003D2DA5" w:rsidRDefault="003D2DA5"/>
        </w:tc>
      </w:tr>
    </w:tbl>
    <w:p w14:paraId="16E11978" w14:textId="77777777" w:rsidR="003D2DA5" w:rsidRDefault="003D2DA5">
      <w:pPr>
        <w:sectPr w:rsidR="003D2DA5">
          <w:pgSz w:w="12240" w:h="15840"/>
          <w:pgMar w:top="1380" w:right="980" w:bottom="1080" w:left="980" w:header="0" w:footer="897" w:gutter="0"/>
          <w:cols w:space="720"/>
        </w:sectPr>
      </w:pPr>
    </w:p>
    <w:p w14:paraId="549ACF4F" w14:textId="77777777" w:rsidR="003D2DA5" w:rsidRDefault="003D2DA5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520FE4D0" w14:textId="77777777" w:rsidR="003D2DA5" w:rsidRDefault="0061541F">
      <w:pPr>
        <w:spacing w:before="69"/>
        <w:ind w:right="5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TABLE</w:t>
      </w:r>
      <w:r>
        <w:rPr>
          <w:rFonts w:ascii="Times New Roman"/>
          <w:b/>
          <w:sz w:val="24"/>
        </w:rPr>
        <w:t xml:space="preserve"> 4 </w:t>
      </w:r>
      <w:r>
        <w:rPr>
          <w:rFonts w:ascii="Times New Roman"/>
          <w:b/>
          <w:spacing w:val="-1"/>
          <w:sz w:val="24"/>
        </w:rPr>
        <w:t>(Continued)</w:t>
      </w:r>
    </w:p>
    <w:p w14:paraId="46C9D49B" w14:textId="77777777" w:rsidR="003D2DA5" w:rsidRDefault="003D2DA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1440"/>
        <w:gridCol w:w="730"/>
        <w:gridCol w:w="979"/>
      </w:tblGrid>
      <w:tr w:rsidR="003D2DA5" w14:paraId="73532358" w14:textId="77777777">
        <w:trPr>
          <w:trHeight w:hRule="exact" w:val="1118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7EE1E5E" w14:textId="77777777" w:rsidR="003D2DA5" w:rsidRDefault="0061541F" w:rsidP="00C51CB0">
            <w:pPr>
              <w:pStyle w:val="TableParagraph"/>
              <w:ind w:left="85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Minerals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Damage Endorsement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(T-19.3) for Owner's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is not </w:t>
            </w:r>
            <w:r>
              <w:rPr>
                <w:rFonts w:ascii="Times New Roman"/>
                <w:spacing w:val="-1"/>
                <w:sz w:val="24"/>
              </w:rPr>
              <w:t xml:space="preserve">for one-to-four </w:t>
            </w:r>
            <w:r>
              <w:rPr>
                <w:rFonts w:ascii="Times New Roman"/>
                <w:sz w:val="24"/>
              </w:rPr>
              <w:t>family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-1"/>
                <w:sz w:val="24"/>
              </w:rPr>
              <w:t xml:space="preserve"> acre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office, </w:t>
            </w:r>
            <w:r>
              <w:rPr>
                <w:rFonts w:ascii="Times New Roman"/>
                <w:spacing w:val="-1"/>
                <w:sz w:val="24"/>
              </w:rPr>
              <w:t>industrial,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retail,</w:t>
            </w:r>
            <w:r>
              <w:rPr>
                <w:rFonts w:ascii="Times New Roman"/>
                <w:sz w:val="24"/>
              </w:rPr>
              <w:t xml:space="preserve"> mixed use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retail/residential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multifamily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purposes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FD0BF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R-29.1B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AC7E5A3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0803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14:paraId="01C1652D" w14:textId="77777777" w:rsidR="003D2DA5" w:rsidRDefault="003D2DA5"/>
        </w:tc>
      </w:tr>
      <w:tr w:rsidR="003D2DA5" w14:paraId="074F6638" w14:textId="77777777">
        <w:trPr>
          <w:trHeight w:hRule="exact" w:val="1118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77FE96C" w14:textId="77777777" w:rsidR="003D2DA5" w:rsidRDefault="0061541F">
            <w:pPr>
              <w:pStyle w:val="TableParagraph"/>
              <w:ind w:left="85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Minerals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Damage Endorsement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(T-19.3)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is not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one-to-four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less</w:t>
            </w:r>
          </w:p>
          <w:p w14:paraId="612AA7C7" w14:textId="77777777" w:rsidR="003D2DA5" w:rsidRDefault="0061541F">
            <w:pPr>
              <w:pStyle w:val="TableParagraph"/>
              <w:ind w:left="85"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-1"/>
                <w:sz w:val="24"/>
              </w:rPr>
              <w:t xml:space="preserve"> acre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office, </w:t>
            </w:r>
            <w:r>
              <w:rPr>
                <w:rFonts w:ascii="Times New Roman"/>
                <w:spacing w:val="-1"/>
                <w:sz w:val="24"/>
              </w:rPr>
              <w:t>industrial,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retail,</w:t>
            </w:r>
            <w:r>
              <w:rPr>
                <w:rFonts w:ascii="Times New Roman"/>
                <w:sz w:val="24"/>
              </w:rPr>
              <w:t xml:space="preserve"> mixed </w:t>
            </w:r>
            <w:r>
              <w:rPr>
                <w:rFonts w:ascii="Times New Roman"/>
                <w:spacing w:val="-1"/>
                <w:sz w:val="24"/>
              </w:rPr>
              <w:t>use retail/residential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multifamily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36B70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R-29.1B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2ED81FA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0804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CA028F0" w14:textId="77777777" w:rsidR="003D2DA5" w:rsidRDefault="003D2DA5"/>
        </w:tc>
      </w:tr>
      <w:tr w:rsidR="003D2DA5" w14:paraId="77428417" w14:textId="77777777">
        <w:trPr>
          <w:trHeight w:hRule="exact" w:val="293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C111C75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(T-23)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D6B21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R-30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183946C" w14:textId="77777777" w:rsidR="003D2DA5" w:rsidRDefault="0061541F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0890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FE1DF5B" w14:textId="77777777" w:rsidR="003D2DA5" w:rsidRDefault="003D2DA5"/>
        </w:tc>
      </w:tr>
      <w:tr w:rsidR="003D2DA5" w14:paraId="4D24881A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DD264FC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Non-Imputation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(T-24)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8F07D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R-31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9AEB631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0891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E9033EB" w14:textId="77777777" w:rsidR="003D2DA5" w:rsidRDefault="003D2DA5"/>
        </w:tc>
      </w:tr>
      <w:tr w:rsidR="003D2DA5" w14:paraId="04D935FD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D861D19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Non-Imputation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(Mezzanine Financing)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(T-24.1)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6FEC7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R-31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6390910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0805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51D6C86" w14:textId="77777777" w:rsidR="003D2DA5" w:rsidRDefault="003D2DA5"/>
        </w:tc>
      </w:tr>
      <w:tr w:rsidR="003D2DA5" w14:paraId="4625FAD2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BF8CE34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Contiguity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(T-25)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B6992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R-32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7DDE738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0892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6FC3FBC" w14:textId="77777777" w:rsidR="003D2DA5" w:rsidRDefault="003D2DA5"/>
        </w:tc>
      </w:tr>
      <w:tr w:rsidR="003D2DA5" w14:paraId="435B03B2" w14:textId="77777777">
        <w:trPr>
          <w:trHeight w:hRule="exact" w:val="293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A1416F1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Contiguity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(T-25.1)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0EE6C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R-32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7877B08" w14:textId="77777777" w:rsidR="003D2DA5" w:rsidRDefault="0061541F">
            <w:pPr>
              <w:pStyle w:val="TableParagraph"/>
              <w:spacing w:line="26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0806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387948F" w14:textId="77777777" w:rsidR="003D2DA5" w:rsidRDefault="003D2DA5"/>
        </w:tc>
      </w:tr>
      <w:tr w:rsidR="003D2DA5" w14:paraId="5775FD1E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5A9A406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(T-26)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64449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R-33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37670A6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0893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1CC58C3" w14:textId="77777777" w:rsidR="003D2DA5" w:rsidRDefault="003D2DA5"/>
        </w:tc>
      </w:tr>
      <w:tr w:rsidR="003D2DA5" w14:paraId="45725206" w14:textId="77777777">
        <w:trPr>
          <w:trHeight w:hRule="exact" w:val="290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47C3E4A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Assignment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Rents/Leases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(T-27)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E8749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R-34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448AC4C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0894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306C2F7" w14:textId="77777777" w:rsidR="003D2DA5" w:rsidRDefault="003D2DA5"/>
        </w:tc>
      </w:tr>
      <w:tr w:rsidR="003D2DA5" w14:paraId="4A32E817" w14:textId="77777777">
        <w:trPr>
          <w:trHeight w:hRule="exact" w:val="293"/>
        </w:trPr>
        <w:tc>
          <w:tcPr>
            <w:tcW w:w="69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DC19748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Co-Insurance </w:t>
            </w:r>
            <w:r>
              <w:rPr>
                <w:rFonts w:ascii="Times New Roman"/>
                <w:sz w:val="24"/>
              </w:rPr>
              <w:t xml:space="preserve">Endorsement </w:t>
            </w:r>
            <w:r>
              <w:rPr>
                <w:rFonts w:ascii="Times New Roman"/>
                <w:spacing w:val="-1"/>
                <w:sz w:val="24"/>
              </w:rPr>
              <w:t>(T-48)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57C9A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719D273" w14:textId="77777777" w:rsidR="003D2DA5" w:rsidRDefault="0061541F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0896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4AB4996" w14:textId="77777777" w:rsidR="003D2DA5" w:rsidRDefault="003D2DA5"/>
        </w:tc>
      </w:tr>
    </w:tbl>
    <w:p w14:paraId="1DFEAA13" w14:textId="77777777" w:rsidR="003D2DA5" w:rsidRDefault="003D2D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CF6E12" w14:textId="77777777" w:rsidR="003D2DA5" w:rsidRDefault="003D2D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BE9A35" w14:textId="77777777" w:rsidR="003D2DA5" w:rsidRDefault="003D2D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2EABCA" w14:textId="77777777" w:rsidR="003D2DA5" w:rsidRDefault="003D2DA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4"/>
        <w:gridCol w:w="1440"/>
        <w:gridCol w:w="1296"/>
        <w:gridCol w:w="1296"/>
      </w:tblGrid>
      <w:tr w:rsidR="003D2DA5" w14:paraId="07C59BEA" w14:textId="77777777">
        <w:trPr>
          <w:trHeight w:hRule="exact" w:val="612"/>
        </w:trPr>
        <w:tc>
          <w:tcPr>
            <w:tcW w:w="6624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nil"/>
            </w:tcBorders>
          </w:tcPr>
          <w:p w14:paraId="69811143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7802FFA" w14:textId="77777777" w:rsidR="003D2DA5" w:rsidRDefault="0061541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Endorsements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which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affect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amount</w:t>
            </w:r>
            <w:r>
              <w:rPr>
                <w:rFonts w:ascii="Times New Roman"/>
                <w:i/>
                <w:sz w:val="24"/>
              </w:rPr>
              <w:t xml:space="preserve"> of Liability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stated</w:t>
            </w:r>
            <w:r>
              <w:rPr>
                <w:rFonts w:ascii="Times New Roman"/>
                <w:i/>
                <w:sz w:val="24"/>
              </w:rPr>
              <w:t xml:space="preserve"> in </w:t>
            </w:r>
            <w:r>
              <w:rPr>
                <w:rFonts w:ascii="Times New Roman"/>
                <w:i/>
                <w:spacing w:val="-1"/>
                <w:sz w:val="24"/>
              </w:rPr>
              <w:t>policy</w:t>
            </w:r>
          </w:p>
        </w:tc>
        <w:tc>
          <w:tcPr>
            <w:tcW w:w="1440" w:type="dxa"/>
            <w:tcBorders>
              <w:top w:val="single" w:sz="25" w:space="0" w:color="000000"/>
              <w:left w:val="nil"/>
              <w:bottom w:val="single" w:sz="25" w:space="0" w:color="000000"/>
              <w:right w:val="nil"/>
            </w:tcBorders>
          </w:tcPr>
          <w:p w14:paraId="2BBD4E3B" w14:textId="77777777" w:rsidR="003D2DA5" w:rsidRDefault="003D2DA5"/>
        </w:tc>
        <w:tc>
          <w:tcPr>
            <w:tcW w:w="1296" w:type="dxa"/>
            <w:tcBorders>
              <w:top w:val="single" w:sz="25" w:space="0" w:color="000000"/>
              <w:left w:val="nil"/>
              <w:bottom w:val="single" w:sz="25" w:space="0" w:color="000000"/>
              <w:right w:val="single" w:sz="18" w:space="0" w:color="000000"/>
            </w:tcBorders>
          </w:tcPr>
          <w:p w14:paraId="186F010E" w14:textId="77777777" w:rsidR="003D2DA5" w:rsidRDefault="003D2DA5"/>
        </w:tc>
        <w:tc>
          <w:tcPr>
            <w:tcW w:w="1296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14:paraId="758844D5" w14:textId="77777777" w:rsidR="003D2DA5" w:rsidRDefault="0061541F">
            <w:pPr>
              <w:pStyle w:val="TableParagraph"/>
              <w:ind w:left="85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</w:tr>
      <w:tr w:rsidR="003D2DA5" w14:paraId="7064A0C6" w14:textId="77777777">
        <w:trPr>
          <w:trHeight w:hRule="exact" w:val="566"/>
        </w:trPr>
        <w:tc>
          <w:tcPr>
            <w:tcW w:w="6624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2FB0F4A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48654F6" w14:textId="77777777" w:rsidR="003D2DA5" w:rsidRDefault="0061541F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Correction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Amount </w:t>
            </w:r>
            <w:r>
              <w:rPr>
                <w:rFonts w:ascii="Times New Roman"/>
                <w:spacing w:val="-1"/>
                <w:sz w:val="24"/>
              </w:rPr>
              <w:t>(T-3)</w:t>
            </w:r>
          </w:p>
        </w:tc>
        <w:tc>
          <w:tcPr>
            <w:tcW w:w="1440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63B5C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2CFF1AA" w14:textId="77777777" w:rsidR="003D2DA5" w:rsidRDefault="0061541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</w:t>
            </w:r>
          </w:p>
        </w:tc>
        <w:tc>
          <w:tcPr>
            <w:tcW w:w="1296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E76FE45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6056C1E" w14:textId="77777777" w:rsidR="003D2DA5" w:rsidRDefault="0061541F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0900</w:t>
            </w:r>
          </w:p>
        </w:tc>
        <w:tc>
          <w:tcPr>
            <w:tcW w:w="1296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9118694" w14:textId="77777777" w:rsidR="003D2DA5" w:rsidRDefault="003D2DA5"/>
        </w:tc>
      </w:tr>
      <w:tr w:rsidR="003D2DA5" w14:paraId="0B434184" w14:textId="77777777">
        <w:trPr>
          <w:trHeight w:hRule="exact" w:val="290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F78B0EE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Down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Construction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(T-3)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894F8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R-11c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3E7C743" w14:textId="77777777" w:rsidR="003D2DA5" w:rsidRDefault="0061541F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0920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DD40EA9" w14:textId="77777777" w:rsidR="003D2DA5" w:rsidRDefault="003D2DA5"/>
        </w:tc>
      </w:tr>
      <w:tr w:rsidR="003D2DA5" w14:paraId="1D9940B5" w14:textId="77777777">
        <w:trPr>
          <w:trHeight w:hRule="exact" w:val="290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E350972" w14:textId="6ACD7E3E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Down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Owner</w:t>
            </w:r>
            <w:r w:rsidR="00514751">
              <w:rPr>
                <w:rFonts w:ascii="Times New Roman"/>
                <w:spacing w:val="-1"/>
                <w:sz w:val="24"/>
              </w:rPr>
              <w:t>'</w:t>
            </w:r>
            <w:r>
              <w:rPr>
                <w:rFonts w:ascii="Times New Roman"/>
                <w:spacing w:val="-1"/>
                <w:sz w:val="24"/>
              </w:rPr>
              <w:t>s</w:t>
            </w:r>
            <w:r>
              <w:rPr>
                <w:rFonts w:ascii="Times New Roman"/>
                <w:sz w:val="24"/>
              </w:rPr>
              <w:t xml:space="preserve"> 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Construction </w:t>
            </w:r>
            <w:r>
              <w:rPr>
                <w:rFonts w:ascii="Times New Roman"/>
                <w:spacing w:val="-1"/>
                <w:sz w:val="24"/>
              </w:rPr>
              <w:t>(T-3)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81F80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R-15b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99D371D" w14:textId="77777777" w:rsidR="003D2DA5" w:rsidRDefault="0061541F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0940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F57FD31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3D2DA5" w14:paraId="24AFAAAD" w14:textId="77777777">
        <w:trPr>
          <w:trHeight w:hRule="exact" w:val="322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1B5415A1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Owner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Value 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(T-34)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03CE8BF9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R-15a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25DC71B4" w14:textId="77777777" w:rsidR="003D2DA5" w:rsidRDefault="0061541F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0960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02BA3E" w14:textId="77777777" w:rsidR="003D2DA5" w:rsidRDefault="0061541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</w:tbl>
    <w:p w14:paraId="023373A3" w14:textId="77777777" w:rsidR="003D2DA5" w:rsidRDefault="003D2DA5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D2DA5">
          <w:pgSz w:w="12240" w:h="15840"/>
          <w:pgMar w:top="1500" w:right="400" w:bottom="1080" w:left="980" w:header="0" w:footer="897" w:gutter="0"/>
          <w:cols w:space="720"/>
        </w:sectPr>
      </w:pPr>
    </w:p>
    <w:p w14:paraId="0AE7DDF4" w14:textId="77777777" w:rsidR="003D2DA5" w:rsidRDefault="0061541F">
      <w:pPr>
        <w:spacing w:before="116"/>
        <w:ind w:left="460"/>
        <w:rPr>
          <w:rFonts w:ascii="Times New Roman" w:eastAsia="Times New Roman" w:hAnsi="Times New Roman" w:cs="Times New Roman"/>
          <w:sz w:val="24"/>
          <w:szCs w:val="24"/>
        </w:rPr>
      </w:pPr>
      <w:bookmarkStart w:id="24" w:name="TABLE_5"/>
      <w:bookmarkEnd w:id="24"/>
      <w:r>
        <w:rPr>
          <w:rFonts w:ascii="Times New Roman"/>
          <w:b/>
          <w:spacing w:val="-1"/>
          <w:sz w:val="24"/>
        </w:rPr>
        <w:lastRenderedPageBreak/>
        <w:t>TABLE</w:t>
      </w:r>
      <w:r>
        <w:rPr>
          <w:rFonts w:ascii="Times New Roman"/>
          <w:b/>
          <w:sz w:val="24"/>
        </w:rPr>
        <w:t xml:space="preserve"> 5</w:t>
      </w:r>
    </w:p>
    <w:p w14:paraId="7C3A93C9" w14:textId="77777777" w:rsidR="003D2DA5" w:rsidRDefault="003D2DA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44750D" w14:textId="77777777" w:rsidR="003D2DA5" w:rsidRDefault="003D2DA5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34B6C22" w14:textId="77777777" w:rsidR="003D2DA5" w:rsidRDefault="0061541F">
      <w:pPr>
        <w:pStyle w:val="BodyText"/>
        <w:ind w:left="460"/>
      </w:pPr>
      <w:bookmarkStart w:id="25" w:name="Standard_Insured_Closing_Service_Codes_f"/>
      <w:bookmarkEnd w:id="25"/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Insured</w:t>
      </w:r>
      <w:r>
        <w:t xml:space="preserve"> Closing </w:t>
      </w:r>
      <w:r>
        <w:rPr>
          <w:spacing w:val="-1"/>
        </w:rPr>
        <w:t>Service Codes</w:t>
      </w:r>
      <w:r>
        <w:t xml:space="preserve"> for</w:t>
      </w:r>
      <w:r>
        <w:rPr>
          <w:spacing w:val="-1"/>
        </w:rPr>
        <w:t xml:space="preserve"> Texas</w:t>
      </w:r>
      <w:r>
        <w:t xml:space="preserve"> </w:t>
      </w:r>
      <w:r>
        <w:rPr>
          <w:spacing w:val="-1"/>
        </w:rPr>
        <w:t>Operations</w:t>
      </w:r>
    </w:p>
    <w:p w14:paraId="0F802A4C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36633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D47C09" w14:textId="77777777" w:rsidR="003D2DA5" w:rsidRDefault="003D2DA5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603"/>
        <w:gridCol w:w="1584"/>
        <w:gridCol w:w="1584"/>
      </w:tblGrid>
      <w:tr w:rsidR="003D2DA5" w14:paraId="148B0358" w14:textId="77777777">
        <w:trPr>
          <w:trHeight w:hRule="exact" w:val="612"/>
        </w:trPr>
        <w:tc>
          <w:tcPr>
            <w:tcW w:w="6048" w:type="dxa"/>
            <w:tcBorders>
              <w:top w:val="single" w:sz="19" w:space="0" w:color="000000"/>
              <w:left w:val="single" w:sz="18" w:space="0" w:color="000000"/>
              <w:bottom w:val="single" w:sz="25" w:space="0" w:color="000000"/>
              <w:right w:val="single" w:sz="7" w:space="0" w:color="000000"/>
            </w:tcBorders>
          </w:tcPr>
          <w:p w14:paraId="7AA72003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83FC83" w14:textId="77777777" w:rsidR="003D2DA5" w:rsidRDefault="0061541F">
            <w:pPr>
              <w:pStyle w:val="TableParagraph"/>
              <w:ind w:left="1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Transaction</w:t>
            </w:r>
          </w:p>
        </w:tc>
        <w:tc>
          <w:tcPr>
            <w:tcW w:w="1603" w:type="dxa"/>
            <w:tcBorders>
              <w:top w:val="single" w:sz="19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14:paraId="7A7B1D4E" w14:textId="77777777" w:rsidR="003D2DA5" w:rsidRDefault="0061541F">
            <w:pPr>
              <w:pStyle w:val="TableParagraph"/>
              <w:ind w:left="306" w:right="310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Rule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</w:t>
            </w:r>
          </w:p>
        </w:tc>
        <w:tc>
          <w:tcPr>
            <w:tcW w:w="1584" w:type="dxa"/>
            <w:tcBorders>
              <w:top w:val="single" w:sz="19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14:paraId="602032F1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4F4042" w14:textId="77777777" w:rsidR="003D2DA5" w:rsidRDefault="0061541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1584" w:type="dxa"/>
            <w:tcBorders>
              <w:top w:val="single" w:sz="19" w:space="0" w:color="000000"/>
              <w:left w:val="single" w:sz="7" w:space="0" w:color="000000"/>
              <w:bottom w:val="single" w:sz="25" w:space="0" w:color="000000"/>
              <w:right w:val="single" w:sz="18" w:space="0" w:color="000000"/>
            </w:tcBorders>
          </w:tcPr>
          <w:p w14:paraId="516115B8" w14:textId="77777777" w:rsidR="003D2DA5" w:rsidRDefault="0061541F">
            <w:pPr>
              <w:pStyle w:val="TableParagraph"/>
              <w:ind w:left="390" w:right="375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</w:tr>
      <w:tr w:rsidR="003D2DA5" w14:paraId="34F612EE" w14:textId="77777777">
        <w:trPr>
          <w:trHeight w:hRule="exact" w:val="290"/>
        </w:trPr>
        <w:tc>
          <w:tcPr>
            <w:tcW w:w="6048" w:type="dxa"/>
            <w:tcBorders>
              <w:top w:val="single" w:sz="2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40C1618" w14:textId="77777777" w:rsidR="003D2DA5" w:rsidRDefault="0061541F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Lender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</w:t>
            </w:r>
            <w:r>
              <w:rPr>
                <w:rFonts w:ascii="Times New Roman"/>
                <w:sz w:val="24"/>
              </w:rPr>
              <w:t xml:space="preserve"> Closing </w:t>
            </w:r>
            <w:r>
              <w:rPr>
                <w:rFonts w:ascii="Times New Roman"/>
                <w:spacing w:val="-1"/>
                <w:sz w:val="24"/>
              </w:rPr>
              <w:t xml:space="preserve">Service </w:t>
            </w:r>
            <w:r>
              <w:rPr>
                <w:rFonts w:ascii="Times New Roman"/>
                <w:sz w:val="24"/>
              </w:rPr>
              <w:t>(T-50)</w:t>
            </w:r>
          </w:p>
        </w:tc>
        <w:tc>
          <w:tcPr>
            <w:tcW w:w="1603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8695D" w14:textId="77777777" w:rsidR="003D2DA5" w:rsidRDefault="0061541F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</w:t>
            </w:r>
          </w:p>
        </w:tc>
        <w:tc>
          <w:tcPr>
            <w:tcW w:w="1584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EFC0A" w14:textId="77777777" w:rsidR="003D2DA5" w:rsidRDefault="0061541F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5000</w:t>
            </w:r>
          </w:p>
        </w:tc>
        <w:tc>
          <w:tcPr>
            <w:tcW w:w="1584" w:type="dxa"/>
            <w:tcBorders>
              <w:top w:val="single" w:sz="2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B07CAA6" w14:textId="77777777" w:rsidR="003D2DA5" w:rsidRDefault="003D2DA5"/>
        </w:tc>
      </w:tr>
      <w:tr w:rsidR="003D2DA5" w14:paraId="5EE309C4" w14:textId="77777777">
        <w:trPr>
          <w:trHeight w:hRule="exact" w:val="324"/>
        </w:trPr>
        <w:tc>
          <w:tcPr>
            <w:tcW w:w="6048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5F40F905" w14:textId="77777777" w:rsidR="003D2DA5" w:rsidRDefault="0061541F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Purchaser/Seller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Service </w:t>
            </w:r>
            <w:r>
              <w:rPr>
                <w:rFonts w:ascii="Times New Roman"/>
                <w:sz w:val="24"/>
              </w:rPr>
              <w:t>(T-51)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A9E165F" w14:textId="77777777" w:rsidR="003D2DA5" w:rsidRDefault="0061541F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DCD2761" w14:textId="77777777" w:rsidR="003D2DA5" w:rsidRDefault="0061541F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5005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426CB185" w14:textId="77777777" w:rsidR="003D2DA5" w:rsidRDefault="003D2DA5"/>
        </w:tc>
      </w:tr>
    </w:tbl>
    <w:p w14:paraId="46FA84DC" w14:textId="77777777" w:rsidR="003D2DA5" w:rsidRDefault="003D2DA5">
      <w:pPr>
        <w:sectPr w:rsidR="003D2DA5">
          <w:pgSz w:w="12240" w:h="15840"/>
          <w:pgMar w:top="1500" w:right="240" w:bottom="1080" w:left="980" w:header="0" w:footer="897" w:gutter="0"/>
          <w:cols w:space="720"/>
        </w:sectPr>
      </w:pPr>
    </w:p>
    <w:p w14:paraId="13C7D1E7" w14:textId="77777777" w:rsidR="003D2DA5" w:rsidRDefault="0061541F">
      <w:pPr>
        <w:spacing w:before="50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lastRenderedPageBreak/>
        <w:t xml:space="preserve">TABLE </w:t>
      </w:r>
      <w:r>
        <w:rPr>
          <w:rFonts w:ascii="Times New Roman"/>
          <w:b/>
        </w:rPr>
        <w:t>6</w:t>
      </w:r>
    </w:p>
    <w:p w14:paraId="73CC468F" w14:textId="77777777" w:rsidR="003D2DA5" w:rsidRDefault="003D2DA5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7EBBCC43" w14:textId="77777777" w:rsidR="003D2DA5" w:rsidRDefault="0061541F">
      <w:pPr>
        <w:ind w:left="4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Standard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Personal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Property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Title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Insurance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Transaction Codes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Texas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Operations</w:t>
      </w:r>
    </w:p>
    <w:p w14:paraId="05983156" w14:textId="77777777" w:rsidR="003D2DA5" w:rsidRDefault="003D2DA5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4"/>
        <w:gridCol w:w="1440"/>
        <w:gridCol w:w="1008"/>
        <w:gridCol w:w="1008"/>
      </w:tblGrid>
      <w:tr w:rsidR="003D2DA5" w14:paraId="7FB640E3" w14:textId="77777777">
        <w:trPr>
          <w:trHeight w:hRule="exact" w:val="523"/>
        </w:trPr>
        <w:tc>
          <w:tcPr>
            <w:tcW w:w="6624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AA9619F" w14:textId="77777777" w:rsidR="003D2DA5" w:rsidRDefault="003D2DA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14:paraId="0F12DF24" w14:textId="77777777" w:rsidR="003D2DA5" w:rsidRDefault="0061541F">
            <w:pPr>
              <w:pStyle w:val="TableParagraph"/>
              <w:ind w:left="2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Description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Transaction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71B67" w14:textId="77777777" w:rsidR="003D2DA5" w:rsidRDefault="0061541F">
            <w:pPr>
              <w:pStyle w:val="TableParagraph"/>
              <w:spacing w:line="241" w:lineRule="auto"/>
              <w:ind w:left="263" w:right="261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Rate </w:t>
            </w:r>
            <w:r>
              <w:rPr>
                <w:rFonts w:ascii="Times New Roman"/>
                <w:spacing w:val="-1"/>
              </w:rPr>
              <w:t>Rule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Reference</w:t>
            </w:r>
          </w:p>
        </w:tc>
        <w:tc>
          <w:tcPr>
            <w:tcW w:w="100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B32884" w14:textId="77777777" w:rsidR="003D2DA5" w:rsidRDefault="003D2DA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14:paraId="05263197" w14:textId="77777777" w:rsidR="003D2DA5" w:rsidRDefault="0061541F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Code</w:t>
            </w:r>
          </w:p>
        </w:tc>
        <w:tc>
          <w:tcPr>
            <w:tcW w:w="1008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54914F8" w14:textId="77777777" w:rsidR="003D2DA5" w:rsidRDefault="0061541F">
            <w:pPr>
              <w:pStyle w:val="TableParagraph"/>
              <w:spacing w:line="241" w:lineRule="auto"/>
              <w:ind w:left="121" w:right="120" w:firstLine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Number</w:t>
            </w:r>
          </w:p>
        </w:tc>
      </w:tr>
      <w:tr w:rsidR="003D2DA5" w14:paraId="73D5800F" w14:textId="77777777">
        <w:trPr>
          <w:trHeight w:hRule="exact" w:val="274"/>
        </w:trPr>
        <w:tc>
          <w:tcPr>
            <w:tcW w:w="66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DE439A8" w14:textId="3038EA82" w:rsidR="003D2DA5" w:rsidRDefault="0061541F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Property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Title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Insurance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(PPT-1)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498CF" w14:textId="77777777" w:rsidR="003D2DA5" w:rsidRDefault="0061541F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E6E836" w14:textId="77777777" w:rsidR="003D2DA5" w:rsidRDefault="0061541F">
            <w:pPr>
              <w:pStyle w:val="TableParagraph"/>
              <w:spacing w:line="248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9671D23" w14:textId="77777777" w:rsidR="003D2DA5" w:rsidRDefault="003D2DA5"/>
        </w:tc>
      </w:tr>
      <w:tr w:rsidR="003D2DA5" w14:paraId="72084A7D" w14:textId="77777777">
        <w:trPr>
          <w:trHeight w:hRule="exact" w:val="269"/>
        </w:trPr>
        <w:tc>
          <w:tcPr>
            <w:tcW w:w="6624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609EB011" w14:textId="2593BFFC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Property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Title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Insurance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Lender</w:t>
            </w:r>
            <w:r w:rsidR="0051475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(PPT-2)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2D55651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0D5D289C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9EBB194" w14:textId="77777777" w:rsidR="003D2DA5" w:rsidRDefault="003D2DA5"/>
        </w:tc>
      </w:tr>
      <w:tr w:rsidR="003D2DA5" w14:paraId="3EED2456" w14:textId="77777777">
        <w:trPr>
          <w:trHeight w:hRule="exact" w:val="266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431E8171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Aggregation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(PPT-2.1)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458926A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54F58F20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B809551" w14:textId="77777777" w:rsidR="003D2DA5" w:rsidRDefault="003D2DA5"/>
        </w:tc>
      </w:tr>
      <w:tr w:rsidR="003D2DA5" w14:paraId="7FAE1560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2A97BDE7" w14:textId="77777777" w:rsidR="003D2DA5" w:rsidRDefault="0061541F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Gap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(PPT-2.2)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A5D0569" w14:textId="77777777" w:rsidR="003D2DA5" w:rsidRDefault="0061541F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7DA55359" w14:textId="77777777" w:rsidR="003D2DA5" w:rsidRDefault="0061541F">
            <w:pPr>
              <w:pStyle w:val="TableParagraph"/>
              <w:spacing w:line="248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A7B851A" w14:textId="77777777" w:rsidR="003D2DA5" w:rsidRDefault="003D2DA5"/>
        </w:tc>
      </w:tr>
      <w:tr w:rsidR="003D2DA5" w14:paraId="41DCCA5F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54770965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Increase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(PPT-2.3)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5B05BE7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09C2A28F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AE30252" w14:textId="77777777" w:rsidR="003D2DA5" w:rsidRDefault="003D2DA5"/>
        </w:tc>
      </w:tr>
      <w:tr w:rsidR="003D2DA5" w14:paraId="5F5C3419" w14:textId="77777777">
        <w:trPr>
          <w:trHeight w:hRule="exact" w:val="266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4E4C7C65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Datedown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(PPT-2.4)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74D1F62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14B9D3A3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7F8D04F" w14:textId="77777777" w:rsidR="003D2DA5" w:rsidRDefault="003D2DA5"/>
        </w:tc>
      </w:tr>
      <w:tr w:rsidR="003D2DA5" w14:paraId="48EC142F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6F479545" w14:textId="77777777" w:rsidR="003D2DA5" w:rsidRDefault="0061541F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Location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Debtor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(PPT-2.5)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8367161" w14:textId="77777777" w:rsidR="003D2DA5" w:rsidRDefault="0061541F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4BA84CB6" w14:textId="77777777" w:rsidR="003D2DA5" w:rsidRDefault="0061541F">
            <w:pPr>
              <w:pStyle w:val="TableParagraph"/>
              <w:spacing w:line="248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293BDFB" w14:textId="77777777" w:rsidR="003D2DA5" w:rsidRDefault="003D2DA5"/>
        </w:tc>
      </w:tr>
      <w:tr w:rsidR="003D2DA5" w14:paraId="6270B757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23CF2C49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Mezzanine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(PPT-2.6)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DE2C4DC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5FA70BAE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677F14C" w14:textId="77777777" w:rsidR="003D2DA5" w:rsidRDefault="003D2DA5"/>
        </w:tc>
      </w:tr>
      <w:tr w:rsidR="003D2DA5" w14:paraId="03C13055" w14:textId="77777777">
        <w:trPr>
          <w:trHeight w:hRule="exact" w:val="266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1936706E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(PPT-2.7)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883EE0C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R-8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58502424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2008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587547E" w14:textId="77777777" w:rsidR="003D2DA5" w:rsidRDefault="003D2DA5"/>
        </w:tc>
      </w:tr>
      <w:tr w:rsidR="003D2DA5" w14:paraId="2A33D471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2567D617" w14:textId="77777777" w:rsidR="003D2DA5" w:rsidRDefault="0061541F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Co-Insurance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(PPT-1.8/2.8)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B8D0673" w14:textId="77777777" w:rsidR="003D2DA5" w:rsidRDefault="0061541F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R-9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0C3D384E" w14:textId="77777777" w:rsidR="003D2DA5" w:rsidRDefault="0061541F">
            <w:pPr>
              <w:pStyle w:val="TableParagraph"/>
              <w:spacing w:line="248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2009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3A5C99A" w14:textId="77777777" w:rsidR="003D2DA5" w:rsidRDefault="003D2DA5"/>
        </w:tc>
      </w:tr>
      <w:tr w:rsidR="003D2DA5" w14:paraId="19985BDA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2169AF12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Personal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Property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Title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Insurance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Policy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(PPT-5)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E6E0BF8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R-10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0ECE1F69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497AB6E" w14:textId="77777777" w:rsidR="003D2DA5" w:rsidRDefault="003D2DA5"/>
        </w:tc>
      </w:tr>
      <w:tr w:rsidR="003D2DA5" w14:paraId="48979AF2" w14:textId="77777777">
        <w:trPr>
          <w:trHeight w:hRule="exact" w:val="266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05087937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Personal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Property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Title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Insurance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Filing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Policy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(PPT-6)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11EDD3E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R-11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081A5816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5B1FF2F" w14:textId="77777777" w:rsidR="003D2DA5" w:rsidRDefault="003D2DA5"/>
        </w:tc>
      </w:tr>
      <w:tr w:rsidR="003D2DA5" w14:paraId="0097DA3F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7B200CE7" w14:textId="77777777" w:rsidR="003D2DA5" w:rsidRDefault="0061541F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Personal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Property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Title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Insurance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Combined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Policy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(PPT-7)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79BF5B4" w14:textId="77777777" w:rsidR="003D2DA5" w:rsidRDefault="0061541F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R-12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552DB090" w14:textId="77777777" w:rsidR="003D2DA5" w:rsidRDefault="0061541F">
            <w:pPr>
              <w:pStyle w:val="TableParagraph"/>
              <w:spacing w:line="248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4DB6AAA" w14:textId="77777777" w:rsidR="003D2DA5" w:rsidRDefault="003D2DA5"/>
        </w:tc>
      </w:tr>
      <w:tr w:rsidR="003D2DA5" w14:paraId="62A36D10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5C9C583C" w14:textId="12894D6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Property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Title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Insurance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Lender</w:t>
            </w:r>
            <w:r w:rsidR="0051475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(PPT-8)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4F1DC39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R-13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7D9A679F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78634C7" w14:textId="77777777" w:rsidR="003D2DA5" w:rsidRDefault="003D2DA5"/>
        </w:tc>
      </w:tr>
      <w:tr w:rsidR="003D2DA5" w14:paraId="0ACB0C45" w14:textId="77777777">
        <w:trPr>
          <w:trHeight w:hRule="exact" w:val="266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329BF68D" w14:textId="386B2988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Property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Title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Insurance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(PPT-9)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44E3CBE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R-14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687CFD5E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E10EFC5" w14:textId="77777777" w:rsidR="003D2DA5" w:rsidRDefault="003D2DA5"/>
        </w:tc>
      </w:tr>
      <w:tr w:rsidR="003D2DA5" w14:paraId="4BDAF7E8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2AA27348" w14:textId="02251A54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Seller</w:t>
            </w:r>
            <w:r w:rsidR="0051475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Endorsement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(PPT-8.1)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52D5E2F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R-15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2883006D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4B416C9" w14:textId="77777777" w:rsidR="003D2DA5" w:rsidRDefault="003D2DA5"/>
        </w:tc>
      </w:tr>
      <w:tr w:rsidR="003D2DA5" w14:paraId="7F7BB75D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2A6565C9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Tax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(PPT-8.2)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EFE9615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R-16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57D050BC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DB62378" w14:textId="77777777" w:rsidR="003D2DA5" w:rsidRDefault="003D2DA5"/>
        </w:tc>
      </w:tr>
      <w:tr w:rsidR="003D2DA5" w14:paraId="50808D5C" w14:textId="77777777">
        <w:trPr>
          <w:trHeight w:hRule="exact" w:val="266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483665E4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Mezzanine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(PPT-8.3)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9EFC673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R-17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2E9D15D3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B5B16A5" w14:textId="77777777" w:rsidR="003D2DA5" w:rsidRDefault="003D2DA5"/>
        </w:tc>
      </w:tr>
      <w:tr w:rsidR="003D2DA5" w14:paraId="5A5D3376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6EBBDEF5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Pledged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Equity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(PPT-8.4)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865435B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R-18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1FD5D8B2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2018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9E6E7F3" w14:textId="77777777" w:rsidR="003D2DA5" w:rsidRDefault="003D2DA5"/>
        </w:tc>
      </w:tr>
      <w:tr w:rsidR="003D2DA5" w14:paraId="7FC9C459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448C1C12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Insured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(PPT-8.5)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E1DAF16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R-19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63D2C2F2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2019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78DA398" w14:textId="77777777" w:rsidR="003D2DA5" w:rsidRDefault="003D2DA5"/>
        </w:tc>
      </w:tr>
      <w:tr w:rsidR="003D2DA5" w14:paraId="1F99FCBE" w14:textId="77777777">
        <w:trPr>
          <w:trHeight w:hRule="exact" w:val="266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7A7E8B21" w14:textId="300FB3FB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Lender</w:t>
            </w:r>
            <w:r w:rsidR="0051475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Aggregation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Endorsement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(PPT-8.6)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3AC7A7B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R-20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6AE3A682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A77C3A9" w14:textId="77777777" w:rsidR="003D2DA5" w:rsidRDefault="003D2DA5"/>
        </w:tc>
      </w:tr>
      <w:tr w:rsidR="003D2DA5" w14:paraId="7D2A37CB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7181D066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Renewal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(PPT-8.7)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C24CEEB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R-21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4B22DC92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374A6A8" w14:textId="77777777" w:rsidR="003D2DA5" w:rsidRDefault="003D2DA5"/>
        </w:tc>
      </w:tr>
      <w:tr w:rsidR="003D2DA5" w14:paraId="6E0D8428" w14:textId="77777777">
        <w:trPr>
          <w:trHeight w:hRule="exact" w:val="521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57AB72DC" w14:textId="77777777" w:rsidR="003D2DA5" w:rsidRDefault="0061541F">
            <w:pPr>
              <w:pStyle w:val="TableParagraph"/>
              <w:spacing w:line="239" w:lineRule="auto"/>
              <w:ind w:left="85" w:right="18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Waiver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Attorney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Subrogation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Rights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(PPT-8.8)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7625589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R-22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42784D06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C2FBA5F" w14:textId="77777777" w:rsidR="003D2DA5" w:rsidRDefault="003D2DA5"/>
        </w:tc>
      </w:tr>
      <w:tr w:rsidR="003D2DA5" w14:paraId="792AFCB7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1793F4D6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Springing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Control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(PPT </w:t>
            </w:r>
            <w:r>
              <w:rPr>
                <w:rFonts w:ascii="Times New Roman"/>
              </w:rPr>
              <w:t>8.9)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224646D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R-23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692D634A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D4708D8" w14:textId="77777777" w:rsidR="003D2DA5" w:rsidRDefault="003D2DA5"/>
        </w:tc>
      </w:tr>
      <w:tr w:rsidR="003D2DA5" w14:paraId="69FAD9FF" w14:textId="77777777">
        <w:trPr>
          <w:trHeight w:hRule="exact" w:val="266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012DE5CE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Policy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Tax </w:t>
            </w:r>
            <w:r>
              <w:rPr>
                <w:rFonts w:ascii="Times New Roman"/>
                <w:spacing w:val="-1"/>
              </w:rPr>
              <w:t>Lien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(PPT-8.10)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8D5C3E9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R-24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1BC9A4B4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1C05147" w14:textId="77777777" w:rsidR="003D2DA5" w:rsidRDefault="003D2DA5"/>
        </w:tc>
      </w:tr>
      <w:tr w:rsidR="003D2DA5" w14:paraId="12641FC1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5789F73C" w14:textId="65786BD0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Borrower</w:t>
            </w:r>
            <w:r w:rsidR="0051475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Status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Endorsement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(PPT-8.11)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DE8C57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R-25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0EBAD3C1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05A470A" w14:textId="77777777" w:rsidR="003D2DA5" w:rsidRDefault="003D2DA5"/>
        </w:tc>
      </w:tr>
      <w:tr w:rsidR="003D2DA5" w14:paraId="20EE1DEC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2622EFC7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Policy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Judgment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Lien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(PPT-8.12)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55575C5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R-26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5A93BD30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0CDC43C" w14:textId="77777777" w:rsidR="003D2DA5" w:rsidRDefault="003D2DA5"/>
        </w:tc>
      </w:tr>
      <w:tr w:rsidR="003D2DA5" w14:paraId="7E2B0B72" w14:textId="77777777">
        <w:trPr>
          <w:trHeight w:hRule="exact" w:val="266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69FE9E67" w14:textId="57CCFD4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Buyer</w:t>
            </w:r>
            <w:r w:rsidR="0051475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Aggregation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Endorsement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(PPT-9.1)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80FD40B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R-27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4246A926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BD3FA03" w14:textId="77777777" w:rsidR="003D2DA5" w:rsidRDefault="003D2DA5"/>
        </w:tc>
      </w:tr>
      <w:tr w:rsidR="003D2DA5" w14:paraId="4884CBD0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546303C2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Pending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Suites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Judgments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(PPT-9.2)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5940051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R-28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49DD1145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2028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40EC68FF" w14:textId="77777777" w:rsidR="003D2DA5" w:rsidRDefault="003D2DA5"/>
        </w:tc>
      </w:tr>
      <w:tr w:rsidR="003D2DA5" w14:paraId="60BEAAA2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298BC7DA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Increase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Tax </w:t>
            </w:r>
            <w:r>
              <w:rPr>
                <w:rFonts w:ascii="Times New Roman"/>
                <w:spacing w:val="-1"/>
              </w:rPr>
              <w:t>Lien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Coverage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(PPT-9.3)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27EAF23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R-29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0111D3B8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2029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3F3F304" w14:textId="77777777" w:rsidR="003D2DA5" w:rsidRDefault="003D2DA5"/>
        </w:tc>
      </w:tr>
      <w:tr w:rsidR="003D2DA5" w14:paraId="48522C3C" w14:textId="77777777">
        <w:trPr>
          <w:trHeight w:hRule="exact" w:val="266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0DA4E774" w14:textId="6E1D6A2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Equity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Ownership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Endorsement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(PPT-9.4)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A4FF9CD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R-30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392EEAD7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2030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7F40AE1" w14:textId="77777777" w:rsidR="003D2DA5" w:rsidRDefault="003D2DA5"/>
        </w:tc>
      </w:tr>
      <w:tr w:rsidR="003D2DA5" w14:paraId="1ACE87EF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1377D31D" w14:textId="797E4071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Insuring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Clauses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Endorsement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(PPT-9.5)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6EAC6CA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R-31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27D9299F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2031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11E8483" w14:textId="77777777" w:rsidR="003D2DA5" w:rsidRDefault="003D2DA5"/>
        </w:tc>
      </w:tr>
      <w:tr w:rsidR="003D2DA5" w14:paraId="6FDC2349" w14:textId="77777777">
        <w:trPr>
          <w:trHeight w:hRule="exact" w:val="266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00419659" w14:textId="7B7B2D00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Property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Title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Insurance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Owner</w:t>
            </w:r>
            <w:r w:rsidR="0051475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(PPT-10)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F31827C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R-32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5967CB0E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2032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DE5B19F" w14:textId="77777777" w:rsidR="003D2DA5" w:rsidRDefault="003D2DA5"/>
        </w:tc>
      </w:tr>
      <w:tr w:rsidR="003D2DA5" w14:paraId="76774079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6B42918A" w14:textId="3F7A663D" w:rsidR="003D2DA5" w:rsidRDefault="0061541F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Property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Title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Insurance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Lender</w:t>
            </w:r>
            <w:r w:rsidR="0051475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(PPT-12)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3D65C3B" w14:textId="77777777" w:rsidR="003D2DA5" w:rsidRDefault="0061541F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R-32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019D4271" w14:textId="77777777" w:rsidR="003D2DA5" w:rsidRDefault="0061541F">
            <w:pPr>
              <w:pStyle w:val="TableParagraph"/>
              <w:spacing w:line="248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2033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90A9809" w14:textId="77777777" w:rsidR="003D2DA5" w:rsidRDefault="003D2DA5"/>
        </w:tc>
      </w:tr>
      <w:tr w:rsidR="003D2DA5" w14:paraId="78B3939B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57F157EE" w14:textId="55B11B22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Landlord</w:t>
            </w:r>
            <w:r w:rsidR="00514751">
              <w:rPr>
                <w:rFonts w:ascii="Times New Roman" w:eastAsia="Times New Roman" w:hAnsi="Times New Roman" w:cs="Times New Roman"/>
                <w:spacing w:val="-1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Endorsement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(PPT-12.1)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0C73254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R-34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54E2BDCB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2034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9980990" w14:textId="77777777" w:rsidR="003D2DA5" w:rsidRDefault="003D2DA5"/>
        </w:tc>
      </w:tr>
      <w:tr w:rsidR="003D2DA5" w14:paraId="31EBBCB4" w14:textId="77777777">
        <w:trPr>
          <w:trHeight w:hRule="exact" w:val="266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1C32874A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Lapse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(PPT-12.2)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97CDD99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R-35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264E2DDF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2035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0427E15" w14:textId="77777777" w:rsidR="003D2DA5" w:rsidRDefault="003D2DA5"/>
        </w:tc>
      </w:tr>
      <w:tr w:rsidR="003D2DA5" w14:paraId="5279510B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3BB30D66" w14:textId="77777777" w:rsidR="003D2DA5" w:rsidRDefault="0061541F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Mezzanine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Financing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(PPT-12.5)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F15CAE2" w14:textId="77777777" w:rsidR="003D2DA5" w:rsidRDefault="0061541F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R-36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62152F38" w14:textId="77777777" w:rsidR="003D2DA5" w:rsidRDefault="0061541F">
            <w:pPr>
              <w:pStyle w:val="TableParagraph"/>
              <w:spacing w:line="248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2036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1C15F7E" w14:textId="77777777" w:rsidR="003D2DA5" w:rsidRDefault="003D2DA5"/>
        </w:tc>
      </w:tr>
      <w:tr w:rsidR="003D2DA5" w14:paraId="3F908356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1326FEE5" w14:textId="77777777" w:rsidR="003D2DA5" w:rsidRDefault="0061541F" w:rsidP="00A71C89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Prior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Owner's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(PPT-12.3)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A0D603F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R-37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4E322E8C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2037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6308CA5" w14:textId="77777777" w:rsidR="003D2DA5" w:rsidRDefault="003D2DA5"/>
        </w:tc>
      </w:tr>
      <w:tr w:rsidR="003D2DA5" w14:paraId="5A5C87BE" w14:textId="77777777">
        <w:trPr>
          <w:trHeight w:hRule="exact" w:val="266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260B5B93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Tie-in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(PPT-12.6)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CC4EE5F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R-38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49F96F6E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2038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1349C4B" w14:textId="77777777" w:rsidR="003D2DA5" w:rsidRDefault="003D2DA5"/>
        </w:tc>
      </w:tr>
      <w:tr w:rsidR="003D2DA5" w14:paraId="4FB1A97E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2AD05B18" w14:textId="77777777" w:rsidR="003D2DA5" w:rsidRDefault="0061541F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Tax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Endorsement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(PPT-12.4)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6436935" w14:textId="77777777" w:rsidR="003D2DA5" w:rsidRDefault="0061541F">
            <w:pPr>
              <w:pStyle w:val="TableParagraph"/>
              <w:spacing w:line="248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R-39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3327E6A7" w14:textId="77777777" w:rsidR="003D2DA5" w:rsidRDefault="0061541F">
            <w:pPr>
              <w:pStyle w:val="TableParagraph"/>
              <w:spacing w:line="248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2039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CC86AB0" w14:textId="77777777" w:rsidR="003D2DA5" w:rsidRDefault="003D2DA5"/>
        </w:tc>
      </w:tr>
      <w:tr w:rsidR="003D2DA5" w14:paraId="3FDDA075" w14:textId="77777777">
        <w:trPr>
          <w:trHeight w:hRule="exact" w:val="269"/>
        </w:trPr>
        <w:tc>
          <w:tcPr>
            <w:tcW w:w="662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14:paraId="6DC03285" w14:textId="77777777" w:rsidR="003D2DA5" w:rsidRDefault="0061541F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Mixed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Collateral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Transactions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Discount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15EF9CD" w14:textId="77777777" w:rsidR="003D2DA5" w:rsidRDefault="0061541F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PPT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R-33(a)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14:paraId="33A1ED16" w14:textId="77777777" w:rsidR="003D2DA5" w:rsidRDefault="0061541F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2040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61146FF" w14:textId="77777777" w:rsidR="003D2DA5" w:rsidRDefault="003D2DA5"/>
        </w:tc>
      </w:tr>
    </w:tbl>
    <w:p w14:paraId="34617562" w14:textId="77777777" w:rsidR="003D2DA5" w:rsidRDefault="0061541F">
      <w:pPr>
        <w:spacing w:line="242" w:lineRule="exact"/>
        <w:ind w:left="460"/>
        <w:rPr>
          <w:rFonts w:ascii="Times New Roman" w:eastAsia="Times New Roman" w:hAnsi="Times New Roman" w:cs="Times New Roman"/>
        </w:rPr>
      </w:pPr>
      <w:bookmarkStart w:id="26" w:name="Standard_Personal_Property_Title_Insuran"/>
      <w:bookmarkEnd w:id="26"/>
      <w:r>
        <w:rPr>
          <w:rFonts w:ascii="Times New Roman"/>
          <w:b/>
          <w:i/>
          <w:spacing w:val="-1"/>
        </w:rPr>
        <w:t>Standard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Personal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Property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Title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Insurance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Transaction Codes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Texas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Operations</w:t>
      </w:r>
    </w:p>
    <w:p w14:paraId="19E0F204" w14:textId="77777777" w:rsidR="003D2DA5" w:rsidRDefault="003D2DA5">
      <w:pPr>
        <w:spacing w:line="242" w:lineRule="exact"/>
        <w:rPr>
          <w:rFonts w:ascii="Times New Roman" w:eastAsia="Times New Roman" w:hAnsi="Times New Roman" w:cs="Times New Roman"/>
        </w:rPr>
        <w:sectPr w:rsidR="003D2DA5">
          <w:pgSz w:w="12240" w:h="15840"/>
          <w:pgMar w:top="1100" w:right="980" w:bottom="1080" w:left="980" w:header="0" w:footer="897" w:gutter="0"/>
          <w:cols w:space="720"/>
        </w:sectPr>
      </w:pPr>
    </w:p>
    <w:p w14:paraId="65B14CE2" w14:textId="77777777" w:rsidR="003D2DA5" w:rsidRDefault="0061541F">
      <w:pPr>
        <w:pStyle w:val="Heading1"/>
        <w:spacing w:before="56"/>
        <w:ind w:left="3982" w:right="3978"/>
        <w:jc w:val="center"/>
        <w:rPr>
          <w:b w:val="0"/>
          <w:bCs w:val="0"/>
        </w:rPr>
      </w:pPr>
      <w:r>
        <w:rPr>
          <w:spacing w:val="-1"/>
        </w:rPr>
        <w:lastRenderedPageBreak/>
        <w:t>TABLE</w:t>
      </w:r>
      <w:r>
        <w:t xml:space="preserve"> 6 </w:t>
      </w:r>
      <w:r>
        <w:rPr>
          <w:spacing w:val="-1"/>
        </w:rPr>
        <w:t>(Continued)</w:t>
      </w:r>
    </w:p>
    <w:p w14:paraId="5DDF543D" w14:textId="77777777" w:rsidR="003D2DA5" w:rsidRDefault="003D2DA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2"/>
        <w:gridCol w:w="1440"/>
        <w:gridCol w:w="1008"/>
        <w:gridCol w:w="1020"/>
      </w:tblGrid>
      <w:tr w:rsidR="003D2DA5" w14:paraId="35E822DE" w14:textId="77777777">
        <w:trPr>
          <w:trHeight w:hRule="exact" w:val="566"/>
        </w:trPr>
        <w:tc>
          <w:tcPr>
            <w:tcW w:w="66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BAF95B4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A0F09A8" w14:textId="77777777" w:rsidR="003D2DA5" w:rsidRDefault="0061541F">
            <w:pPr>
              <w:pStyle w:val="TableParagraph"/>
              <w:ind w:left="19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Transaction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2681F" w14:textId="77777777" w:rsidR="003D2DA5" w:rsidRDefault="0061541F">
            <w:pPr>
              <w:pStyle w:val="TableParagraph"/>
              <w:ind w:left="224" w:right="227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Rule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7912AED" w14:textId="77777777" w:rsidR="003D2DA5" w:rsidRDefault="003D2D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728B2BF" w14:textId="77777777" w:rsidR="003D2DA5" w:rsidRDefault="0061541F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F5E0B66" w14:textId="77777777" w:rsidR="003D2DA5" w:rsidRDefault="0061541F">
            <w:pPr>
              <w:pStyle w:val="TableParagraph"/>
              <w:ind w:left="92" w:right="94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</w:tr>
      <w:tr w:rsidR="003D2DA5" w14:paraId="630F299D" w14:textId="77777777">
        <w:trPr>
          <w:trHeight w:hRule="exact" w:val="566"/>
        </w:trPr>
        <w:tc>
          <w:tcPr>
            <w:tcW w:w="66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58E7E2F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Simultaneous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Issue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Discount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B9B40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PPT</w:t>
            </w:r>
          </w:p>
          <w:p w14:paraId="14CFDFB6" w14:textId="77777777" w:rsidR="003D2DA5" w:rsidRDefault="0061541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R-33(c)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5C60D75" w14:textId="77777777" w:rsidR="003D2DA5" w:rsidRDefault="0061541F">
            <w:pPr>
              <w:pStyle w:val="TableParagraph"/>
              <w:spacing w:line="267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2041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9FEE7CB" w14:textId="77777777" w:rsidR="003D2DA5" w:rsidRDefault="003D2DA5"/>
        </w:tc>
      </w:tr>
      <w:tr w:rsidR="003D2DA5" w14:paraId="08EAA972" w14:textId="77777777">
        <w:trPr>
          <w:trHeight w:hRule="exact" w:val="293"/>
        </w:trPr>
        <w:tc>
          <w:tcPr>
            <w:tcW w:w="66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7BC6831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Simultaneous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Issue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Discount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5F8D0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PPT</w:t>
            </w:r>
            <w:r>
              <w:rPr>
                <w:rFonts w:ascii="Times New Roman"/>
                <w:spacing w:val="-1"/>
                <w:sz w:val="24"/>
              </w:rPr>
              <w:t xml:space="preserve"> R-14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4573BAD" w14:textId="77777777" w:rsidR="003D2DA5" w:rsidRDefault="0061541F">
            <w:pPr>
              <w:pStyle w:val="TableParagraph"/>
              <w:spacing w:line="269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2042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19915EB" w14:textId="77777777" w:rsidR="003D2DA5" w:rsidRDefault="003D2DA5"/>
        </w:tc>
      </w:tr>
      <w:tr w:rsidR="003D2DA5" w14:paraId="397A04F2" w14:textId="77777777">
        <w:trPr>
          <w:trHeight w:hRule="exact" w:val="290"/>
        </w:trPr>
        <w:tc>
          <w:tcPr>
            <w:tcW w:w="66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D73426C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Simultaneous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Discount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7F211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PPT</w:t>
            </w:r>
            <w:r>
              <w:rPr>
                <w:rFonts w:ascii="Times New Roman"/>
                <w:spacing w:val="-1"/>
                <w:sz w:val="24"/>
              </w:rPr>
              <w:t xml:space="preserve"> R-1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69E3EEE" w14:textId="77777777" w:rsidR="003D2DA5" w:rsidRDefault="0061541F">
            <w:pPr>
              <w:pStyle w:val="TableParagraph"/>
              <w:spacing w:line="267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3FE1189D" w14:textId="77777777" w:rsidR="003D2DA5" w:rsidRDefault="003D2DA5"/>
        </w:tc>
      </w:tr>
      <w:tr w:rsidR="003D2DA5" w14:paraId="4BADB715" w14:textId="77777777">
        <w:trPr>
          <w:trHeight w:hRule="exact" w:val="290"/>
        </w:trPr>
        <w:tc>
          <w:tcPr>
            <w:tcW w:w="66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91C7D73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>
              <w:rPr>
                <w:rFonts w:ascii="Times New Roman"/>
                <w:spacing w:val="-1"/>
                <w:sz w:val="24"/>
              </w:rPr>
              <w:t>Collateral</w:t>
            </w:r>
            <w:r>
              <w:rPr>
                <w:rFonts w:ascii="Times New Roman"/>
                <w:sz w:val="24"/>
              </w:rPr>
              <w:t xml:space="preserve"> Discount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56DD4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PPT</w:t>
            </w:r>
            <w:r>
              <w:rPr>
                <w:rFonts w:ascii="Times New Roman"/>
                <w:spacing w:val="-1"/>
                <w:sz w:val="24"/>
              </w:rPr>
              <w:t xml:space="preserve"> R-13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C536209" w14:textId="77777777" w:rsidR="003D2DA5" w:rsidRDefault="0061541F">
            <w:pPr>
              <w:pStyle w:val="TableParagraph"/>
              <w:spacing w:line="267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2044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5E4F592" w14:textId="77777777" w:rsidR="003D2DA5" w:rsidRDefault="003D2DA5"/>
        </w:tc>
      </w:tr>
      <w:tr w:rsidR="003D2DA5" w14:paraId="3D89664B" w14:textId="77777777">
        <w:trPr>
          <w:trHeight w:hRule="exact" w:val="290"/>
        </w:trPr>
        <w:tc>
          <w:tcPr>
            <w:tcW w:w="66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25580AF" w14:textId="77777777" w:rsidR="003D2DA5" w:rsidRDefault="0061541F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Portfolio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Discount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6B489" w14:textId="77777777" w:rsidR="003D2DA5" w:rsidRDefault="0061541F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PPT</w:t>
            </w:r>
            <w:r>
              <w:rPr>
                <w:rFonts w:ascii="Times New Roman"/>
                <w:spacing w:val="-1"/>
                <w:sz w:val="24"/>
              </w:rPr>
              <w:t xml:space="preserve"> R-13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EB8A205" w14:textId="77777777" w:rsidR="003D2DA5" w:rsidRDefault="0061541F">
            <w:pPr>
              <w:pStyle w:val="TableParagraph"/>
              <w:spacing w:line="267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2C2C60C6" w14:textId="77777777" w:rsidR="003D2DA5" w:rsidRDefault="003D2DA5"/>
        </w:tc>
      </w:tr>
      <w:tr w:rsidR="003D2DA5" w14:paraId="67FDACBA" w14:textId="77777777">
        <w:trPr>
          <w:trHeight w:hRule="exact" w:val="293"/>
        </w:trPr>
        <w:tc>
          <w:tcPr>
            <w:tcW w:w="661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B262755" w14:textId="77777777" w:rsidR="003D2DA5" w:rsidRDefault="0061541F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Mixed </w:t>
            </w:r>
            <w:r>
              <w:rPr>
                <w:rFonts w:ascii="Times New Roman"/>
                <w:spacing w:val="-1"/>
                <w:sz w:val="24"/>
              </w:rPr>
              <w:t>Collateral</w:t>
            </w:r>
            <w:r>
              <w:rPr>
                <w:rFonts w:ascii="Times New Roman"/>
                <w:sz w:val="24"/>
              </w:rPr>
              <w:t xml:space="preserve"> Discount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FCAC8" w14:textId="77777777" w:rsidR="003D2DA5" w:rsidRDefault="0061541F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PPT</w:t>
            </w:r>
            <w:r>
              <w:rPr>
                <w:rFonts w:ascii="Times New Roman"/>
                <w:spacing w:val="-1"/>
                <w:sz w:val="24"/>
              </w:rPr>
              <w:t xml:space="preserve"> R-1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5D351DF" w14:textId="77777777" w:rsidR="003D2DA5" w:rsidRDefault="0061541F">
            <w:pPr>
              <w:pStyle w:val="TableParagraph"/>
              <w:spacing w:line="269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2046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6F88B1C" w14:textId="77777777" w:rsidR="003D2DA5" w:rsidRDefault="003D2DA5"/>
        </w:tc>
      </w:tr>
    </w:tbl>
    <w:p w14:paraId="09D84992" w14:textId="77777777" w:rsidR="003D2DA5" w:rsidRDefault="003D2DA5">
      <w:pPr>
        <w:sectPr w:rsidR="003D2DA5">
          <w:pgSz w:w="12240" w:h="15840"/>
          <w:pgMar w:top="1380" w:right="980" w:bottom="1080" w:left="980" w:header="0" w:footer="897" w:gutter="0"/>
          <w:cols w:space="720"/>
        </w:sectPr>
      </w:pPr>
    </w:p>
    <w:p w14:paraId="498B0C07" w14:textId="77777777" w:rsidR="003D2DA5" w:rsidRDefault="0061541F">
      <w:pPr>
        <w:spacing w:before="116"/>
        <w:ind w:left="220"/>
        <w:rPr>
          <w:rFonts w:ascii="Times New Roman" w:eastAsia="Times New Roman" w:hAnsi="Times New Roman" w:cs="Times New Roman"/>
          <w:sz w:val="24"/>
          <w:szCs w:val="24"/>
        </w:rPr>
      </w:pPr>
      <w:bookmarkStart w:id="27" w:name="TABLE_7"/>
      <w:bookmarkEnd w:id="27"/>
      <w:r>
        <w:rPr>
          <w:rFonts w:ascii="Times New Roman"/>
          <w:b/>
          <w:spacing w:val="-1"/>
          <w:sz w:val="24"/>
        </w:rPr>
        <w:lastRenderedPageBreak/>
        <w:t>TABLE</w:t>
      </w:r>
      <w:r>
        <w:rPr>
          <w:rFonts w:ascii="Times New Roman"/>
          <w:b/>
          <w:sz w:val="24"/>
        </w:rPr>
        <w:t xml:space="preserve"> 7</w:t>
      </w:r>
    </w:p>
    <w:p w14:paraId="765945E7" w14:textId="77777777" w:rsidR="003D2DA5" w:rsidRDefault="003D2DA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DB9532" w14:textId="77777777" w:rsidR="003D2DA5" w:rsidRDefault="0061541F">
      <w:pPr>
        <w:pStyle w:val="BodyText"/>
      </w:pPr>
      <w:r>
        <w:rPr>
          <w:spacing w:val="-1"/>
        </w:rPr>
        <w:t>Standard</w:t>
      </w:r>
      <w:r>
        <w:t xml:space="preserve"> County</w:t>
      </w:r>
      <w:r>
        <w:rPr>
          <w:spacing w:val="-5"/>
        </w:rPr>
        <w:t xml:space="preserve"> </w:t>
      </w:r>
      <w:r>
        <w:rPr>
          <w:spacing w:val="-1"/>
        </w:rPr>
        <w:t>Codes</w:t>
      </w:r>
      <w:r>
        <w:t xml:space="preserve"> for</w:t>
      </w:r>
      <w:r>
        <w:rPr>
          <w:spacing w:val="-1"/>
        </w:rPr>
        <w:t xml:space="preserve"> Texas</w:t>
      </w:r>
    </w:p>
    <w:p w14:paraId="57F776C1" w14:textId="77777777" w:rsidR="003D2DA5" w:rsidRDefault="003D2DA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B93B0EA" w14:textId="77777777" w:rsidR="003D2DA5" w:rsidRDefault="0061541F">
      <w:pPr>
        <w:tabs>
          <w:tab w:val="left" w:pos="3257"/>
          <w:tab w:val="left" w:pos="6569"/>
        </w:tabs>
        <w:spacing w:line="200" w:lineRule="atLeast"/>
        <w:ind w:lef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15CD4CF" wp14:editId="115CF94C">
                <wp:extent cx="1689100" cy="5222875"/>
                <wp:effectExtent l="2540" t="4445" r="3810" b="1905"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522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864"/>
                            </w:tblGrid>
                            <w:tr w:rsidR="00203E97" w14:paraId="7F6DD72B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1B885FC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Anderson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EF8F22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  <w:tr w:rsidR="00203E97" w14:paraId="12C5B2D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3E47E23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Andrews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FC7E5B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003</w:t>
                                  </w:r>
                                </w:p>
                              </w:tc>
                            </w:tr>
                            <w:tr w:rsidR="00203E97" w14:paraId="221CE60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56AD5DF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Angelina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E9B97D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005</w:t>
                                  </w:r>
                                </w:p>
                              </w:tc>
                            </w:tr>
                            <w:tr w:rsidR="00203E97" w14:paraId="0DE419A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9B25D7C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Aransas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AB932F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007</w:t>
                                  </w:r>
                                </w:p>
                              </w:tc>
                            </w:tr>
                            <w:tr w:rsidR="00203E97" w14:paraId="376FBDAC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2B9B853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Archer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9E0FDA7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009</w:t>
                                  </w:r>
                                </w:p>
                              </w:tc>
                            </w:tr>
                            <w:tr w:rsidR="00203E97" w14:paraId="2447378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4CC3D5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Armstrong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A59DB8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011</w:t>
                                  </w:r>
                                </w:p>
                              </w:tc>
                            </w:tr>
                            <w:tr w:rsidR="00203E97" w14:paraId="0DD4F9D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B2A61C7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Atascosa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3F5F56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013</w:t>
                                  </w:r>
                                </w:p>
                              </w:tc>
                            </w:tr>
                            <w:tr w:rsidR="00203E97" w14:paraId="712E49F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E8088A3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Austin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406BA8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015</w:t>
                                  </w:r>
                                </w:p>
                              </w:tc>
                            </w:tr>
                            <w:tr w:rsidR="00203E97" w14:paraId="291E5254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7D89E24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Bailey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C37860B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017</w:t>
                                  </w:r>
                                </w:p>
                              </w:tc>
                            </w:tr>
                            <w:tr w:rsidR="00203E97" w14:paraId="29AEB74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B491D9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Bandera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F00B86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019</w:t>
                                  </w:r>
                                </w:p>
                              </w:tc>
                            </w:tr>
                            <w:tr w:rsidR="00203E97" w14:paraId="4277732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EBB2984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Bastrop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D34824C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021</w:t>
                                  </w:r>
                                </w:p>
                              </w:tc>
                            </w:tr>
                            <w:tr w:rsidR="00203E97" w14:paraId="139F8D4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B8A6FD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Baylor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8F0A96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023</w:t>
                                  </w:r>
                                </w:p>
                              </w:tc>
                            </w:tr>
                            <w:tr w:rsidR="00203E97" w14:paraId="05AB59C0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AFC248D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Bee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61318CD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025</w:t>
                                  </w:r>
                                </w:p>
                              </w:tc>
                            </w:tr>
                            <w:tr w:rsidR="00203E97" w14:paraId="6BECB8E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99ED619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Bell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D882B29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027</w:t>
                                  </w:r>
                                </w:p>
                              </w:tc>
                            </w:tr>
                            <w:tr w:rsidR="00203E97" w14:paraId="28C09D9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37F782C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Bexar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C32179B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029</w:t>
                                  </w:r>
                                </w:p>
                              </w:tc>
                            </w:tr>
                            <w:tr w:rsidR="00203E97" w14:paraId="482FBEF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06B0660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Blanco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4E033CB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031</w:t>
                                  </w:r>
                                </w:p>
                              </w:tc>
                            </w:tr>
                            <w:tr w:rsidR="00203E97" w14:paraId="058973E9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ABD4B33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Borden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AFAE0A8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033</w:t>
                                  </w:r>
                                </w:p>
                              </w:tc>
                            </w:tr>
                            <w:tr w:rsidR="00203E97" w14:paraId="342C632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5307442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Bosque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EE8CDD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035</w:t>
                                  </w:r>
                                </w:p>
                              </w:tc>
                            </w:tr>
                            <w:tr w:rsidR="00203E97" w14:paraId="702F21C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5E3B62B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Bowie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BD0468C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037</w:t>
                                  </w:r>
                                </w:p>
                              </w:tc>
                            </w:tr>
                            <w:tr w:rsidR="00203E97" w14:paraId="28E3B7F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B30B779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Brazoria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6FB7C7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039</w:t>
                                  </w:r>
                                </w:p>
                              </w:tc>
                            </w:tr>
                            <w:tr w:rsidR="00203E97" w14:paraId="24392312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314DEE3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Brazos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2B77CBD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041</w:t>
                                  </w:r>
                                </w:p>
                              </w:tc>
                            </w:tr>
                            <w:tr w:rsidR="00203E97" w14:paraId="21ADBC1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F033D29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Brewster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A4E1CA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043</w:t>
                                  </w:r>
                                </w:p>
                              </w:tc>
                            </w:tr>
                            <w:tr w:rsidR="00203E97" w14:paraId="692FB45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11653D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Briscoe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09A440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045</w:t>
                                  </w:r>
                                </w:p>
                              </w:tc>
                            </w:tr>
                            <w:tr w:rsidR="00203E97" w14:paraId="149F6AE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626C060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Brooks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7AF215A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047</w:t>
                                  </w:r>
                                </w:p>
                              </w:tc>
                            </w:tr>
                            <w:tr w:rsidR="00203E97" w14:paraId="6FC00E6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2D5582B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DA4363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049</w:t>
                                  </w:r>
                                </w:p>
                              </w:tc>
                            </w:tr>
                            <w:tr w:rsidR="00203E97" w14:paraId="7F1EF3B8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5F66BE0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Burleson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9954904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051</w:t>
                                  </w:r>
                                </w:p>
                              </w:tc>
                            </w:tr>
                            <w:tr w:rsidR="00203E97" w14:paraId="6467709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178CECE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Burnet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2A2A381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053</w:t>
                                  </w:r>
                                </w:p>
                              </w:tc>
                            </w:tr>
                            <w:tr w:rsidR="00203E97" w14:paraId="353C45AB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7" w:space="0" w:color="000000"/>
                                  </w:tcBorders>
                                </w:tcPr>
                                <w:p w14:paraId="6F56494F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Caldwell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5C474559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055</w:t>
                                  </w:r>
                                </w:p>
                              </w:tc>
                            </w:tr>
                          </w:tbl>
                          <w:p w14:paraId="64497EE5" w14:textId="77777777" w:rsidR="00203E97" w:rsidRDefault="00203E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5CD4C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width:133pt;height:4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LO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864"/>
                      </w:tblGrid>
                      <w:tr w:rsidR="00203E97" w14:paraId="7F6DD72B" w14:textId="77777777">
                        <w:trPr>
                          <w:trHeight w:hRule="exact" w:val="306"/>
                        </w:trPr>
                        <w:tc>
                          <w:tcPr>
                            <w:tcW w:w="1728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1B885FC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Anderson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EF8F22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001</w:t>
                            </w:r>
                          </w:p>
                        </w:tc>
                      </w:tr>
                      <w:tr w:rsidR="00203E97" w14:paraId="12C5B2D8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3E47E23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Andrews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FC7E5B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003</w:t>
                            </w:r>
                          </w:p>
                        </w:tc>
                      </w:tr>
                      <w:tr w:rsidR="00203E97" w14:paraId="221CE60E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56AD5DF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Angelina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E9B97D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005</w:t>
                            </w:r>
                          </w:p>
                        </w:tc>
                      </w:tr>
                      <w:tr w:rsidR="00203E97" w14:paraId="0DE419AD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9B25D7C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Aransas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AB932F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007</w:t>
                            </w:r>
                          </w:p>
                        </w:tc>
                      </w:tr>
                      <w:tr w:rsidR="00203E97" w14:paraId="376FBDAC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2B9B853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Archer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9E0FDA7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009</w:t>
                            </w:r>
                          </w:p>
                        </w:tc>
                      </w:tr>
                      <w:tr w:rsidR="00203E97" w14:paraId="2447378A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4CC3D5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Armstrong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A59DB8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011</w:t>
                            </w:r>
                          </w:p>
                        </w:tc>
                      </w:tr>
                      <w:tr w:rsidR="00203E97" w14:paraId="0DD4F9D1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B2A61C7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Atascosa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3F5F56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013</w:t>
                            </w:r>
                          </w:p>
                        </w:tc>
                      </w:tr>
                      <w:tr w:rsidR="00203E97" w14:paraId="712E49F8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E8088A3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Austin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406BA8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015</w:t>
                            </w:r>
                          </w:p>
                        </w:tc>
                      </w:tr>
                      <w:tr w:rsidR="00203E97" w14:paraId="291E5254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7D89E24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Bailey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C37860B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017</w:t>
                            </w:r>
                          </w:p>
                        </w:tc>
                      </w:tr>
                      <w:tr w:rsidR="00203E97" w14:paraId="29AEB74F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B491D9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Bandera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F00B86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019</w:t>
                            </w:r>
                          </w:p>
                        </w:tc>
                      </w:tr>
                      <w:tr w:rsidR="00203E97" w14:paraId="4277732D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EBB2984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Bastrop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D34824C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021</w:t>
                            </w:r>
                          </w:p>
                        </w:tc>
                      </w:tr>
                      <w:tr w:rsidR="00203E97" w14:paraId="139F8D4B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B8A6FD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Baylor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8F0A96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023</w:t>
                            </w:r>
                          </w:p>
                        </w:tc>
                      </w:tr>
                      <w:tr w:rsidR="00203E97" w14:paraId="05AB59C0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AFC248D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Bee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61318CD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025</w:t>
                            </w:r>
                          </w:p>
                        </w:tc>
                      </w:tr>
                      <w:tr w:rsidR="00203E97" w14:paraId="6BECB8EE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99ED619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Bell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D882B29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027</w:t>
                            </w:r>
                          </w:p>
                        </w:tc>
                      </w:tr>
                      <w:tr w:rsidR="00203E97" w14:paraId="28C09D9B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37F782C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Bexar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C32179B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029</w:t>
                            </w:r>
                          </w:p>
                        </w:tc>
                      </w:tr>
                      <w:tr w:rsidR="00203E97" w14:paraId="482FBEF3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06B0660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Blanco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4E033CB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031</w:t>
                            </w:r>
                          </w:p>
                        </w:tc>
                      </w:tr>
                      <w:tr w:rsidR="00203E97" w14:paraId="058973E9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ABD4B33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Borden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AFAE0A8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033</w:t>
                            </w:r>
                          </w:p>
                        </w:tc>
                      </w:tr>
                      <w:tr w:rsidR="00203E97" w14:paraId="342C6321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5307442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Bosque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EE8CDD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035</w:t>
                            </w:r>
                          </w:p>
                        </w:tc>
                      </w:tr>
                      <w:tr w:rsidR="00203E97" w14:paraId="702F21CD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5E3B62B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Bowie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BD0468C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037</w:t>
                            </w:r>
                          </w:p>
                        </w:tc>
                      </w:tr>
                      <w:tr w:rsidR="00203E97" w14:paraId="28E3B7F4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B30B779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Brazoria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6FB7C7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039</w:t>
                            </w:r>
                          </w:p>
                        </w:tc>
                      </w:tr>
                      <w:tr w:rsidR="00203E97" w14:paraId="24392312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314DEE3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Brazos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2B77CBD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041</w:t>
                            </w:r>
                          </w:p>
                        </w:tc>
                      </w:tr>
                      <w:tr w:rsidR="00203E97" w14:paraId="21ADBC1C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F033D29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Brewster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A4E1CA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043</w:t>
                            </w:r>
                          </w:p>
                        </w:tc>
                      </w:tr>
                      <w:tr w:rsidR="00203E97" w14:paraId="692FB45A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11653D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Briscoe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09A440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045</w:t>
                            </w:r>
                          </w:p>
                        </w:tc>
                      </w:tr>
                      <w:tr w:rsidR="00203E97" w14:paraId="149F6AEA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626C060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Brooks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7AF215A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047</w:t>
                            </w:r>
                          </w:p>
                        </w:tc>
                      </w:tr>
                      <w:tr w:rsidR="00203E97" w14:paraId="6FC00E6D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2D5582B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DA4363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049</w:t>
                            </w:r>
                          </w:p>
                        </w:tc>
                      </w:tr>
                      <w:tr w:rsidR="00203E97" w14:paraId="7F1EF3B8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5F66BE0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Burleson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9954904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051</w:t>
                            </w:r>
                          </w:p>
                        </w:tc>
                      </w:tr>
                      <w:tr w:rsidR="00203E97" w14:paraId="64677091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178CECE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Burnet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2A2A381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053</w:t>
                            </w:r>
                          </w:p>
                        </w:tc>
                      </w:tr>
                      <w:tr w:rsidR="00203E97" w14:paraId="353C45AB" w14:textId="77777777">
                        <w:trPr>
                          <w:trHeight w:hRule="exact" w:val="307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7" w:space="0" w:color="000000"/>
                            </w:tcBorders>
                          </w:tcPr>
                          <w:p w14:paraId="6F56494F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Caldwell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5C474559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055</w:t>
                            </w:r>
                          </w:p>
                        </w:tc>
                      </w:tr>
                    </w:tbl>
                    <w:p w14:paraId="64497EE5" w14:textId="77777777" w:rsidR="00203E97" w:rsidRDefault="00203E97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6D481E5" wp14:editId="11880B41">
                <wp:extent cx="1780540" cy="5222875"/>
                <wp:effectExtent l="4445" t="4445" r="0" b="1905"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522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2"/>
                              <w:gridCol w:w="864"/>
                            </w:tblGrid>
                            <w:tr w:rsidR="00203E97" w14:paraId="55E04920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06BADA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Calhoun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DF0B1C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057</w:t>
                                  </w:r>
                                </w:p>
                              </w:tc>
                            </w:tr>
                            <w:tr w:rsidR="00203E97" w14:paraId="5A14063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8623A47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Callahan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B626D9E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059</w:t>
                                  </w:r>
                                </w:p>
                              </w:tc>
                            </w:tr>
                            <w:tr w:rsidR="00203E97" w14:paraId="4797CE6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D4022B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Cameron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0805DB6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061</w:t>
                                  </w:r>
                                </w:p>
                              </w:tc>
                            </w:tr>
                            <w:tr w:rsidR="00203E97" w14:paraId="588C489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5D73E7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Camp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D83E8F1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063</w:t>
                                  </w:r>
                                </w:p>
                              </w:tc>
                            </w:tr>
                            <w:tr w:rsidR="00203E97" w14:paraId="2787217F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8CA4118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Carson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23006F1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065</w:t>
                                  </w:r>
                                </w:p>
                              </w:tc>
                            </w:tr>
                            <w:tr w:rsidR="00203E97" w14:paraId="06F2CC0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61CC5BB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Cass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8DA3A1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067</w:t>
                                  </w:r>
                                </w:p>
                              </w:tc>
                            </w:tr>
                            <w:tr w:rsidR="00203E97" w14:paraId="7323E6F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B895227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Castro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E216B7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069</w:t>
                                  </w:r>
                                </w:p>
                              </w:tc>
                            </w:tr>
                            <w:tr w:rsidR="00203E97" w14:paraId="5AF56DC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360FA9C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Chambers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A7AFAD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071</w:t>
                                  </w:r>
                                </w:p>
                              </w:tc>
                            </w:tr>
                            <w:tr w:rsidR="00203E97" w14:paraId="7AF88358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48178B0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Cherokee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5FFA20C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073</w:t>
                                  </w:r>
                                </w:p>
                              </w:tc>
                            </w:tr>
                            <w:tr w:rsidR="00203E97" w14:paraId="79BDBD1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AD3B0C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Childress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6313B5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075</w:t>
                                  </w:r>
                                </w:p>
                              </w:tc>
                            </w:tr>
                            <w:tr w:rsidR="00203E97" w14:paraId="062A63A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F0CD2D4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Clay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A01125E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077</w:t>
                                  </w:r>
                                </w:p>
                              </w:tc>
                            </w:tr>
                            <w:tr w:rsidR="00203E97" w14:paraId="3500E91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33E1720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Cochran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009DA1A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079</w:t>
                                  </w:r>
                                </w:p>
                              </w:tc>
                            </w:tr>
                            <w:tr w:rsidR="00203E97" w14:paraId="7F5FD3EC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EFBFD49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Coke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430CE1C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081</w:t>
                                  </w:r>
                                </w:p>
                              </w:tc>
                            </w:tr>
                            <w:tr w:rsidR="00203E97" w14:paraId="3C12D74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A51F714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Coleman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58074E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083</w:t>
                                  </w:r>
                                </w:p>
                              </w:tc>
                            </w:tr>
                            <w:tr w:rsidR="00203E97" w14:paraId="7D661C3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9D9B28F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Collin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FA3E3C6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085</w:t>
                                  </w:r>
                                </w:p>
                              </w:tc>
                            </w:tr>
                            <w:tr w:rsidR="00203E97" w14:paraId="6080F25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1562CFF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Collingsworth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2090E92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087</w:t>
                                  </w:r>
                                </w:p>
                              </w:tc>
                            </w:tr>
                            <w:tr w:rsidR="00203E97" w14:paraId="3020F66A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DDEFFC0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Colorado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F064F66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089</w:t>
                                  </w:r>
                                </w:p>
                              </w:tc>
                            </w:tr>
                            <w:tr w:rsidR="00203E97" w14:paraId="7B51B2F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B9A0BCF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Comal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FC3F31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091</w:t>
                                  </w:r>
                                </w:p>
                              </w:tc>
                            </w:tr>
                            <w:tr w:rsidR="00203E97" w14:paraId="1A64C14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84B800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Comanche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37A6AEC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093</w:t>
                                  </w:r>
                                </w:p>
                              </w:tc>
                            </w:tr>
                            <w:tr w:rsidR="00203E97" w14:paraId="36FCF85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65820C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Concho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DED6308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095</w:t>
                                  </w:r>
                                </w:p>
                              </w:tc>
                            </w:tr>
                            <w:tr w:rsidR="00203E97" w14:paraId="2928E783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1D09BB8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Cooke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AF2A175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097</w:t>
                                  </w:r>
                                </w:p>
                              </w:tc>
                            </w:tr>
                            <w:tr w:rsidR="00203E97" w14:paraId="2F7C7E6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146568C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Coryell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272F70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099</w:t>
                                  </w:r>
                                </w:p>
                              </w:tc>
                            </w:tr>
                            <w:tr w:rsidR="00203E97" w14:paraId="76D628A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60AC0C3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Cottle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591D646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203E97" w14:paraId="5F9D661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0E3486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Crane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A5D128B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tr w:rsidR="00203E97" w14:paraId="3AD4C4F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4635E0C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Crockett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31BC15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203E97" w14:paraId="5FF48CD4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F948DC6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Crosby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10FA332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107</w:t>
                                  </w:r>
                                </w:p>
                              </w:tc>
                            </w:tr>
                            <w:tr w:rsidR="00203E97" w14:paraId="4FDAB8B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3CB8EC9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Culberson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33192D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109</w:t>
                                  </w:r>
                                </w:p>
                              </w:tc>
                            </w:tr>
                            <w:tr w:rsidR="00203E97" w14:paraId="535774C1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7" w:space="0" w:color="000000"/>
                                  </w:tcBorders>
                                </w:tcPr>
                                <w:p w14:paraId="14EE0FE4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Dallam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0BE4608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</w:tbl>
                          <w:p w14:paraId="5D26F0EB" w14:textId="77777777" w:rsidR="00203E97" w:rsidRDefault="00203E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D481E5" id="Text Box 9" o:spid="_x0000_s1028" type="#_x0000_t202" style="width:140.2pt;height:4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Zd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2"/>
                        <w:gridCol w:w="864"/>
                      </w:tblGrid>
                      <w:tr w:rsidR="00203E97" w14:paraId="55E04920" w14:textId="77777777">
                        <w:trPr>
                          <w:trHeight w:hRule="exact" w:val="306"/>
                        </w:trPr>
                        <w:tc>
                          <w:tcPr>
                            <w:tcW w:w="1872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06BADA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Calhoun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DF0B1C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057</w:t>
                            </w:r>
                          </w:p>
                        </w:tc>
                      </w:tr>
                      <w:tr w:rsidR="00203E97" w14:paraId="5A14063C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8623A47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Callahan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B626D9E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059</w:t>
                            </w:r>
                          </w:p>
                        </w:tc>
                      </w:tr>
                      <w:tr w:rsidR="00203E97" w14:paraId="4797CE6E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D4022B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Cameron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0805DB6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061</w:t>
                            </w:r>
                          </w:p>
                        </w:tc>
                      </w:tr>
                      <w:tr w:rsidR="00203E97" w14:paraId="588C489B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5D73E7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Camp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D83E8F1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063</w:t>
                            </w:r>
                          </w:p>
                        </w:tc>
                      </w:tr>
                      <w:tr w:rsidR="00203E97" w14:paraId="2787217F" w14:textId="77777777">
                        <w:trPr>
                          <w:trHeight w:hRule="exact" w:val="293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8CA4118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Carson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23006F1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065</w:t>
                            </w:r>
                          </w:p>
                        </w:tc>
                      </w:tr>
                      <w:tr w:rsidR="00203E97" w14:paraId="06F2CC03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61CC5BB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Cass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8DA3A1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067</w:t>
                            </w:r>
                          </w:p>
                        </w:tc>
                      </w:tr>
                      <w:tr w:rsidR="00203E97" w14:paraId="7323E6FA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B895227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Castro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E216B7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069</w:t>
                            </w:r>
                          </w:p>
                        </w:tc>
                      </w:tr>
                      <w:tr w:rsidR="00203E97" w14:paraId="5AF56DC8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360FA9C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Chambers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A7AFAD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071</w:t>
                            </w:r>
                          </w:p>
                        </w:tc>
                      </w:tr>
                      <w:tr w:rsidR="00203E97" w14:paraId="7AF88358" w14:textId="77777777">
                        <w:trPr>
                          <w:trHeight w:hRule="exact" w:val="293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48178B0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Cherokee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5FFA20C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073</w:t>
                            </w:r>
                          </w:p>
                        </w:tc>
                      </w:tr>
                      <w:tr w:rsidR="00203E97" w14:paraId="79BDBD1C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AD3B0C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Childress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6313B5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075</w:t>
                            </w:r>
                          </w:p>
                        </w:tc>
                      </w:tr>
                      <w:tr w:rsidR="00203E97" w14:paraId="062A63AA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F0CD2D4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Clay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A01125E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077</w:t>
                            </w:r>
                          </w:p>
                        </w:tc>
                      </w:tr>
                      <w:tr w:rsidR="00203E97" w14:paraId="3500E91E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33E1720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Cochran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009DA1A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079</w:t>
                            </w:r>
                          </w:p>
                        </w:tc>
                      </w:tr>
                      <w:tr w:rsidR="00203E97" w14:paraId="7F5FD3EC" w14:textId="77777777">
                        <w:trPr>
                          <w:trHeight w:hRule="exact" w:val="293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EFBFD49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Coke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430CE1C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081</w:t>
                            </w:r>
                          </w:p>
                        </w:tc>
                      </w:tr>
                      <w:tr w:rsidR="00203E97" w14:paraId="3C12D748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A51F714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Coleman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58074E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083</w:t>
                            </w:r>
                          </w:p>
                        </w:tc>
                      </w:tr>
                      <w:tr w:rsidR="00203E97" w14:paraId="7D661C3C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9D9B28F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Collin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FA3E3C6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085</w:t>
                            </w:r>
                          </w:p>
                        </w:tc>
                      </w:tr>
                      <w:tr w:rsidR="00203E97" w14:paraId="6080F25F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1562CFF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Collingsworth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2090E92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087</w:t>
                            </w:r>
                          </w:p>
                        </w:tc>
                      </w:tr>
                      <w:tr w:rsidR="00203E97" w14:paraId="3020F66A" w14:textId="77777777">
                        <w:trPr>
                          <w:trHeight w:hRule="exact" w:val="293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DDEFFC0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Colorado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F064F66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089</w:t>
                            </w:r>
                          </w:p>
                        </w:tc>
                      </w:tr>
                      <w:tr w:rsidR="00203E97" w14:paraId="7B51B2F6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B9A0BCF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Comal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FC3F31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091</w:t>
                            </w:r>
                          </w:p>
                        </w:tc>
                      </w:tr>
                      <w:tr w:rsidR="00203E97" w14:paraId="1A64C14B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84B800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Comanche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37A6AEC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093</w:t>
                            </w:r>
                          </w:p>
                        </w:tc>
                      </w:tr>
                      <w:tr w:rsidR="00203E97" w14:paraId="36FCF85B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65820C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Concho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DED6308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095</w:t>
                            </w:r>
                          </w:p>
                        </w:tc>
                      </w:tr>
                      <w:tr w:rsidR="00203E97" w14:paraId="2928E783" w14:textId="77777777">
                        <w:trPr>
                          <w:trHeight w:hRule="exact" w:val="293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1D09BB8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Cooke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AF2A175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097</w:t>
                            </w:r>
                          </w:p>
                        </w:tc>
                      </w:tr>
                      <w:tr w:rsidR="00203E97" w14:paraId="2F7C7E6C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146568C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Coryell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272F70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099</w:t>
                            </w:r>
                          </w:p>
                        </w:tc>
                      </w:tr>
                      <w:tr w:rsidR="00203E97" w14:paraId="76D628AC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60AC0C3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Cottle</w:t>
                            </w:r>
                            <w:proofErr w:type="spellEnd"/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591D646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101</w:t>
                            </w:r>
                          </w:p>
                        </w:tc>
                      </w:tr>
                      <w:tr w:rsidR="00203E97" w14:paraId="5F9D661D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0E3486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Crane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A5D128B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103</w:t>
                            </w:r>
                          </w:p>
                        </w:tc>
                      </w:tr>
                      <w:tr w:rsidR="00203E97" w14:paraId="3AD4C4F4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4635E0C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Crockett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31BC15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105</w:t>
                            </w:r>
                          </w:p>
                        </w:tc>
                      </w:tr>
                      <w:tr w:rsidR="00203E97" w14:paraId="5FF48CD4" w14:textId="77777777">
                        <w:trPr>
                          <w:trHeight w:hRule="exact" w:val="293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F948DC6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Crosby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10FA332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107</w:t>
                            </w:r>
                          </w:p>
                        </w:tc>
                      </w:tr>
                      <w:tr w:rsidR="00203E97" w14:paraId="4FDAB8BD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3CB8EC9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Culberson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33192D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109</w:t>
                            </w:r>
                          </w:p>
                        </w:tc>
                      </w:tr>
                      <w:tr w:rsidR="00203E97" w14:paraId="535774C1" w14:textId="77777777">
                        <w:trPr>
                          <w:trHeight w:hRule="exact" w:val="307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7" w:space="0" w:color="000000"/>
                            </w:tcBorders>
                          </w:tcPr>
                          <w:p w14:paraId="14EE0FE4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Dallam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0BE4608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111</w:t>
                            </w:r>
                          </w:p>
                        </w:tc>
                      </w:tr>
                    </w:tbl>
                    <w:p w14:paraId="5D26F0EB" w14:textId="77777777" w:rsidR="00203E97" w:rsidRDefault="00203E97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B248705" wp14:editId="335C8C74">
                <wp:extent cx="1597660" cy="5222875"/>
                <wp:effectExtent l="2540" t="4445" r="0" b="1905"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22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720"/>
                            </w:tblGrid>
                            <w:tr w:rsidR="00203E97" w14:paraId="5628B837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4BBD949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Dallas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58B903A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113</w:t>
                                  </w:r>
                                </w:p>
                              </w:tc>
                            </w:tr>
                            <w:tr w:rsidR="00203E97" w14:paraId="53057C6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3300A3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Dawson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503EF71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115</w:t>
                                  </w:r>
                                </w:p>
                              </w:tc>
                            </w:tr>
                            <w:tr w:rsidR="00203E97" w14:paraId="1ACBD1E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48301D2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Deaf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Smith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0E98CD1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  <w:tr w:rsidR="00203E97" w14:paraId="172A7CC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83FF8DD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Delta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93AFDE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119</w:t>
                                  </w:r>
                                </w:p>
                              </w:tc>
                            </w:tr>
                            <w:tr w:rsidR="00203E97" w14:paraId="4A2FB36B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4021DA9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Denton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038B2C9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203E97" w14:paraId="648C86B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302E704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Witt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1654172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203E97" w14:paraId="4C0291F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E18B4DA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Dickens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4DF0D01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125</w:t>
                                  </w:r>
                                </w:p>
                              </w:tc>
                            </w:tr>
                            <w:tr w:rsidR="00203E97" w14:paraId="48934F5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9A5955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Dimmit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05E9C0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203E97" w14:paraId="0A43F490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65898CC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Donley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FEAB58F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129</w:t>
                                  </w:r>
                                </w:p>
                              </w:tc>
                            </w:tr>
                            <w:tr w:rsidR="00203E97" w14:paraId="6C60A0D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C09E1F8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Duval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22EE6F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131</w:t>
                                  </w:r>
                                </w:p>
                              </w:tc>
                            </w:tr>
                            <w:tr w:rsidR="00203E97" w14:paraId="2FFD6A3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2087BDA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Eastland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A844951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133</w:t>
                                  </w:r>
                                </w:p>
                              </w:tc>
                            </w:tr>
                            <w:tr w:rsidR="00203E97" w14:paraId="3F4155D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7E085E4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Ector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B7D415C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  <w:tr w:rsidR="00203E97" w14:paraId="4C017932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886F6D7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Edwards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CB878DC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137</w:t>
                                  </w:r>
                                </w:p>
                              </w:tc>
                            </w:tr>
                            <w:tr w:rsidR="00203E97" w14:paraId="523C981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F9354F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Ellis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22EA35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139</w:t>
                                  </w:r>
                                </w:p>
                              </w:tc>
                            </w:tr>
                            <w:tr w:rsidR="00203E97" w14:paraId="6ABF274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9A2BA1D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Paso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2CAD7A1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141</w:t>
                                  </w:r>
                                </w:p>
                              </w:tc>
                            </w:tr>
                            <w:tr w:rsidR="00203E97" w14:paraId="3E9FE0C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253EA39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Erath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84D757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143</w:t>
                                  </w:r>
                                </w:p>
                              </w:tc>
                            </w:tr>
                            <w:tr w:rsidR="00203E97" w14:paraId="0A4EC56E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67FBD0A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D83F4AF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145</w:t>
                                  </w:r>
                                </w:p>
                              </w:tc>
                            </w:tr>
                            <w:tr w:rsidR="00203E97" w14:paraId="161E369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AF8B700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Fannin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2912AA9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147</w:t>
                                  </w:r>
                                </w:p>
                              </w:tc>
                            </w:tr>
                            <w:tr w:rsidR="00203E97" w14:paraId="5035E6C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021043E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Fayette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DAC90A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149</w:t>
                                  </w:r>
                                </w:p>
                              </w:tc>
                            </w:tr>
                            <w:tr w:rsidR="00203E97" w14:paraId="22F3769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EE33C28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Fisher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E879888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151</w:t>
                                  </w:r>
                                </w:p>
                              </w:tc>
                            </w:tr>
                            <w:tr w:rsidR="00203E97" w14:paraId="3C4ECD1B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11A63BC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Floyd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C71296C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153</w:t>
                                  </w:r>
                                </w:p>
                              </w:tc>
                            </w:tr>
                            <w:tr w:rsidR="00203E97" w14:paraId="2035E0C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61F597A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Foard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BB880E6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203E97" w14:paraId="792C742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DFC26DA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Fort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Bend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D6B51C2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203E97" w14:paraId="604D6AC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9705BCD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Franklin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67E8F5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203E97" w14:paraId="1BD3487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505FEEE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Freestone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211B18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203E97" w14:paraId="2F68FB6D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38F5286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Frio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C5DA3FC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203E97" w14:paraId="110EF32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982484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Gaines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61AE6A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203E97" w14:paraId="324A4663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7" w:space="0" w:color="000000"/>
                                  </w:tcBorders>
                                </w:tcPr>
                                <w:p w14:paraId="0593D7C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Galveston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13C972EA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</w:tbl>
                          <w:p w14:paraId="667B1376" w14:textId="77777777" w:rsidR="00203E97" w:rsidRDefault="00203E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48705" id="Text Box 8" o:spid="_x0000_s1029" type="#_x0000_t202" style="width:125.8pt;height:4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7g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720"/>
                      </w:tblGrid>
                      <w:tr w:rsidR="00203E97" w14:paraId="5628B837" w14:textId="77777777">
                        <w:trPr>
                          <w:trHeight w:hRule="exact" w:val="306"/>
                        </w:trPr>
                        <w:tc>
                          <w:tcPr>
                            <w:tcW w:w="1728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4BBD949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Dallas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58B903A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113</w:t>
                            </w:r>
                          </w:p>
                        </w:tc>
                      </w:tr>
                      <w:tr w:rsidR="00203E97" w14:paraId="53057C6B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3300A3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Dawson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503EF71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115</w:t>
                            </w:r>
                          </w:p>
                        </w:tc>
                      </w:tr>
                      <w:tr w:rsidR="00203E97" w14:paraId="1ACBD1E5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48301D2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Deaf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Smith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0E98CD1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117</w:t>
                            </w:r>
                          </w:p>
                        </w:tc>
                      </w:tr>
                      <w:tr w:rsidR="00203E97" w14:paraId="172A7CCA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83FF8DD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Delta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93AFDE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119</w:t>
                            </w:r>
                          </w:p>
                        </w:tc>
                      </w:tr>
                      <w:tr w:rsidR="00203E97" w14:paraId="4A2FB36B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4021DA9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Denton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038B2C9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121</w:t>
                            </w:r>
                          </w:p>
                        </w:tc>
                      </w:tr>
                      <w:tr w:rsidR="00203E97" w14:paraId="648C86B5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302E704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Witt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1654172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123</w:t>
                            </w:r>
                          </w:p>
                        </w:tc>
                      </w:tr>
                      <w:tr w:rsidR="00203E97" w14:paraId="4C0291F1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E18B4DA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Dickens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4DF0D01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125</w:t>
                            </w:r>
                          </w:p>
                        </w:tc>
                      </w:tr>
                      <w:tr w:rsidR="00203E97" w14:paraId="48934F5E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9A5955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Dimmit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05E9C0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127</w:t>
                            </w:r>
                          </w:p>
                        </w:tc>
                      </w:tr>
                      <w:tr w:rsidR="00203E97" w14:paraId="0A43F490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65898CC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Donley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FEAB58F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129</w:t>
                            </w:r>
                          </w:p>
                        </w:tc>
                      </w:tr>
                      <w:tr w:rsidR="00203E97" w14:paraId="6C60A0DF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C09E1F8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Duval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22EE6F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131</w:t>
                            </w:r>
                          </w:p>
                        </w:tc>
                      </w:tr>
                      <w:tr w:rsidR="00203E97" w14:paraId="2FFD6A37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2087BDA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Eastland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A844951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133</w:t>
                            </w:r>
                          </w:p>
                        </w:tc>
                      </w:tr>
                      <w:tr w:rsidR="00203E97" w14:paraId="3F4155D7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7E085E4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Ector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B7D415C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135</w:t>
                            </w:r>
                          </w:p>
                        </w:tc>
                      </w:tr>
                      <w:tr w:rsidR="00203E97" w14:paraId="4C017932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886F6D7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Edwards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CB878DC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137</w:t>
                            </w:r>
                          </w:p>
                        </w:tc>
                      </w:tr>
                      <w:tr w:rsidR="00203E97" w14:paraId="523C9812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F9354F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Ellis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22EA35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139</w:t>
                            </w:r>
                          </w:p>
                        </w:tc>
                      </w:tr>
                      <w:tr w:rsidR="00203E97" w14:paraId="6ABF274F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9A2BA1D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Paso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2CAD7A1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141</w:t>
                            </w:r>
                          </w:p>
                        </w:tc>
                      </w:tr>
                      <w:tr w:rsidR="00203E97" w14:paraId="3E9FE0CC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253EA39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Erath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84D757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143</w:t>
                            </w:r>
                          </w:p>
                        </w:tc>
                      </w:tr>
                      <w:tr w:rsidR="00203E97" w14:paraId="0A4EC56E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67FBD0A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D83F4AF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145</w:t>
                            </w:r>
                          </w:p>
                        </w:tc>
                      </w:tr>
                      <w:tr w:rsidR="00203E97" w14:paraId="161E3697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AF8B700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Fannin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2912AA9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147</w:t>
                            </w:r>
                          </w:p>
                        </w:tc>
                      </w:tr>
                      <w:tr w:rsidR="00203E97" w14:paraId="5035E6C7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021043E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Fayette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DAC90A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149</w:t>
                            </w:r>
                          </w:p>
                        </w:tc>
                      </w:tr>
                      <w:tr w:rsidR="00203E97" w14:paraId="22F3769F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EE33C28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Fisher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E879888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151</w:t>
                            </w:r>
                          </w:p>
                        </w:tc>
                      </w:tr>
                      <w:tr w:rsidR="00203E97" w14:paraId="3C4ECD1B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11A63BC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Floyd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C71296C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153</w:t>
                            </w:r>
                          </w:p>
                        </w:tc>
                      </w:tr>
                      <w:tr w:rsidR="00203E97" w14:paraId="2035E0C2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61F597A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Foard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BB880E6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155</w:t>
                            </w:r>
                          </w:p>
                        </w:tc>
                      </w:tr>
                      <w:tr w:rsidR="00203E97" w14:paraId="792C7423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DFC26DA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Bend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D6B51C2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157</w:t>
                            </w:r>
                          </w:p>
                        </w:tc>
                      </w:tr>
                      <w:tr w:rsidR="00203E97" w14:paraId="604D6AC5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9705BCD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Franklin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67E8F5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159</w:t>
                            </w:r>
                          </w:p>
                        </w:tc>
                      </w:tr>
                      <w:tr w:rsidR="00203E97" w14:paraId="1BD34874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505FEEE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Freestone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211B18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161</w:t>
                            </w:r>
                          </w:p>
                        </w:tc>
                      </w:tr>
                      <w:tr w:rsidR="00203E97" w14:paraId="2F68FB6D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38F5286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Frio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C5DA3FC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163</w:t>
                            </w:r>
                          </w:p>
                        </w:tc>
                      </w:tr>
                      <w:tr w:rsidR="00203E97" w14:paraId="110EF32E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982484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Gaines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61AE6A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165</w:t>
                            </w:r>
                          </w:p>
                        </w:tc>
                      </w:tr>
                      <w:tr w:rsidR="00203E97" w14:paraId="324A4663" w14:textId="77777777">
                        <w:trPr>
                          <w:trHeight w:hRule="exact" w:val="307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7" w:space="0" w:color="000000"/>
                            </w:tcBorders>
                          </w:tcPr>
                          <w:p w14:paraId="0593D7C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Galveston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13C972EA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167</w:t>
                            </w:r>
                          </w:p>
                        </w:tc>
                      </w:tr>
                    </w:tbl>
                    <w:p w14:paraId="667B1376" w14:textId="77777777" w:rsidR="00203E97" w:rsidRDefault="00203E97"/>
                  </w:txbxContent>
                </v:textbox>
                <w10:anchorlock/>
              </v:shape>
            </w:pict>
          </mc:Fallback>
        </mc:AlternateContent>
      </w:r>
    </w:p>
    <w:p w14:paraId="7BF6E2F0" w14:textId="77777777" w:rsidR="003D2DA5" w:rsidRDefault="003D2D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D2DA5">
          <w:pgSz w:w="12240" w:h="15840"/>
          <w:pgMar w:top="1500" w:right="1320" w:bottom="1080" w:left="1220" w:header="0" w:footer="897" w:gutter="0"/>
          <w:cols w:space="720"/>
        </w:sectPr>
      </w:pPr>
    </w:p>
    <w:p w14:paraId="496CFA89" w14:textId="77777777" w:rsidR="003D2DA5" w:rsidRDefault="003D2DA5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14:paraId="74D44297" w14:textId="77777777" w:rsidR="003D2DA5" w:rsidRDefault="0061541F">
      <w:pPr>
        <w:pStyle w:val="Heading1"/>
        <w:spacing w:before="69"/>
        <w:ind w:left="3742" w:right="3639"/>
        <w:jc w:val="center"/>
        <w:rPr>
          <w:b w:val="0"/>
          <w:bCs w:val="0"/>
        </w:rPr>
      </w:pPr>
      <w:r>
        <w:rPr>
          <w:spacing w:val="-1"/>
        </w:rPr>
        <w:t>TABLE</w:t>
      </w:r>
      <w:r>
        <w:t xml:space="preserve"> 7 </w:t>
      </w:r>
      <w:r>
        <w:rPr>
          <w:spacing w:val="-1"/>
        </w:rPr>
        <w:t>(Continued)</w:t>
      </w:r>
    </w:p>
    <w:p w14:paraId="0E0B9F7B" w14:textId="77777777" w:rsidR="003D2DA5" w:rsidRDefault="003D2DA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6EF1F8A3" w14:textId="77777777" w:rsidR="003D2DA5" w:rsidRDefault="0061541F">
      <w:pPr>
        <w:pStyle w:val="BodyText"/>
        <w:spacing w:before="69"/>
      </w:pPr>
      <w:r>
        <w:rPr>
          <w:spacing w:val="-1"/>
        </w:rPr>
        <w:t>Standard</w:t>
      </w:r>
      <w:r>
        <w:t xml:space="preserve"> County</w:t>
      </w:r>
      <w:r>
        <w:rPr>
          <w:spacing w:val="-5"/>
        </w:rPr>
        <w:t xml:space="preserve"> </w:t>
      </w:r>
      <w:r>
        <w:rPr>
          <w:spacing w:val="-1"/>
        </w:rPr>
        <w:t>Codes</w:t>
      </w:r>
      <w:r>
        <w:t xml:space="preserve"> for</w:t>
      </w:r>
      <w:r>
        <w:rPr>
          <w:spacing w:val="-1"/>
        </w:rPr>
        <w:t xml:space="preserve"> Texas</w:t>
      </w:r>
    </w:p>
    <w:p w14:paraId="53DC85F1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B4AC9" w14:textId="77777777" w:rsidR="003D2DA5" w:rsidRDefault="003D2DA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2240F1DD" w14:textId="77777777" w:rsidR="003D2DA5" w:rsidRDefault="0061541F">
      <w:pPr>
        <w:tabs>
          <w:tab w:val="left" w:pos="3257"/>
          <w:tab w:val="left" w:pos="6425"/>
        </w:tabs>
        <w:spacing w:line="200" w:lineRule="atLeast"/>
        <w:ind w:lef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0851C7B" wp14:editId="0DA24219">
                <wp:extent cx="1689100" cy="5222875"/>
                <wp:effectExtent l="2540" t="0" r="3810" b="0"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522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864"/>
                            </w:tblGrid>
                            <w:tr w:rsidR="00203E97" w14:paraId="31E16CF6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23CF4B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Garza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78484A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203E97" w14:paraId="6D39F65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1DDAA2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Gillespie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4593459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203E97" w14:paraId="67B14FC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3ACA120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Glasscock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0AE3EE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203E97" w14:paraId="1408D6D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84DA5E9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Goliad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5E2ACB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203E97" w14:paraId="09B358A7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227321A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Gonzales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4B9DF2C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203E97" w14:paraId="0FC68F7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05CC4F3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Gray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1FC86A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203E97" w14:paraId="7C69A6C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F7B4137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Grayson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681CB86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203E97" w14:paraId="6B98550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C2FE4A0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Gregg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462C12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183</w:t>
                                  </w:r>
                                </w:p>
                              </w:tc>
                            </w:tr>
                            <w:tr w:rsidR="00203E97" w14:paraId="0F408C48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E02A3F1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Grimes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6582998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203E97" w14:paraId="4F4692B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A525463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Guadalupe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37C369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187</w:t>
                                  </w:r>
                                </w:p>
                              </w:tc>
                            </w:tr>
                            <w:tr w:rsidR="00203E97" w14:paraId="17919C8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1779D92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Hale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4E4C62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189</w:t>
                                  </w:r>
                                </w:p>
                              </w:tc>
                            </w:tr>
                            <w:tr w:rsidR="00203E97" w14:paraId="3560FD7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82EDE4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9113D1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191</w:t>
                                  </w:r>
                                </w:p>
                              </w:tc>
                            </w:tr>
                            <w:tr w:rsidR="00203E97" w14:paraId="5E7CF18E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4E85F7F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Hamilton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1A47DDA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193</w:t>
                                  </w:r>
                                </w:p>
                              </w:tc>
                            </w:tr>
                            <w:tr w:rsidR="00203E97" w14:paraId="0102A34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A4BBADC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Hansford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64C87C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195</w:t>
                                  </w:r>
                                </w:p>
                              </w:tc>
                            </w:tr>
                            <w:tr w:rsidR="00203E97" w14:paraId="56E9E9D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D3FCD63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Hardeman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3B737F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197</w:t>
                                  </w:r>
                                </w:p>
                              </w:tc>
                            </w:tr>
                            <w:tr w:rsidR="00203E97" w14:paraId="3CD3CA5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6BD06D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Hardin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CBB69B9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199</w:t>
                                  </w:r>
                                </w:p>
                              </w:tc>
                            </w:tr>
                            <w:tr w:rsidR="00203E97" w14:paraId="43000F33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405D68D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Harris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F04B77E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203E97" w14:paraId="68732A1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453FABB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Harrison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4C6C4A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203</w:t>
                                  </w:r>
                                </w:p>
                              </w:tc>
                            </w:tr>
                            <w:tr w:rsidR="00203E97" w14:paraId="7D726C8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5226BA8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Hartley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488C17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205</w:t>
                                  </w:r>
                                </w:p>
                              </w:tc>
                            </w:tr>
                            <w:tr w:rsidR="00203E97" w14:paraId="169EB54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9BAA51A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Haskell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85CAE7C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207</w:t>
                                  </w:r>
                                </w:p>
                              </w:tc>
                            </w:tr>
                            <w:tr w:rsidR="00203E97" w14:paraId="72063C3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19DEDF6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>ys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2BEEFE8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209</w:t>
                                  </w:r>
                                </w:p>
                              </w:tc>
                            </w:tr>
                            <w:tr w:rsidR="00203E97" w14:paraId="343AD24C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4411F3D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Hemphill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158517D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211</w:t>
                                  </w:r>
                                </w:p>
                              </w:tc>
                            </w:tr>
                            <w:tr w:rsidR="00203E97" w14:paraId="12C7014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FA275B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Henderson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689E29A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213</w:t>
                                  </w:r>
                                </w:p>
                              </w:tc>
                            </w:tr>
                            <w:tr w:rsidR="00203E97" w14:paraId="69E1290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78866F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Hidalgo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6E2123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215</w:t>
                                  </w:r>
                                </w:p>
                              </w:tc>
                            </w:tr>
                            <w:tr w:rsidR="00203E97" w14:paraId="218E6DE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DF0176E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Hill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EBFDD01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217</w:t>
                                  </w:r>
                                </w:p>
                              </w:tc>
                            </w:tr>
                            <w:tr w:rsidR="00203E97" w14:paraId="2B5936DD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01BA244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Hockley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F2CF8FF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219</w:t>
                                  </w:r>
                                </w:p>
                              </w:tc>
                            </w:tr>
                            <w:tr w:rsidR="00203E97" w14:paraId="529AE6C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89A893D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Hood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B8FB18A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221</w:t>
                                  </w:r>
                                </w:p>
                              </w:tc>
                            </w:tr>
                            <w:tr w:rsidR="00203E97" w14:paraId="1E09E69D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7" w:space="0" w:color="000000"/>
                                  </w:tcBorders>
                                </w:tcPr>
                                <w:p w14:paraId="1B95476D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Hopkins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8E1EB3A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223</w:t>
                                  </w:r>
                                </w:p>
                              </w:tc>
                            </w:tr>
                          </w:tbl>
                          <w:p w14:paraId="7CE0E701" w14:textId="77777777" w:rsidR="00203E97" w:rsidRDefault="00203E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851C7B" id="Text Box 7" o:spid="_x0000_s1030" type="#_x0000_t202" style="width:133pt;height:4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u0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864"/>
                      </w:tblGrid>
                      <w:tr w:rsidR="00203E97" w14:paraId="31E16CF6" w14:textId="77777777">
                        <w:trPr>
                          <w:trHeight w:hRule="exact" w:val="306"/>
                        </w:trPr>
                        <w:tc>
                          <w:tcPr>
                            <w:tcW w:w="1728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23CF4B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Garza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78484A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169</w:t>
                            </w:r>
                          </w:p>
                        </w:tc>
                      </w:tr>
                      <w:tr w:rsidR="00203E97" w14:paraId="6D39F659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1DDAA2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Gillespie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4593459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171</w:t>
                            </w:r>
                          </w:p>
                        </w:tc>
                      </w:tr>
                      <w:tr w:rsidR="00203E97" w14:paraId="67B14FC2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3ACA120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Glasscock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0AE3EE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173</w:t>
                            </w:r>
                          </w:p>
                        </w:tc>
                      </w:tr>
                      <w:tr w:rsidR="00203E97" w14:paraId="1408D6DA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84DA5E9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Goliad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5E2ACB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175</w:t>
                            </w:r>
                          </w:p>
                        </w:tc>
                      </w:tr>
                      <w:tr w:rsidR="00203E97" w14:paraId="09B358A7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227321A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Gonzales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4B9DF2C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177</w:t>
                            </w:r>
                          </w:p>
                        </w:tc>
                      </w:tr>
                      <w:tr w:rsidR="00203E97" w14:paraId="0FC68F7C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05CC4F3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Gray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1FC86A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179</w:t>
                            </w:r>
                          </w:p>
                        </w:tc>
                      </w:tr>
                      <w:tr w:rsidR="00203E97" w14:paraId="7C69A6C6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F7B4137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Grayson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681CB86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181</w:t>
                            </w:r>
                          </w:p>
                        </w:tc>
                      </w:tr>
                      <w:tr w:rsidR="00203E97" w14:paraId="6B985505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C2FE4A0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Gregg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462C12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183</w:t>
                            </w:r>
                          </w:p>
                        </w:tc>
                      </w:tr>
                      <w:tr w:rsidR="00203E97" w14:paraId="0F408C48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E02A3F1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Grimes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6582998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185</w:t>
                            </w:r>
                          </w:p>
                        </w:tc>
                      </w:tr>
                      <w:tr w:rsidR="00203E97" w14:paraId="4F4692B9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A525463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Guadalupe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37C369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187</w:t>
                            </w:r>
                          </w:p>
                        </w:tc>
                      </w:tr>
                      <w:tr w:rsidR="00203E97" w14:paraId="17919C88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1779D92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Hale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4E4C62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189</w:t>
                            </w:r>
                          </w:p>
                        </w:tc>
                      </w:tr>
                      <w:tr w:rsidR="00203E97" w14:paraId="3560FD76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82EDE4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9113D1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191</w:t>
                            </w:r>
                          </w:p>
                        </w:tc>
                      </w:tr>
                      <w:tr w:rsidR="00203E97" w14:paraId="5E7CF18E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4E85F7F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Hamilton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1A47DDA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193</w:t>
                            </w:r>
                          </w:p>
                        </w:tc>
                      </w:tr>
                      <w:tr w:rsidR="00203E97" w14:paraId="0102A34F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A4BBADC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Hansford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64C87C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195</w:t>
                            </w:r>
                          </w:p>
                        </w:tc>
                      </w:tr>
                      <w:tr w:rsidR="00203E97" w14:paraId="56E9E9D9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D3FCD63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Hardeman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3B737F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197</w:t>
                            </w:r>
                          </w:p>
                        </w:tc>
                      </w:tr>
                      <w:tr w:rsidR="00203E97" w14:paraId="3CD3CA54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6BD06D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Hardin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CBB69B9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199</w:t>
                            </w:r>
                          </w:p>
                        </w:tc>
                      </w:tr>
                      <w:tr w:rsidR="00203E97" w14:paraId="43000F33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405D68D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Harris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F04B77E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201</w:t>
                            </w:r>
                          </w:p>
                        </w:tc>
                      </w:tr>
                      <w:tr w:rsidR="00203E97" w14:paraId="68732A16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453FABB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Harrison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4C6C4A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203</w:t>
                            </w:r>
                          </w:p>
                        </w:tc>
                      </w:tr>
                      <w:tr w:rsidR="00203E97" w14:paraId="7D726C88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5226BA8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Hartley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488C17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205</w:t>
                            </w:r>
                          </w:p>
                        </w:tc>
                      </w:tr>
                      <w:tr w:rsidR="00203E97" w14:paraId="169EB54C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9BAA51A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Haskell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85CAE7C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207</w:t>
                            </w:r>
                          </w:p>
                        </w:tc>
                      </w:tr>
                      <w:tr w:rsidR="00203E97" w14:paraId="72063C38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19DEDF6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>ys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2BEEFE8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209</w:t>
                            </w:r>
                          </w:p>
                        </w:tc>
                      </w:tr>
                      <w:tr w:rsidR="00203E97" w14:paraId="343AD24C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4411F3D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Hemphill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158517D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211</w:t>
                            </w:r>
                          </w:p>
                        </w:tc>
                      </w:tr>
                      <w:tr w:rsidR="00203E97" w14:paraId="12C70145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FA275B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Henderson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689E29A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213</w:t>
                            </w:r>
                          </w:p>
                        </w:tc>
                      </w:tr>
                      <w:tr w:rsidR="00203E97" w14:paraId="69E12908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78866F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Hidalgo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6E2123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215</w:t>
                            </w:r>
                          </w:p>
                        </w:tc>
                      </w:tr>
                      <w:tr w:rsidR="00203E97" w14:paraId="218E6DEB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DF0176E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Hill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EBFDD01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217</w:t>
                            </w:r>
                          </w:p>
                        </w:tc>
                      </w:tr>
                      <w:tr w:rsidR="00203E97" w14:paraId="2B5936DD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01BA244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Hockley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F2CF8FF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219</w:t>
                            </w:r>
                          </w:p>
                        </w:tc>
                      </w:tr>
                      <w:tr w:rsidR="00203E97" w14:paraId="529AE6CE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89A893D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Hood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B8FB18A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221</w:t>
                            </w:r>
                          </w:p>
                        </w:tc>
                      </w:tr>
                      <w:tr w:rsidR="00203E97" w14:paraId="1E09E69D" w14:textId="77777777">
                        <w:trPr>
                          <w:trHeight w:hRule="exact" w:val="307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7" w:space="0" w:color="000000"/>
                            </w:tcBorders>
                          </w:tcPr>
                          <w:p w14:paraId="1B95476D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Hopkins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48E1EB3A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223</w:t>
                            </w:r>
                          </w:p>
                        </w:tc>
                      </w:tr>
                    </w:tbl>
                    <w:p w14:paraId="7CE0E701" w14:textId="77777777" w:rsidR="00203E97" w:rsidRDefault="00203E97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4CE8164" wp14:editId="2146A32C">
                <wp:extent cx="1689100" cy="5222875"/>
                <wp:effectExtent l="4445" t="0" r="1905" b="0"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522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864"/>
                            </w:tblGrid>
                            <w:tr w:rsidR="00203E97" w14:paraId="166187B9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10A0C4E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Houston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986E08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225</w:t>
                                  </w:r>
                                </w:p>
                              </w:tc>
                            </w:tr>
                            <w:tr w:rsidR="00203E97" w14:paraId="51133BC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6A07968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Howard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55E6346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227</w:t>
                                  </w:r>
                                </w:p>
                              </w:tc>
                            </w:tr>
                            <w:tr w:rsidR="00203E97" w14:paraId="10F148D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9E87EAE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Hudspeth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750C70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229</w:t>
                                  </w:r>
                                </w:p>
                              </w:tc>
                            </w:tr>
                            <w:tr w:rsidR="00203E97" w14:paraId="2B2156D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3852BE4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Hunt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6F188F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231</w:t>
                                  </w:r>
                                </w:p>
                              </w:tc>
                            </w:tr>
                            <w:tr w:rsidR="00203E97" w14:paraId="6C360EB8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90D0C36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Hutchinson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49A3D7F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233</w:t>
                                  </w:r>
                                </w:p>
                              </w:tc>
                            </w:tr>
                            <w:tr w:rsidR="00203E97" w14:paraId="14C46CB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0DFA40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Irion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EA46BB2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235</w:t>
                                  </w:r>
                                </w:p>
                              </w:tc>
                            </w:tr>
                            <w:tr w:rsidR="00203E97" w14:paraId="1F41129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E8ACB1F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Jack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D9F31AA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237</w:t>
                                  </w:r>
                                </w:p>
                              </w:tc>
                            </w:tr>
                            <w:tr w:rsidR="00203E97" w14:paraId="7546D0A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E72D77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Jackson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6BFC07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239</w:t>
                                  </w:r>
                                </w:p>
                              </w:tc>
                            </w:tr>
                            <w:tr w:rsidR="00203E97" w14:paraId="17002A4E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8C0289B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Jasper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EE29F25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241</w:t>
                                  </w:r>
                                </w:p>
                              </w:tc>
                            </w:tr>
                            <w:tr w:rsidR="00203E97" w14:paraId="550ABA7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C63C05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Jeff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Davis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9D6807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243</w:t>
                                  </w:r>
                                </w:p>
                              </w:tc>
                            </w:tr>
                            <w:tr w:rsidR="00203E97" w14:paraId="5429BB7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7A0E072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Jefferson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1CF2E2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245</w:t>
                                  </w:r>
                                </w:p>
                              </w:tc>
                            </w:tr>
                            <w:tr w:rsidR="00203E97" w14:paraId="426350A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008F03C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Jim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Hogg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1F5163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247</w:t>
                                  </w:r>
                                </w:p>
                              </w:tc>
                            </w:tr>
                            <w:tr w:rsidR="00203E97" w14:paraId="39D62CCD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71A8B88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Jim Wells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067D153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249</w:t>
                                  </w:r>
                                </w:p>
                              </w:tc>
                            </w:tr>
                            <w:tr w:rsidR="00203E97" w14:paraId="4D2222F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8819188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Johnson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DB8FF2C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251</w:t>
                                  </w:r>
                                </w:p>
                              </w:tc>
                            </w:tr>
                            <w:tr w:rsidR="00203E97" w14:paraId="755CB20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1A4FBE2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Jones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15FDAE1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253</w:t>
                                  </w:r>
                                </w:p>
                              </w:tc>
                            </w:tr>
                            <w:tr w:rsidR="00203E97" w14:paraId="39035E0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02734B4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Karnes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B1D95A9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255</w:t>
                                  </w:r>
                                </w:p>
                              </w:tc>
                            </w:tr>
                            <w:tr w:rsidR="00203E97" w14:paraId="40862890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13BB891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Kaufman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B247414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257</w:t>
                                  </w:r>
                                </w:p>
                              </w:tc>
                            </w:tr>
                            <w:tr w:rsidR="00203E97" w14:paraId="0EF564C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5CEFB8B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Kendall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094FE88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259</w:t>
                                  </w:r>
                                </w:p>
                              </w:tc>
                            </w:tr>
                            <w:tr w:rsidR="00203E97" w14:paraId="0397ECD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727D0B3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Kenedy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D7E5BE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261</w:t>
                                  </w:r>
                                </w:p>
                              </w:tc>
                            </w:tr>
                            <w:tr w:rsidR="00203E97" w14:paraId="4509ECF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6665BC8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Kent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FDBF9C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263</w:t>
                                  </w:r>
                                </w:p>
                              </w:tc>
                            </w:tr>
                            <w:tr w:rsidR="00203E97" w14:paraId="08CE642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8D54109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Kerr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82CC6AC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265</w:t>
                                  </w:r>
                                </w:p>
                              </w:tc>
                            </w:tr>
                            <w:tr w:rsidR="00203E97" w14:paraId="52FB7936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0E480A2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Kimble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927B29A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267</w:t>
                                  </w:r>
                                </w:p>
                              </w:tc>
                            </w:tr>
                            <w:tr w:rsidR="00203E97" w14:paraId="48B767C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466007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King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82C5B4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269</w:t>
                                  </w:r>
                                </w:p>
                              </w:tc>
                            </w:tr>
                            <w:tr w:rsidR="00203E97" w14:paraId="1012EBD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F15DA3F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Kinney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4627442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271</w:t>
                                  </w:r>
                                </w:p>
                              </w:tc>
                            </w:tr>
                            <w:tr w:rsidR="00203E97" w14:paraId="0C2BE7D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0EF0F4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Kleberg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E299452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273</w:t>
                                  </w:r>
                                </w:p>
                              </w:tc>
                            </w:tr>
                            <w:tr w:rsidR="00203E97" w14:paraId="5F967A5A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B6A7CC7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Knox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F4184F6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275</w:t>
                                  </w:r>
                                </w:p>
                              </w:tc>
                            </w:tr>
                            <w:tr w:rsidR="00203E97" w14:paraId="1C32B76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AE0B63F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Lamar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9BC69C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277</w:t>
                                  </w:r>
                                </w:p>
                              </w:tc>
                            </w:tr>
                            <w:tr w:rsidR="00203E97" w14:paraId="22546BB8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7" w:space="0" w:color="000000"/>
                                  </w:tcBorders>
                                </w:tcPr>
                                <w:p w14:paraId="60B3E36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Lamb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026FA12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279</w:t>
                                  </w:r>
                                </w:p>
                              </w:tc>
                            </w:tr>
                          </w:tbl>
                          <w:p w14:paraId="1BB529F8" w14:textId="77777777" w:rsidR="00203E97" w:rsidRDefault="00203E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E8164" id="Text Box 6" o:spid="_x0000_s1031" type="#_x0000_t202" style="width:133pt;height:4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1j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864"/>
                      </w:tblGrid>
                      <w:tr w:rsidR="00203E97" w14:paraId="166187B9" w14:textId="77777777">
                        <w:trPr>
                          <w:trHeight w:hRule="exact" w:val="306"/>
                        </w:trPr>
                        <w:tc>
                          <w:tcPr>
                            <w:tcW w:w="1728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10A0C4E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Houston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986E08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225</w:t>
                            </w:r>
                          </w:p>
                        </w:tc>
                      </w:tr>
                      <w:tr w:rsidR="00203E97" w14:paraId="51133BC3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6A07968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Howard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55E6346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227</w:t>
                            </w:r>
                          </w:p>
                        </w:tc>
                      </w:tr>
                      <w:tr w:rsidR="00203E97" w14:paraId="10F148DE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9E87EAE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Hudspeth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750C70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229</w:t>
                            </w:r>
                          </w:p>
                        </w:tc>
                      </w:tr>
                      <w:tr w:rsidR="00203E97" w14:paraId="2B2156D6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3852BE4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Hunt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6F188F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231</w:t>
                            </w:r>
                          </w:p>
                        </w:tc>
                      </w:tr>
                      <w:tr w:rsidR="00203E97" w14:paraId="6C360EB8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90D0C36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Hutchinson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49A3D7F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233</w:t>
                            </w:r>
                          </w:p>
                        </w:tc>
                      </w:tr>
                      <w:tr w:rsidR="00203E97" w14:paraId="14C46CB3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0DFA40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Irion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EA46BB2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235</w:t>
                            </w:r>
                          </w:p>
                        </w:tc>
                      </w:tr>
                      <w:tr w:rsidR="00203E97" w14:paraId="1F411296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E8ACB1F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Jack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D9F31AA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237</w:t>
                            </w:r>
                          </w:p>
                        </w:tc>
                      </w:tr>
                      <w:tr w:rsidR="00203E97" w14:paraId="7546D0AB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E72D77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Jackson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6BFC07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239</w:t>
                            </w:r>
                          </w:p>
                        </w:tc>
                      </w:tr>
                      <w:tr w:rsidR="00203E97" w14:paraId="17002A4E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8C0289B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Jasper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EE29F25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241</w:t>
                            </w:r>
                          </w:p>
                        </w:tc>
                      </w:tr>
                      <w:tr w:rsidR="00203E97" w14:paraId="550ABA7B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C63C05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Jeff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Davis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9D6807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243</w:t>
                            </w:r>
                          </w:p>
                        </w:tc>
                      </w:tr>
                      <w:tr w:rsidR="00203E97" w14:paraId="5429BB72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7A0E072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Jefferson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1CF2E2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245</w:t>
                            </w:r>
                          </w:p>
                        </w:tc>
                      </w:tr>
                      <w:tr w:rsidR="00203E97" w14:paraId="426350AB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008F03C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Jim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Hogg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1F5163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247</w:t>
                            </w:r>
                          </w:p>
                        </w:tc>
                      </w:tr>
                      <w:tr w:rsidR="00203E97" w14:paraId="39D62CCD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71A8B88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Jim Wells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067D153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249</w:t>
                            </w:r>
                          </w:p>
                        </w:tc>
                      </w:tr>
                      <w:tr w:rsidR="00203E97" w14:paraId="4D2222FC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8819188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Johnson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DB8FF2C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251</w:t>
                            </w:r>
                          </w:p>
                        </w:tc>
                      </w:tr>
                      <w:tr w:rsidR="00203E97" w14:paraId="755CB20B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1A4FBE2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Jones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15FDAE1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253</w:t>
                            </w:r>
                          </w:p>
                        </w:tc>
                      </w:tr>
                      <w:tr w:rsidR="00203E97" w14:paraId="39035E0C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02734B4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Karnes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B1D95A9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255</w:t>
                            </w:r>
                          </w:p>
                        </w:tc>
                      </w:tr>
                      <w:tr w:rsidR="00203E97" w14:paraId="40862890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13BB891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Kaufman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B247414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257</w:t>
                            </w:r>
                          </w:p>
                        </w:tc>
                      </w:tr>
                      <w:tr w:rsidR="00203E97" w14:paraId="0EF564C7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5CEFB8B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Kendall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094FE88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259</w:t>
                            </w:r>
                          </w:p>
                        </w:tc>
                      </w:tr>
                      <w:tr w:rsidR="00203E97" w14:paraId="0397ECDC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727D0B3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Kenedy</w:t>
                            </w:r>
                            <w:proofErr w:type="spellEnd"/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D7E5BE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261</w:t>
                            </w:r>
                          </w:p>
                        </w:tc>
                      </w:tr>
                      <w:tr w:rsidR="00203E97" w14:paraId="4509ECFB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6665BC8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Kent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FDBF9C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263</w:t>
                            </w:r>
                          </w:p>
                        </w:tc>
                      </w:tr>
                      <w:tr w:rsidR="00203E97" w14:paraId="08CE6424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8D54109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Kerr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82CC6AC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265</w:t>
                            </w:r>
                          </w:p>
                        </w:tc>
                      </w:tr>
                      <w:tr w:rsidR="00203E97" w14:paraId="52FB7936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0E480A2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Kimble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927B29A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267</w:t>
                            </w:r>
                          </w:p>
                        </w:tc>
                      </w:tr>
                      <w:tr w:rsidR="00203E97" w14:paraId="48B767CC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466007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King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82C5B4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269</w:t>
                            </w:r>
                          </w:p>
                        </w:tc>
                      </w:tr>
                      <w:tr w:rsidR="00203E97" w14:paraId="1012EBDC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F15DA3F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Kinney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4627442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271</w:t>
                            </w:r>
                          </w:p>
                        </w:tc>
                      </w:tr>
                      <w:tr w:rsidR="00203E97" w14:paraId="0C2BE7DB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0EF0F4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Kleberg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E299452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273</w:t>
                            </w:r>
                          </w:p>
                        </w:tc>
                      </w:tr>
                      <w:tr w:rsidR="00203E97" w14:paraId="5F967A5A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B6A7CC7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Knox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F4184F6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275</w:t>
                            </w:r>
                          </w:p>
                        </w:tc>
                      </w:tr>
                      <w:tr w:rsidR="00203E97" w14:paraId="1C32B76F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AE0B63F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Lamar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9BC69C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277</w:t>
                            </w:r>
                          </w:p>
                        </w:tc>
                      </w:tr>
                      <w:tr w:rsidR="00203E97" w14:paraId="22546BB8" w14:textId="77777777">
                        <w:trPr>
                          <w:trHeight w:hRule="exact" w:val="307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7" w:space="0" w:color="000000"/>
                            </w:tcBorders>
                          </w:tcPr>
                          <w:p w14:paraId="60B3E36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Lamb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7026FA12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279</w:t>
                            </w:r>
                          </w:p>
                        </w:tc>
                      </w:tr>
                    </w:tbl>
                    <w:p w14:paraId="1BB529F8" w14:textId="77777777" w:rsidR="00203E97" w:rsidRDefault="00203E97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DEE95E8" wp14:editId="34F9A8FB">
                <wp:extent cx="1597660" cy="5222875"/>
                <wp:effectExtent l="0" t="0" r="0" b="0"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22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720"/>
                            </w:tblGrid>
                            <w:tr w:rsidR="00203E97" w14:paraId="3F6FEDAC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AD80979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Lampasas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CF072C6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281</w:t>
                                  </w:r>
                                </w:p>
                              </w:tc>
                            </w:tr>
                            <w:tr w:rsidR="00203E97" w14:paraId="05B50CC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3FDADDC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Salle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603AA9C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283</w:t>
                                  </w:r>
                                </w:p>
                              </w:tc>
                            </w:tr>
                            <w:tr w:rsidR="00203E97" w14:paraId="67A57E2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DB7C334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Lavaca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DC8490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285</w:t>
                                  </w:r>
                                </w:p>
                              </w:tc>
                            </w:tr>
                            <w:tr w:rsidR="00203E97" w14:paraId="3050028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2E5B9B8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Lee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212A4FB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287</w:t>
                                  </w:r>
                                </w:p>
                              </w:tc>
                            </w:tr>
                            <w:tr w:rsidR="00203E97" w14:paraId="399CBBCE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87EE578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Leon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735E4F2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289</w:t>
                                  </w:r>
                                </w:p>
                              </w:tc>
                            </w:tr>
                            <w:tr w:rsidR="00203E97" w14:paraId="1A8E2A6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CDDA7E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Liberty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E7F0921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291</w:t>
                                  </w:r>
                                </w:p>
                              </w:tc>
                            </w:tr>
                            <w:tr w:rsidR="00203E97" w14:paraId="0B7C04E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AFC9A9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Limestone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7C3540B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293</w:t>
                                  </w:r>
                                </w:p>
                              </w:tc>
                            </w:tr>
                            <w:tr w:rsidR="00203E97" w14:paraId="5226E19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FD4389B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Lipscomb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B8C585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295</w:t>
                                  </w:r>
                                </w:p>
                              </w:tc>
                            </w:tr>
                            <w:tr w:rsidR="00203E97" w14:paraId="2BEA9E17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8AA51BA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Live Oak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90E128D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297</w:t>
                                  </w:r>
                                </w:p>
                              </w:tc>
                            </w:tr>
                            <w:tr w:rsidR="00203E97" w14:paraId="11BD628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2BF9D5D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Llano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C04DDC9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299</w:t>
                                  </w:r>
                                </w:p>
                              </w:tc>
                            </w:tr>
                            <w:tr w:rsidR="00203E97" w14:paraId="2EE6673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979AE49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Loving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C1FE6C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301</w:t>
                                  </w:r>
                                </w:p>
                              </w:tc>
                            </w:tr>
                            <w:tr w:rsidR="00203E97" w14:paraId="1BDABCF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811B464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Lubbock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A424841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303</w:t>
                                  </w:r>
                                </w:p>
                              </w:tc>
                            </w:tr>
                            <w:tr w:rsidR="00203E97" w14:paraId="16CB422D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190BB15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865DC90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305</w:t>
                                  </w:r>
                                </w:p>
                              </w:tc>
                            </w:tr>
                            <w:tr w:rsidR="00203E97" w14:paraId="2955357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EB6853A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McCulloch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B21C37C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307</w:t>
                                  </w:r>
                                </w:p>
                              </w:tc>
                            </w:tr>
                            <w:tr w:rsidR="00203E97" w14:paraId="2F4154A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4F1637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McLennan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B816D0C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309</w:t>
                                  </w:r>
                                </w:p>
                              </w:tc>
                            </w:tr>
                            <w:tr w:rsidR="00203E97" w14:paraId="5464537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8587449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McMullen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471FF8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311</w:t>
                                  </w:r>
                                </w:p>
                              </w:tc>
                            </w:tr>
                            <w:tr w:rsidR="00203E97" w14:paraId="7DE5FD32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7E35826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Madison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7B961B3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313</w:t>
                                  </w:r>
                                </w:p>
                              </w:tc>
                            </w:tr>
                            <w:tr w:rsidR="00203E97" w14:paraId="6743115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B2F59F3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Marion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29AC9F8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203E97" w14:paraId="3BD736F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2FC7C04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Martin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B2E574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317</w:t>
                                  </w:r>
                                </w:p>
                              </w:tc>
                            </w:tr>
                            <w:tr w:rsidR="00203E97" w14:paraId="29E028E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A64FC2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Mason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F2A03CA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319</w:t>
                                  </w:r>
                                </w:p>
                              </w:tc>
                            </w:tr>
                            <w:tr w:rsidR="00203E97" w14:paraId="63D60E9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78D5167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Matagorda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3789417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321</w:t>
                                  </w:r>
                                </w:p>
                              </w:tc>
                            </w:tr>
                            <w:tr w:rsidR="00203E97" w14:paraId="71F60851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5FBC28E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Maverick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6637E6D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323</w:t>
                                  </w:r>
                                </w:p>
                              </w:tc>
                            </w:tr>
                            <w:tr w:rsidR="00203E97" w14:paraId="022F39A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6A9FAC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Medina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2062E69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 w:rsidR="00203E97" w14:paraId="1D21ECD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8C293E7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Menard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BB0EA8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327</w:t>
                                  </w:r>
                                </w:p>
                              </w:tc>
                            </w:tr>
                            <w:tr w:rsidR="00203E97" w14:paraId="43C27C4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9881653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Midland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4CD51A8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329</w:t>
                                  </w:r>
                                </w:p>
                              </w:tc>
                            </w:tr>
                            <w:tr w:rsidR="00203E97" w14:paraId="79AFCDAA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725F534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Milam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63C7DB8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331</w:t>
                                  </w:r>
                                </w:p>
                              </w:tc>
                            </w:tr>
                            <w:tr w:rsidR="00203E97" w14:paraId="07E77A3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871DA1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Mills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2C8440C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333</w:t>
                                  </w:r>
                                </w:p>
                              </w:tc>
                            </w:tr>
                            <w:tr w:rsidR="00203E97" w14:paraId="550970F5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7" w:space="0" w:color="000000"/>
                                  </w:tcBorders>
                                </w:tcPr>
                                <w:p w14:paraId="56479120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Mitchell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129764F9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335</w:t>
                                  </w:r>
                                </w:p>
                              </w:tc>
                            </w:tr>
                          </w:tbl>
                          <w:p w14:paraId="663F524D" w14:textId="77777777" w:rsidR="00203E97" w:rsidRDefault="00203E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E95E8" id="Text Box 5" o:spid="_x0000_s1032" type="#_x0000_t202" style="width:125.8pt;height:4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sIswIAALI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720"/>
                      </w:tblGrid>
                      <w:tr w:rsidR="00203E97" w14:paraId="3F6FEDAC" w14:textId="77777777">
                        <w:trPr>
                          <w:trHeight w:hRule="exact" w:val="306"/>
                        </w:trPr>
                        <w:tc>
                          <w:tcPr>
                            <w:tcW w:w="1728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AD80979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Lampasas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CF072C6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281</w:t>
                            </w:r>
                          </w:p>
                        </w:tc>
                      </w:tr>
                      <w:tr w:rsidR="00203E97" w14:paraId="05B50CC6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3FDADDC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Salle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603AA9C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283</w:t>
                            </w:r>
                          </w:p>
                        </w:tc>
                      </w:tr>
                      <w:tr w:rsidR="00203E97" w14:paraId="67A57E28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DB7C334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Lavaca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DC8490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285</w:t>
                            </w:r>
                          </w:p>
                        </w:tc>
                      </w:tr>
                      <w:tr w:rsidR="00203E97" w14:paraId="3050028F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2E5B9B8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212A4FB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287</w:t>
                            </w:r>
                          </w:p>
                        </w:tc>
                      </w:tr>
                      <w:tr w:rsidR="00203E97" w14:paraId="399CBBCE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87EE578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735E4F2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289</w:t>
                            </w:r>
                          </w:p>
                        </w:tc>
                      </w:tr>
                      <w:tr w:rsidR="00203E97" w14:paraId="1A8E2A61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CDDA7E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Liberty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E7F0921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291</w:t>
                            </w:r>
                          </w:p>
                        </w:tc>
                      </w:tr>
                      <w:tr w:rsidR="00203E97" w14:paraId="0B7C04E3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AFC9A9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Limestone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7C3540B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293</w:t>
                            </w:r>
                          </w:p>
                        </w:tc>
                      </w:tr>
                      <w:tr w:rsidR="00203E97" w14:paraId="5226E19E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FD4389B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Lipscomb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B8C585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295</w:t>
                            </w:r>
                          </w:p>
                        </w:tc>
                      </w:tr>
                      <w:tr w:rsidR="00203E97" w14:paraId="2BEA9E17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8AA51BA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Live Oak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90E128D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297</w:t>
                            </w:r>
                          </w:p>
                        </w:tc>
                      </w:tr>
                      <w:tr w:rsidR="00203E97" w14:paraId="11BD6288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2BF9D5D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Llano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C04DDC9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299</w:t>
                            </w:r>
                          </w:p>
                        </w:tc>
                      </w:tr>
                      <w:tr w:rsidR="00203E97" w14:paraId="2EE66732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979AE49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Loving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C1FE6C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301</w:t>
                            </w:r>
                          </w:p>
                        </w:tc>
                      </w:tr>
                      <w:tr w:rsidR="00203E97" w14:paraId="1BDABCFB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811B464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Lubbock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A424841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303</w:t>
                            </w:r>
                          </w:p>
                        </w:tc>
                      </w:tr>
                      <w:tr w:rsidR="00203E97" w14:paraId="16CB422D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190BB15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865DC90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305</w:t>
                            </w:r>
                          </w:p>
                        </w:tc>
                      </w:tr>
                      <w:tr w:rsidR="00203E97" w14:paraId="2955357A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EB6853A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McCulloch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B21C37C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307</w:t>
                            </w:r>
                          </w:p>
                        </w:tc>
                      </w:tr>
                      <w:tr w:rsidR="00203E97" w14:paraId="2F4154A1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4F1637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McLennan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B816D0C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309</w:t>
                            </w:r>
                          </w:p>
                        </w:tc>
                      </w:tr>
                      <w:tr w:rsidR="00203E97" w14:paraId="5464537A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8587449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McMullen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471FF8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311</w:t>
                            </w:r>
                          </w:p>
                        </w:tc>
                      </w:tr>
                      <w:tr w:rsidR="00203E97" w14:paraId="7DE5FD32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7E35826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Madison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7B961B3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313</w:t>
                            </w:r>
                          </w:p>
                        </w:tc>
                      </w:tr>
                      <w:tr w:rsidR="00203E97" w14:paraId="67431153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B2F59F3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Marion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29AC9F8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315</w:t>
                            </w:r>
                          </w:p>
                        </w:tc>
                      </w:tr>
                      <w:tr w:rsidR="00203E97" w14:paraId="3BD736FB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2FC7C04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Martin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B2E574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317</w:t>
                            </w:r>
                          </w:p>
                        </w:tc>
                      </w:tr>
                      <w:tr w:rsidR="00203E97" w14:paraId="29E028E3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A64FC2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Mason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F2A03CA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319</w:t>
                            </w:r>
                          </w:p>
                        </w:tc>
                      </w:tr>
                      <w:tr w:rsidR="00203E97" w14:paraId="63D60E9E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78D5167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Matagorda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3789417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321</w:t>
                            </w:r>
                          </w:p>
                        </w:tc>
                      </w:tr>
                      <w:tr w:rsidR="00203E97" w14:paraId="71F60851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5FBC28E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Maverick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6637E6D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323</w:t>
                            </w:r>
                          </w:p>
                        </w:tc>
                      </w:tr>
                      <w:tr w:rsidR="00203E97" w14:paraId="022F39A1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6A9FAC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Medina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2062E69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325</w:t>
                            </w:r>
                          </w:p>
                        </w:tc>
                      </w:tr>
                      <w:tr w:rsidR="00203E97" w14:paraId="1D21ECDA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8C293E7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Menard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BB0EA8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327</w:t>
                            </w:r>
                          </w:p>
                        </w:tc>
                      </w:tr>
                      <w:tr w:rsidR="00203E97" w14:paraId="43C27C43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9881653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Midland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4CD51A8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329</w:t>
                            </w:r>
                          </w:p>
                        </w:tc>
                      </w:tr>
                      <w:tr w:rsidR="00203E97" w14:paraId="79AFCDAA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725F534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Milam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63C7DB8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331</w:t>
                            </w:r>
                          </w:p>
                        </w:tc>
                      </w:tr>
                      <w:tr w:rsidR="00203E97" w14:paraId="07E77A32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871DA1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Mills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2C8440C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333</w:t>
                            </w:r>
                          </w:p>
                        </w:tc>
                      </w:tr>
                      <w:tr w:rsidR="00203E97" w14:paraId="550970F5" w14:textId="77777777">
                        <w:trPr>
                          <w:trHeight w:hRule="exact" w:val="307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7" w:space="0" w:color="000000"/>
                            </w:tcBorders>
                          </w:tcPr>
                          <w:p w14:paraId="56479120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Mitchell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129764F9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335</w:t>
                            </w:r>
                          </w:p>
                        </w:tc>
                      </w:tr>
                    </w:tbl>
                    <w:p w14:paraId="663F524D" w14:textId="77777777" w:rsidR="00203E97" w:rsidRDefault="00203E97"/>
                  </w:txbxContent>
                </v:textbox>
                <w10:anchorlock/>
              </v:shape>
            </w:pict>
          </mc:Fallback>
        </mc:AlternateContent>
      </w:r>
    </w:p>
    <w:p w14:paraId="308B73E4" w14:textId="77777777" w:rsidR="003D2DA5" w:rsidRDefault="003D2D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D2DA5">
          <w:pgSz w:w="12240" w:h="15840"/>
          <w:pgMar w:top="1500" w:right="1320" w:bottom="1080" w:left="1220" w:header="0" w:footer="897" w:gutter="0"/>
          <w:cols w:space="720"/>
        </w:sectPr>
      </w:pPr>
    </w:p>
    <w:p w14:paraId="70E9CC0A" w14:textId="77777777" w:rsidR="003D2DA5" w:rsidRDefault="003D2DA5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14:paraId="54459025" w14:textId="77777777" w:rsidR="003D2DA5" w:rsidRDefault="0061541F">
      <w:pPr>
        <w:pStyle w:val="Heading1"/>
        <w:spacing w:before="69"/>
        <w:ind w:left="3742" w:right="3638"/>
        <w:jc w:val="center"/>
        <w:rPr>
          <w:b w:val="0"/>
          <w:bCs w:val="0"/>
        </w:rPr>
      </w:pPr>
      <w:bookmarkStart w:id="28" w:name="TABLE_7_(Continued)"/>
      <w:bookmarkEnd w:id="28"/>
      <w:r>
        <w:rPr>
          <w:spacing w:val="-1"/>
        </w:rPr>
        <w:t>TABLE</w:t>
      </w:r>
      <w:r>
        <w:t xml:space="preserve"> 7 </w:t>
      </w:r>
      <w:r>
        <w:rPr>
          <w:spacing w:val="-1"/>
        </w:rPr>
        <w:t>(Continued)</w:t>
      </w:r>
    </w:p>
    <w:p w14:paraId="0BB7C6AB" w14:textId="77777777" w:rsidR="003D2DA5" w:rsidRDefault="003D2D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4D3ED4" w14:textId="77777777" w:rsidR="003D2DA5" w:rsidRDefault="003D2DA5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70010A" w14:textId="77777777" w:rsidR="003D2DA5" w:rsidRDefault="0061541F">
      <w:pPr>
        <w:pStyle w:val="BodyText"/>
        <w:spacing w:before="69"/>
      </w:pPr>
      <w:bookmarkStart w:id="29" w:name="Standard_County_Codes_for_Texas"/>
      <w:bookmarkEnd w:id="29"/>
      <w:r>
        <w:rPr>
          <w:spacing w:val="-1"/>
        </w:rPr>
        <w:t>Standard</w:t>
      </w:r>
      <w:r>
        <w:t xml:space="preserve"> County</w:t>
      </w:r>
      <w:r>
        <w:rPr>
          <w:spacing w:val="-5"/>
        </w:rPr>
        <w:t xml:space="preserve"> </w:t>
      </w:r>
      <w:r>
        <w:rPr>
          <w:spacing w:val="-1"/>
        </w:rPr>
        <w:t>Codes</w:t>
      </w:r>
      <w:r>
        <w:t xml:space="preserve"> for</w:t>
      </w:r>
      <w:r>
        <w:rPr>
          <w:spacing w:val="-1"/>
        </w:rPr>
        <w:t xml:space="preserve"> Texas</w:t>
      </w:r>
    </w:p>
    <w:p w14:paraId="5DE4B50C" w14:textId="77777777" w:rsidR="003D2DA5" w:rsidRDefault="003D2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027416" w14:textId="77777777" w:rsidR="003D2DA5" w:rsidRDefault="003D2DA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3B2C4AF5" w14:textId="77777777" w:rsidR="003D2DA5" w:rsidRDefault="0061541F">
      <w:pPr>
        <w:tabs>
          <w:tab w:val="left" w:pos="3401"/>
          <w:tab w:val="left" w:pos="6857"/>
        </w:tabs>
        <w:spacing w:line="200" w:lineRule="atLeast"/>
        <w:ind w:left="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8D47026" wp14:editId="38DF4486">
                <wp:extent cx="1780540" cy="5426710"/>
                <wp:effectExtent l="2540" t="2540" r="0" b="0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542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2"/>
                              <w:gridCol w:w="864"/>
                            </w:tblGrid>
                            <w:tr w:rsidR="00203E97" w14:paraId="5C732C04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79C4EFE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Montague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28F3F1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337</w:t>
                                  </w:r>
                                </w:p>
                              </w:tc>
                            </w:tr>
                            <w:tr w:rsidR="00203E97" w14:paraId="17678A3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96C822C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Montgomery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2CAC15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339</w:t>
                                  </w:r>
                                </w:p>
                              </w:tc>
                            </w:tr>
                            <w:tr w:rsidR="00203E97" w14:paraId="6D1DEDE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A2DF329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Moore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FD658EA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341</w:t>
                                  </w:r>
                                </w:p>
                              </w:tc>
                            </w:tr>
                            <w:tr w:rsidR="00203E97" w14:paraId="5DFB4F9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3DDD5D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Morris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0621638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343</w:t>
                                  </w:r>
                                </w:p>
                              </w:tc>
                            </w:tr>
                            <w:tr w:rsidR="00203E97" w14:paraId="180C450A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D292741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Motley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ED3A274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345</w:t>
                                  </w:r>
                                </w:p>
                              </w:tc>
                            </w:tr>
                            <w:tr w:rsidR="00203E97" w14:paraId="26F1EAB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9C13EB7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Nacogdoches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58FC12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347</w:t>
                                  </w:r>
                                </w:p>
                              </w:tc>
                            </w:tr>
                            <w:tr w:rsidR="00203E97" w14:paraId="6BD82B8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9C6E1A0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Navarro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DCA7ADC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349</w:t>
                                  </w:r>
                                </w:p>
                              </w:tc>
                            </w:tr>
                            <w:tr w:rsidR="00203E97" w14:paraId="42159B3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F0BB40F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Newton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F079CC2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351</w:t>
                                  </w:r>
                                </w:p>
                              </w:tc>
                            </w:tr>
                            <w:tr w:rsidR="00203E97" w14:paraId="56FBB517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1F1480E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Nolan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0661335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353</w:t>
                                  </w:r>
                                </w:p>
                              </w:tc>
                            </w:tr>
                            <w:tr w:rsidR="00203E97" w14:paraId="19EEFE2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15F0F39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Nueces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6D7A559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355</w:t>
                                  </w:r>
                                </w:p>
                              </w:tc>
                            </w:tr>
                            <w:tr w:rsidR="00203E97" w14:paraId="0CD0F2C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09A030E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Ochiltree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F73E97B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357</w:t>
                                  </w:r>
                                </w:p>
                              </w:tc>
                            </w:tr>
                            <w:tr w:rsidR="00203E97" w14:paraId="635AFBA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6FE41CD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Oldham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32F299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359</w:t>
                                  </w:r>
                                </w:p>
                              </w:tc>
                            </w:tr>
                            <w:tr w:rsidR="00203E97" w14:paraId="2E78EB63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4758DFD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CD4E599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361</w:t>
                                  </w:r>
                                </w:p>
                              </w:tc>
                            </w:tr>
                            <w:tr w:rsidR="00203E97" w14:paraId="53C3F28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FEAEF68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Palo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Pinto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2EF5CB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363</w:t>
                                  </w:r>
                                </w:p>
                              </w:tc>
                            </w:tr>
                            <w:tr w:rsidR="00203E97" w14:paraId="7AC8C01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F3B108A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Panola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7F63129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365</w:t>
                                  </w:r>
                                </w:p>
                              </w:tc>
                            </w:tr>
                            <w:tr w:rsidR="00203E97" w14:paraId="580666B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27F310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Parker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4883281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367</w:t>
                                  </w:r>
                                </w:p>
                              </w:tc>
                            </w:tr>
                            <w:tr w:rsidR="00203E97" w14:paraId="37252978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89F61E3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Parmer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57AE80D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369</w:t>
                                  </w:r>
                                </w:p>
                              </w:tc>
                            </w:tr>
                            <w:tr w:rsidR="00203E97" w14:paraId="2CD28AF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7B4A5E7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Pecos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84D696E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371</w:t>
                                  </w:r>
                                </w:p>
                              </w:tc>
                            </w:tr>
                            <w:tr w:rsidR="00203E97" w14:paraId="4194756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42AC03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Polk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71CA938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373</w:t>
                                  </w:r>
                                </w:p>
                              </w:tc>
                            </w:tr>
                            <w:tr w:rsidR="00203E97" w14:paraId="122AB7C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768C2C3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Potter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904A496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375</w:t>
                                  </w:r>
                                </w:p>
                              </w:tc>
                            </w:tr>
                            <w:tr w:rsidR="00203E97" w14:paraId="576A29D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BD92A5B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Presidio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53AAF7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377</w:t>
                                  </w:r>
                                </w:p>
                              </w:tc>
                            </w:tr>
                            <w:tr w:rsidR="00203E97" w14:paraId="326B6476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ED507FC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Raines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DA01C52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379</w:t>
                                  </w:r>
                                </w:p>
                              </w:tc>
                            </w:tr>
                            <w:tr w:rsidR="00203E97" w14:paraId="5954140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CF9C148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Randall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478CCC2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381</w:t>
                                  </w:r>
                                </w:p>
                              </w:tc>
                            </w:tr>
                            <w:tr w:rsidR="00203E97" w14:paraId="52DAF6B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9904900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Reagan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F4D4848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  <w:tr w:rsidR="00203E97" w14:paraId="41306D0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5373DAB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345A0A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385</w:t>
                                  </w:r>
                                </w:p>
                              </w:tc>
                            </w:tr>
                            <w:tr w:rsidR="00203E97" w14:paraId="0D053F2C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9D44B69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05DE41E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387</w:t>
                                  </w:r>
                                </w:p>
                              </w:tc>
                            </w:tr>
                            <w:tr w:rsidR="00203E97" w14:paraId="0956D52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D55408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Reeves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A98F75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389</w:t>
                                  </w:r>
                                </w:p>
                              </w:tc>
                            </w:tr>
                            <w:tr w:rsidR="00203E97" w14:paraId="45CF9CB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33CD4C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Refugio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FBB76F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391</w:t>
                                  </w:r>
                                </w:p>
                              </w:tc>
                            </w:tr>
                            <w:tr w:rsidR="00203E97" w14:paraId="204AE1EA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7" w:space="0" w:color="000000"/>
                                  </w:tcBorders>
                                </w:tcPr>
                                <w:p w14:paraId="48BB56FE" w14:textId="77777777" w:rsidR="00203E97" w:rsidRDefault="00203E97">
                                  <w:pPr>
                                    <w:spacing w:before="22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Roberts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5605318D" w14:textId="77777777" w:rsidR="00203E97" w:rsidRDefault="00203E97">
                                  <w:pPr>
                                    <w:spacing w:before="22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393</w:t>
                                  </w:r>
                                </w:p>
                              </w:tc>
                            </w:tr>
                          </w:tbl>
                          <w:p w14:paraId="73C992DD" w14:textId="77777777" w:rsidR="00203E97" w:rsidRDefault="00203E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47026" id="Text Box 4" o:spid="_x0000_s1033" type="#_x0000_t202" style="width:140.2pt;height:42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7yswIAALI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2"/>
                        <w:gridCol w:w="864"/>
                      </w:tblGrid>
                      <w:tr w:rsidR="00203E97" w14:paraId="5C732C04" w14:textId="77777777">
                        <w:trPr>
                          <w:trHeight w:hRule="exact" w:val="306"/>
                        </w:trPr>
                        <w:tc>
                          <w:tcPr>
                            <w:tcW w:w="1872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79C4EFE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Montague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28F3F1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337</w:t>
                            </w:r>
                          </w:p>
                        </w:tc>
                      </w:tr>
                      <w:tr w:rsidR="00203E97" w14:paraId="17678A36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96C822C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Montgomery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2CAC15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339</w:t>
                            </w:r>
                          </w:p>
                        </w:tc>
                      </w:tr>
                      <w:tr w:rsidR="00203E97" w14:paraId="6D1DEDEF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A2DF329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Moore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FD658EA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341</w:t>
                            </w:r>
                          </w:p>
                        </w:tc>
                      </w:tr>
                      <w:tr w:rsidR="00203E97" w14:paraId="5DFB4F96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3DDD5D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Morris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0621638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343</w:t>
                            </w:r>
                          </w:p>
                        </w:tc>
                      </w:tr>
                      <w:tr w:rsidR="00203E97" w14:paraId="180C450A" w14:textId="77777777">
                        <w:trPr>
                          <w:trHeight w:hRule="exact" w:val="293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D292741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Motley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ED3A274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345</w:t>
                            </w:r>
                          </w:p>
                        </w:tc>
                      </w:tr>
                      <w:tr w:rsidR="00203E97" w14:paraId="26F1EABB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9C13EB7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Nacogdoches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58FC12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347</w:t>
                            </w:r>
                          </w:p>
                        </w:tc>
                      </w:tr>
                      <w:tr w:rsidR="00203E97" w14:paraId="6BD82B8D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9C6E1A0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Navarro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DCA7ADC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349</w:t>
                            </w:r>
                          </w:p>
                        </w:tc>
                      </w:tr>
                      <w:tr w:rsidR="00203E97" w14:paraId="42159B3D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F0BB40F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Newton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F079CC2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351</w:t>
                            </w:r>
                          </w:p>
                        </w:tc>
                      </w:tr>
                      <w:tr w:rsidR="00203E97" w14:paraId="56FBB517" w14:textId="77777777">
                        <w:trPr>
                          <w:trHeight w:hRule="exact" w:val="293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1F1480E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Nolan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0661335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353</w:t>
                            </w:r>
                          </w:p>
                        </w:tc>
                      </w:tr>
                      <w:tr w:rsidR="00203E97" w14:paraId="19EEFE2F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15F0F39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Nueces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6D7A559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355</w:t>
                            </w:r>
                          </w:p>
                        </w:tc>
                      </w:tr>
                      <w:tr w:rsidR="00203E97" w14:paraId="0CD0F2C6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09A030E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Ochiltree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F73E97B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357</w:t>
                            </w:r>
                          </w:p>
                        </w:tc>
                      </w:tr>
                      <w:tr w:rsidR="00203E97" w14:paraId="635AFBAA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6FE41CD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Oldham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32F299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359</w:t>
                            </w:r>
                          </w:p>
                        </w:tc>
                      </w:tr>
                      <w:tr w:rsidR="00203E97" w14:paraId="2E78EB63" w14:textId="77777777">
                        <w:trPr>
                          <w:trHeight w:hRule="exact" w:val="293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4758DFD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CD4E599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361</w:t>
                            </w:r>
                          </w:p>
                        </w:tc>
                      </w:tr>
                      <w:tr w:rsidR="00203E97" w14:paraId="53C3F281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FEAEF68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Palo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Pinto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2EF5CB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363</w:t>
                            </w:r>
                          </w:p>
                        </w:tc>
                      </w:tr>
                      <w:tr w:rsidR="00203E97" w14:paraId="7AC8C01E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F3B108A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Panola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7F63129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365</w:t>
                            </w:r>
                          </w:p>
                        </w:tc>
                      </w:tr>
                      <w:tr w:rsidR="00203E97" w14:paraId="580666B7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27F310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Parker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4883281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367</w:t>
                            </w:r>
                          </w:p>
                        </w:tc>
                      </w:tr>
                      <w:tr w:rsidR="00203E97" w14:paraId="37252978" w14:textId="77777777">
                        <w:trPr>
                          <w:trHeight w:hRule="exact" w:val="293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89F61E3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Parmer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57AE80D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369</w:t>
                            </w:r>
                          </w:p>
                        </w:tc>
                      </w:tr>
                      <w:tr w:rsidR="00203E97" w14:paraId="2CD28AFC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7B4A5E7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Pecos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84D696E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371</w:t>
                            </w:r>
                          </w:p>
                        </w:tc>
                      </w:tr>
                      <w:tr w:rsidR="00203E97" w14:paraId="41947567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42AC03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Polk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71CA938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373</w:t>
                            </w:r>
                          </w:p>
                        </w:tc>
                      </w:tr>
                      <w:tr w:rsidR="00203E97" w14:paraId="122AB7C8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768C2C3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Potter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904A496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375</w:t>
                            </w:r>
                          </w:p>
                        </w:tc>
                      </w:tr>
                      <w:tr w:rsidR="00203E97" w14:paraId="576A29DE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BD92A5B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Presidio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53AAF7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377</w:t>
                            </w:r>
                          </w:p>
                        </w:tc>
                      </w:tr>
                      <w:tr w:rsidR="00203E97" w14:paraId="326B6476" w14:textId="77777777">
                        <w:trPr>
                          <w:trHeight w:hRule="exact" w:val="293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ED507FC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Raines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DA01C52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379</w:t>
                            </w:r>
                          </w:p>
                        </w:tc>
                      </w:tr>
                      <w:tr w:rsidR="00203E97" w14:paraId="59541401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CF9C148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Randall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478CCC2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381</w:t>
                            </w:r>
                          </w:p>
                        </w:tc>
                      </w:tr>
                      <w:tr w:rsidR="00203E97" w14:paraId="52DAF6B4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9904900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Reagan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F4D4848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383</w:t>
                            </w:r>
                          </w:p>
                        </w:tc>
                      </w:tr>
                      <w:tr w:rsidR="00203E97" w14:paraId="41306D0C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5373DAB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345A0A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385</w:t>
                            </w:r>
                          </w:p>
                        </w:tc>
                      </w:tr>
                      <w:tr w:rsidR="00203E97" w14:paraId="0D053F2C" w14:textId="77777777">
                        <w:trPr>
                          <w:trHeight w:hRule="exact" w:val="293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9D44B69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05DE41E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387</w:t>
                            </w:r>
                          </w:p>
                        </w:tc>
                      </w:tr>
                      <w:tr w:rsidR="00203E97" w14:paraId="0956D52D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D55408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Reeves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A98F75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389</w:t>
                            </w:r>
                          </w:p>
                        </w:tc>
                      </w:tr>
                      <w:tr w:rsidR="00203E97" w14:paraId="45CF9CB3" w14:textId="77777777">
                        <w:trPr>
                          <w:trHeight w:hRule="exact" w:val="290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33CD4C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Refugio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FBB76F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391</w:t>
                            </w:r>
                          </w:p>
                        </w:tc>
                      </w:tr>
                      <w:tr w:rsidR="00203E97" w14:paraId="204AE1EA" w14:textId="77777777">
                        <w:trPr>
                          <w:trHeight w:hRule="exact" w:val="338"/>
                        </w:trPr>
                        <w:tc>
                          <w:tcPr>
                            <w:tcW w:w="1872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7" w:space="0" w:color="000000"/>
                            </w:tcBorders>
                          </w:tcPr>
                          <w:p w14:paraId="48BB56FE" w14:textId="77777777" w:rsidR="00203E97" w:rsidRDefault="00203E97">
                            <w:pPr>
                              <w:spacing w:before="22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Roberts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5605318D" w14:textId="77777777" w:rsidR="00203E97" w:rsidRDefault="00203E97">
                            <w:pPr>
                              <w:spacing w:before="22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393</w:t>
                            </w:r>
                          </w:p>
                        </w:tc>
                      </w:tr>
                    </w:tbl>
                    <w:p w14:paraId="73C992DD" w14:textId="77777777" w:rsidR="00203E97" w:rsidRDefault="00203E97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8549B40" wp14:editId="10D4C689">
                <wp:extent cx="1917700" cy="5426710"/>
                <wp:effectExtent l="635" t="2540" r="0" b="0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542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792"/>
                            </w:tblGrid>
                            <w:tr w:rsidR="00203E97" w14:paraId="26BFEA79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AF7BA03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Robertson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CA811C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395</w:t>
                                  </w:r>
                                </w:p>
                              </w:tc>
                            </w:tr>
                            <w:tr w:rsidR="00203E97" w14:paraId="4006ECF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B92E73F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Rockwall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DBE13B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397</w:t>
                                  </w:r>
                                </w:p>
                              </w:tc>
                            </w:tr>
                            <w:tr w:rsidR="00203E97" w14:paraId="533E100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4BD438D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Runnels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BD55C2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399</w:t>
                                  </w:r>
                                </w:p>
                              </w:tc>
                            </w:tr>
                            <w:tr w:rsidR="00203E97" w14:paraId="2652509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EF9A2AE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Rusk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9E2A14A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401</w:t>
                                  </w:r>
                                </w:p>
                              </w:tc>
                            </w:tr>
                            <w:tr w:rsidR="00203E97" w14:paraId="14070957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EE9F630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Sabine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09660A9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403</w:t>
                                  </w:r>
                                </w:p>
                              </w:tc>
                            </w:tr>
                            <w:tr w:rsidR="00203E97" w14:paraId="499B134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CFE0F3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Augustine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999BAAB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405</w:t>
                                  </w:r>
                                </w:p>
                              </w:tc>
                            </w:tr>
                            <w:tr w:rsidR="00203E97" w14:paraId="0E855B4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D40615D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Jacinto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9E4185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407</w:t>
                                  </w:r>
                                </w:p>
                              </w:tc>
                            </w:tr>
                            <w:tr w:rsidR="00203E97" w14:paraId="326EA26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D0B7EB2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Patricio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D084C9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409</w:t>
                                  </w:r>
                                </w:p>
                              </w:tc>
                            </w:tr>
                            <w:tr w:rsidR="00203E97" w14:paraId="2A238263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959450C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Saba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0BAD252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411</w:t>
                                  </w:r>
                                </w:p>
                              </w:tc>
                            </w:tr>
                            <w:tr w:rsidR="00203E97" w14:paraId="4FC9EFE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F4DC757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Schleicher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5E510F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413</w:t>
                                  </w:r>
                                </w:p>
                              </w:tc>
                            </w:tr>
                            <w:tr w:rsidR="00203E97" w14:paraId="007477C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1059F5B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Scurry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FBF142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415</w:t>
                                  </w:r>
                                </w:p>
                              </w:tc>
                            </w:tr>
                            <w:tr w:rsidR="00203E97" w14:paraId="5F01BF7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F22F65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Shackelford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B5034A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417</w:t>
                                  </w:r>
                                </w:p>
                              </w:tc>
                            </w:tr>
                            <w:tr w:rsidR="00203E97" w14:paraId="77FB363F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11B9FC2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Shelby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BCCB9A7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419</w:t>
                                  </w:r>
                                </w:p>
                              </w:tc>
                            </w:tr>
                            <w:tr w:rsidR="00203E97" w14:paraId="4A4FFFB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B5D156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Sherman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D0A2C3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421</w:t>
                                  </w:r>
                                </w:p>
                              </w:tc>
                            </w:tr>
                            <w:tr w:rsidR="00203E97" w14:paraId="4DB4ED1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A1119D7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Smith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D19469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423</w:t>
                                  </w:r>
                                </w:p>
                              </w:tc>
                            </w:tr>
                            <w:tr w:rsidR="00203E97" w14:paraId="467E381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F838B0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Somervell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DA38DA8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425</w:t>
                                  </w:r>
                                </w:p>
                              </w:tc>
                            </w:tr>
                            <w:tr w:rsidR="00203E97" w14:paraId="1A571DF2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33A2D21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Starr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9E25156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427</w:t>
                                  </w:r>
                                </w:p>
                              </w:tc>
                            </w:tr>
                            <w:tr w:rsidR="00203E97" w14:paraId="07C5B52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B248E4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Stephens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472161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429</w:t>
                                  </w:r>
                                </w:p>
                              </w:tc>
                            </w:tr>
                            <w:tr w:rsidR="00203E97" w14:paraId="464E9B4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6C3D31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Sterling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184FF9A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431</w:t>
                                  </w:r>
                                </w:p>
                              </w:tc>
                            </w:tr>
                            <w:tr w:rsidR="00203E97" w14:paraId="2639F3E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0A7AE9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Stonewall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BE18862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433</w:t>
                                  </w:r>
                                </w:p>
                              </w:tc>
                            </w:tr>
                            <w:tr w:rsidR="00203E97" w14:paraId="12E8918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84F297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Sutton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FF631F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435</w:t>
                                  </w:r>
                                </w:p>
                              </w:tc>
                            </w:tr>
                            <w:tr w:rsidR="00203E97" w14:paraId="55093174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F22A620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Swisher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F4C1687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437</w:t>
                                  </w:r>
                                </w:p>
                              </w:tc>
                            </w:tr>
                            <w:tr w:rsidR="00203E97" w14:paraId="6E4766A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CBB051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Tarrant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DBEDD9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439</w:t>
                                  </w:r>
                                </w:p>
                              </w:tc>
                            </w:tr>
                            <w:tr w:rsidR="00203E97" w14:paraId="31F0023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43935F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Taylor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1D7E16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441</w:t>
                                  </w:r>
                                </w:p>
                              </w:tc>
                            </w:tr>
                            <w:tr w:rsidR="00203E97" w14:paraId="20A384C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F92D0B9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Terrell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E5E3EF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443</w:t>
                                  </w:r>
                                </w:p>
                              </w:tc>
                            </w:tr>
                            <w:tr w:rsidR="00203E97" w14:paraId="7B228C20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C2A3683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Terry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A7A2678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445</w:t>
                                  </w:r>
                                </w:p>
                              </w:tc>
                            </w:tr>
                            <w:tr w:rsidR="00203E97" w14:paraId="345395A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766B337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Throckmorton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9F62E1B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447</w:t>
                                  </w:r>
                                </w:p>
                              </w:tc>
                            </w:tr>
                            <w:tr w:rsidR="00203E97" w14:paraId="3761E59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5A10B54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Titus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E3C38F6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449</w:t>
                                  </w:r>
                                </w:p>
                              </w:tc>
                            </w:tr>
                            <w:tr w:rsidR="00203E97" w14:paraId="65360F19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7" w:space="0" w:color="000000"/>
                                  </w:tcBorders>
                                </w:tcPr>
                                <w:p w14:paraId="41B2DDB4" w14:textId="77777777" w:rsidR="00203E97" w:rsidRDefault="00203E97">
                                  <w:pPr>
                                    <w:spacing w:before="22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Tom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05F00D2C" w14:textId="77777777" w:rsidR="00203E97" w:rsidRDefault="00203E97">
                                  <w:pPr>
                                    <w:spacing w:before="22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451</w:t>
                                  </w:r>
                                </w:p>
                              </w:tc>
                            </w:tr>
                          </w:tbl>
                          <w:p w14:paraId="65EE222C" w14:textId="77777777" w:rsidR="00203E97" w:rsidRDefault="00203E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49B40" id="Text Box 3" o:spid="_x0000_s1034" type="#_x0000_t202" style="width:151pt;height:42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lCsg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792"/>
                      </w:tblGrid>
                      <w:tr w:rsidR="00203E97" w14:paraId="26BFEA79" w14:textId="77777777">
                        <w:trPr>
                          <w:trHeight w:hRule="exact" w:val="306"/>
                        </w:trPr>
                        <w:tc>
                          <w:tcPr>
                            <w:tcW w:w="2160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AF7BA03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Robertson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CA811C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395</w:t>
                            </w:r>
                          </w:p>
                        </w:tc>
                      </w:tr>
                      <w:tr w:rsidR="00203E97" w14:paraId="4006ECF5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B92E73F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Rockwall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DBE13B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397</w:t>
                            </w:r>
                          </w:p>
                        </w:tc>
                      </w:tr>
                      <w:tr w:rsidR="00203E97" w14:paraId="533E1006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4BD438D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Runnels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BD55C2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399</w:t>
                            </w:r>
                          </w:p>
                        </w:tc>
                      </w:tr>
                      <w:tr w:rsidR="00203E97" w14:paraId="26525094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EF9A2AE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Rusk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9E2A14A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401</w:t>
                            </w:r>
                          </w:p>
                        </w:tc>
                      </w:tr>
                      <w:tr w:rsidR="00203E97" w14:paraId="14070957" w14:textId="77777777">
                        <w:trPr>
                          <w:trHeight w:hRule="exact" w:val="293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EE9F630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Sabine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09660A9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403</w:t>
                            </w:r>
                          </w:p>
                        </w:tc>
                      </w:tr>
                      <w:tr w:rsidR="00203E97" w14:paraId="499B134E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CFE0F3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San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Augustine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999BAAB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405</w:t>
                            </w:r>
                          </w:p>
                        </w:tc>
                      </w:tr>
                      <w:tr w:rsidR="00203E97" w14:paraId="0E855B47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D40615D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San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Jacinto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9E4185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407</w:t>
                            </w:r>
                          </w:p>
                        </w:tc>
                      </w:tr>
                      <w:tr w:rsidR="00203E97" w14:paraId="326EA268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D0B7EB2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San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Patricio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D084C9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409</w:t>
                            </w:r>
                          </w:p>
                        </w:tc>
                      </w:tr>
                      <w:tr w:rsidR="00203E97" w14:paraId="2A238263" w14:textId="77777777">
                        <w:trPr>
                          <w:trHeight w:hRule="exact" w:val="293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959450C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San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Saba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0BAD252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411</w:t>
                            </w:r>
                          </w:p>
                        </w:tc>
                      </w:tr>
                      <w:tr w:rsidR="00203E97" w14:paraId="4FC9EFE9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F4DC757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Schleicher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5E510F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413</w:t>
                            </w:r>
                          </w:p>
                        </w:tc>
                      </w:tr>
                      <w:tr w:rsidR="00203E97" w14:paraId="007477C2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1059F5B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Scurry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FBF142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415</w:t>
                            </w:r>
                          </w:p>
                        </w:tc>
                      </w:tr>
                      <w:tr w:rsidR="00203E97" w14:paraId="5F01BF7A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F22F65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Shackelford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B5034A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417</w:t>
                            </w:r>
                          </w:p>
                        </w:tc>
                      </w:tr>
                      <w:tr w:rsidR="00203E97" w14:paraId="77FB363F" w14:textId="77777777">
                        <w:trPr>
                          <w:trHeight w:hRule="exact" w:val="293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11B9FC2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Shelby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BCCB9A7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419</w:t>
                            </w:r>
                          </w:p>
                        </w:tc>
                      </w:tr>
                      <w:tr w:rsidR="00203E97" w14:paraId="4A4FFFB2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B5D156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Sherman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D0A2C3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421</w:t>
                            </w:r>
                          </w:p>
                        </w:tc>
                      </w:tr>
                      <w:tr w:rsidR="00203E97" w14:paraId="4DB4ED16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A1119D7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Smith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D19469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423</w:t>
                            </w:r>
                          </w:p>
                        </w:tc>
                      </w:tr>
                      <w:tr w:rsidR="00203E97" w14:paraId="467E3814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F838B0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Somervell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DA38DA8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425</w:t>
                            </w:r>
                          </w:p>
                        </w:tc>
                      </w:tr>
                      <w:tr w:rsidR="00203E97" w14:paraId="1A571DF2" w14:textId="77777777">
                        <w:trPr>
                          <w:trHeight w:hRule="exact" w:val="293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33A2D21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Starr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9E25156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427</w:t>
                            </w:r>
                          </w:p>
                        </w:tc>
                      </w:tr>
                      <w:tr w:rsidR="00203E97" w14:paraId="07C5B52A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B248E4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Stephens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472161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429</w:t>
                            </w:r>
                          </w:p>
                        </w:tc>
                      </w:tr>
                      <w:tr w:rsidR="00203E97" w14:paraId="464E9B46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6C3D31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Sterling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184FF9A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431</w:t>
                            </w:r>
                          </w:p>
                        </w:tc>
                      </w:tr>
                      <w:tr w:rsidR="00203E97" w14:paraId="2639F3EA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0A7AE9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Stonewall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BE18862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433</w:t>
                            </w:r>
                          </w:p>
                        </w:tc>
                      </w:tr>
                      <w:tr w:rsidR="00203E97" w14:paraId="12E89180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84F297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Sutton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FF631F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435</w:t>
                            </w:r>
                          </w:p>
                        </w:tc>
                      </w:tr>
                      <w:tr w:rsidR="00203E97" w14:paraId="55093174" w14:textId="77777777">
                        <w:trPr>
                          <w:trHeight w:hRule="exact" w:val="293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F22A620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Swisher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F4C1687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437</w:t>
                            </w:r>
                          </w:p>
                        </w:tc>
                      </w:tr>
                      <w:tr w:rsidR="00203E97" w14:paraId="6E4766A2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CBB051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Tarrant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DBEDD9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439</w:t>
                            </w:r>
                          </w:p>
                        </w:tc>
                      </w:tr>
                      <w:tr w:rsidR="00203E97" w14:paraId="31F0023E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43935F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Taylor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1D7E16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441</w:t>
                            </w:r>
                          </w:p>
                        </w:tc>
                      </w:tr>
                      <w:tr w:rsidR="00203E97" w14:paraId="20A384CB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F92D0B9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Terrell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E5E3EF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443</w:t>
                            </w:r>
                          </w:p>
                        </w:tc>
                      </w:tr>
                      <w:tr w:rsidR="00203E97" w14:paraId="7B228C20" w14:textId="77777777">
                        <w:trPr>
                          <w:trHeight w:hRule="exact" w:val="293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C2A3683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Terry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A7A2678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445</w:t>
                            </w:r>
                          </w:p>
                        </w:tc>
                      </w:tr>
                      <w:tr w:rsidR="00203E97" w14:paraId="345395A8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766B337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Throckmorton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9F62E1B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447</w:t>
                            </w:r>
                          </w:p>
                        </w:tc>
                      </w:tr>
                      <w:tr w:rsidR="00203E97" w14:paraId="3761E59F" w14:textId="77777777">
                        <w:trPr>
                          <w:trHeight w:hRule="exact" w:val="290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5A10B54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Titus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E3C38F6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449</w:t>
                            </w:r>
                          </w:p>
                        </w:tc>
                      </w:tr>
                      <w:tr w:rsidR="00203E97" w14:paraId="65360F19" w14:textId="77777777">
                        <w:trPr>
                          <w:trHeight w:hRule="exact" w:val="338"/>
                        </w:trPr>
                        <w:tc>
                          <w:tcPr>
                            <w:tcW w:w="2160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7" w:space="0" w:color="000000"/>
                            </w:tcBorders>
                          </w:tcPr>
                          <w:p w14:paraId="41B2DDB4" w14:textId="77777777" w:rsidR="00203E97" w:rsidRDefault="00203E97">
                            <w:pPr>
                              <w:spacing w:before="22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Tom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05F00D2C" w14:textId="77777777" w:rsidR="00203E97" w:rsidRDefault="00203E97">
                            <w:pPr>
                              <w:spacing w:before="22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451</w:t>
                            </w:r>
                          </w:p>
                        </w:tc>
                      </w:tr>
                    </w:tbl>
                    <w:p w14:paraId="65EE222C" w14:textId="77777777" w:rsidR="00203E97" w:rsidRDefault="00203E97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2"/>
          <w:sz w:val="20"/>
        </w:rPr>
        <mc:AlternateContent>
          <mc:Choice Requires="wps">
            <w:drawing>
              <wp:inline distT="0" distB="0" distL="0" distR="0" wp14:anchorId="4DD138E8" wp14:editId="6E80EC87">
                <wp:extent cx="1597660" cy="5220970"/>
                <wp:effectExtent l="4445" t="2540" r="0" b="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22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720"/>
                            </w:tblGrid>
                            <w:tr w:rsidR="00203E97" w14:paraId="62979AB3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D4DFEB3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Travis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0430E396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453</w:t>
                                  </w:r>
                                </w:p>
                              </w:tc>
                            </w:tr>
                            <w:tr w:rsidR="00203E97" w14:paraId="109648A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D16C17B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Trinity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D09809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455</w:t>
                                  </w:r>
                                </w:p>
                              </w:tc>
                            </w:tr>
                            <w:tr w:rsidR="00203E97" w14:paraId="7968CF6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06E839D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Tyler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ABC006A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457</w:t>
                                  </w:r>
                                </w:p>
                              </w:tc>
                            </w:tr>
                            <w:tr w:rsidR="00203E97" w14:paraId="377104D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4E89328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Upshur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96233FC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459</w:t>
                                  </w:r>
                                </w:p>
                              </w:tc>
                            </w:tr>
                            <w:tr w:rsidR="00203E97" w14:paraId="04E9642C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5D39216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Upton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09811A3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461</w:t>
                                  </w:r>
                                </w:p>
                              </w:tc>
                            </w:tr>
                            <w:tr w:rsidR="00203E97" w14:paraId="65BF04E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8B4AA2E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Uvalde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5F1510C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463</w:t>
                                  </w:r>
                                </w:p>
                              </w:tc>
                            </w:tr>
                            <w:tr w:rsidR="00203E97" w14:paraId="5B019D0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C2B55E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Val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Verde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58B45C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465</w:t>
                                  </w:r>
                                </w:p>
                              </w:tc>
                            </w:tr>
                            <w:tr w:rsidR="00203E97" w14:paraId="2AB19B2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7F19098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Zandt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94517D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467</w:t>
                                  </w:r>
                                </w:p>
                              </w:tc>
                            </w:tr>
                            <w:tr w:rsidR="00203E97" w14:paraId="196DEE3C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A992803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Victoria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0A0F1ED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469</w:t>
                                  </w:r>
                                </w:p>
                              </w:tc>
                            </w:tr>
                            <w:tr w:rsidR="00203E97" w14:paraId="29CC1B3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959452C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Walker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0BF668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471</w:t>
                                  </w:r>
                                </w:p>
                              </w:tc>
                            </w:tr>
                            <w:tr w:rsidR="00203E97" w14:paraId="6CB3007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63CB0E0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Waller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15A3514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473</w:t>
                                  </w:r>
                                </w:p>
                              </w:tc>
                            </w:tr>
                            <w:tr w:rsidR="00203E97" w14:paraId="425FB0C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A263BB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Ward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7CD8478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475</w:t>
                                  </w:r>
                                </w:p>
                              </w:tc>
                            </w:tr>
                            <w:tr w:rsidR="00203E97" w14:paraId="74D4D00E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C0DC38B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Washington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671391FF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477</w:t>
                                  </w:r>
                                </w:p>
                              </w:tc>
                            </w:tr>
                            <w:tr w:rsidR="00203E97" w14:paraId="67DDB10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33EA2EC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Webb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4FCF8B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479</w:t>
                                  </w:r>
                                </w:p>
                              </w:tc>
                            </w:tr>
                            <w:tr w:rsidR="00203E97" w14:paraId="604A7E3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EDC8C98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Wharton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E0A682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481</w:t>
                                  </w:r>
                                </w:p>
                              </w:tc>
                            </w:tr>
                            <w:tr w:rsidR="00203E97" w14:paraId="474AB8F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4D86928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Wheeler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D46FC5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483</w:t>
                                  </w:r>
                                </w:p>
                              </w:tc>
                            </w:tr>
                            <w:tr w:rsidR="00203E97" w14:paraId="7DCE9B16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8A7D4FF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Wichita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79A3039D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485</w:t>
                                  </w:r>
                                </w:p>
                              </w:tc>
                            </w:tr>
                            <w:tr w:rsidR="00203E97" w14:paraId="62E11C1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A20A15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Wilbarger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0DA544E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487</w:t>
                                  </w:r>
                                </w:p>
                              </w:tc>
                            </w:tr>
                            <w:tr w:rsidR="00203E97" w14:paraId="482EF04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1004DF6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Willacy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3BBD6DF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489</w:t>
                                  </w:r>
                                </w:p>
                              </w:tc>
                            </w:tr>
                            <w:tr w:rsidR="00203E97" w14:paraId="5912E79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BC456F1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Williamson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648272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491</w:t>
                                  </w:r>
                                </w:p>
                              </w:tc>
                            </w:tr>
                            <w:tr w:rsidR="00203E97" w14:paraId="61E3493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54AB52A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Wilson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E14E007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493</w:t>
                                  </w:r>
                                </w:p>
                              </w:tc>
                            </w:tr>
                            <w:tr w:rsidR="00203E97" w14:paraId="66B41338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77D2A5B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Winkler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7CEE1AA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495</w:t>
                                  </w:r>
                                </w:p>
                              </w:tc>
                            </w:tr>
                            <w:tr w:rsidR="00203E97" w14:paraId="52330DA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5522ABB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Wise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5C3E042D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497</w:t>
                                  </w:r>
                                </w:p>
                              </w:tc>
                            </w:tr>
                            <w:tr w:rsidR="00203E97" w14:paraId="60383C9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BA0DC87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3538D460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499</w:t>
                                  </w:r>
                                </w:p>
                              </w:tc>
                            </w:tr>
                            <w:tr w:rsidR="00203E97" w14:paraId="5F453C0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8796543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Yoakum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142EB793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501</w:t>
                                  </w:r>
                                </w:p>
                              </w:tc>
                            </w:tr>
                            <w:tr w:rsidR="00203E97" w14:paraId="4783C1B2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E1C7FCD" w14:textId="77777777" w:rsidR="00203E97" w:rsidRDefault="00203E97">
                                  <w:pPr>
                                    <w:spacing w:line="269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Young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265FE292" w14:textId="77777777" w:rsidR="00203E97" w:rsidRDefault="00203E97">
                                  <w:pPr>
                                    <w:spacing w:line="26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503</w:t>
                                  </w:r>
                                </w:p>
                              </w:tc>
                            </w:tr>
                            <w:tr w:rsidR="00203E97" w14:paraId="6F32F81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4AAAE85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Zapata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8" w:space="0" w:color="000000"/>
                                  </w:tcBorders>
                                </w:tcPr>
                                <w:p w14:paraId="42F5EA86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505</w:t>
                                  </w:r>
                                </w:p>
                              </w:tc>
                            </w:tr>
                            <w:tr w:rsidR="00203E97" w14:paraId="14D15A8D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7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7" w:space="0" w:color="000000"/>
                                  </w:tcBorders>
                                </w:tcPr>
                                <w:p w14:paraId="116442EE" w14:textId="77777777" w:rsidR="00203E97" w:rsidRDefault="00203E97">
                                  <w:pPr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Zavala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E685D55" w14:textId="77777777" w:rsidR="00203E97" w:rsidRDefault="00203E97">
                                  <w:pPr>
                                    <w:spacing w:line="26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507</w:t>
                                  </w:r>
                                </w:p>
                              </w:tc>
                            </w:tr>
                          </w:tbl>
                          <w:p w14:paraId="3E8B9071" w14:textId="77777777" w:rsidR="00203E97" w:rsidRDefault="00203E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138E8" id="Text Box 2" o:spid="_x0000_s1035" type="#_x0000_t202" style="width:125.8pt;height:4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dRsQ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720"/>
                      </w:tblGrid>
                      <w:tr w:rsidR="00203E97" w14:paraId="62979AB3" w14:textId="77777777">
                        <w:trPr>
                          <w:trHeight w:hRule="exact" w:val="306"/>
                        </w:trPr>
                        <w:tc>
                          <w:tcPr>
                            <w:tcW w:w="1728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D4DFEB3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Travis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0430E396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453</w:t>
                            </w:r>
                          </w:p>
                        </w:tc>
                      </w:tr>
                      <w:tr w:rsidR="00203E97" w14:paraId="109648AB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D16C17B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Trinity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D09809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455</w:t>
                            </w:r>
                          </w:p>
                        </w:tc>
                      </w:tr>
                      <w:tr w:rsidR="00203E97" w14:paraId="7968CF60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06E839D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Tyler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ABC006A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457</w:t>
                            </w:r>
                          </w:p>
                        </w:tc>
                      </w:tr>
                      <w:tr w:rsidR="00203E97" w14:paraId="377104D8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4E89328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Upshur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96233FC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459</w:t>
                            </w:r>
                          </w:p>
                        </w:tc>
                      </w:tr>
                      <w:tr w:rsidR="00203E97" w14:paraId="04E9642C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5D39216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Upton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09811A3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461</w:t>
                            </w:r>
                          </w:p>
                        </w:tc>
                      </w:tr>
                      <w:tr w:rsidR="00203E97" w14:paraId="65BF04E3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8B4AA2E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Uvalde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5F1510C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463</w:t>
                            </w:r>
                          </w:p>
                        </w:tc>
                      </w:tr>
                      <w:tr w:rsidR="00203E97" w14:paraId="5B019D04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C2B55E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Val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Verde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58B45C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465</w:t>
                            </w:r>
                          </w:p>
                        </w:tc>
                      </w:tr>
                      <w:tr w:rsidR="00203E97" w14:paraId="2AB19B22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7F19098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Van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Zandt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94517D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467</w:t>
                            </w:r>
                          </w:p>
                        </w:tc>
                      </w:tr>
                      <w:tr w:rsidR="00203E97" w14:paraId="196DEE3C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A992803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Victoria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0A0F1ED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469</w:t>
                            </w:r>
                          </w:p>
                        </w:tc>
                      </w:tr>
                      <w:tr w:rsidR="00203E97" w14:paraId="29CC1B36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959452C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Walker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0BF668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471</w:t>
                            </w:r>
                          </w:p>
                        </w:tc>
                      </w:tr>
                      <w:tr w:rsidR="00203E97" w14:paraId="6CB3007A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63CB0E0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Waller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15A3514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473</w:t>
                            </w:r>
                          </w:p>
                        </w:tc>
                      </w:tr>
                      <w:tr w:rsidR="00203E97" w14:paraId="425FB0C8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A263BB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Ward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7CD8478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475</w:t>
                            </w:r>
                          </w:p>
                        </w:tc>
                      </w:tr>
                      <w:tr w:rsidR="00203E97" w14:paraId="74D4D00E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C0DC38B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Washington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671391FF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477</w:t>
                            </w:r>
                          </w:p>
                        </w:tc>
                      </w:tr>
                      <w:tr w:rsidR="00203E97" w14:paraId="67DDB102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33EA2EC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Webb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4FCF8B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479</w:t>
                            </w:r>
                          </w:p>
                        </w:tc>
                      </w:tr>
                      <w:tr w:rsidR="00203E97" w14:paraId="604A7E34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EDC8C98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Wharton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E0A682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481</w:t>
                            </w:r>
                          </w:p>
                        </w:tc>
                      </w:tr>
                      <w:tr w:rsidR="00203E97" w14:paraId="474AB8FE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4D86928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Wheeler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D46FC5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483</w:t>
                            </w:r>
                          </w:p>
                        </w:tc>
                      </w:tr>
                      <w:tr w:rsidR="00203E97" w14:paraId="7DCE9B16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8A7D4FF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Wichita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79A3039D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485</w:t>
                            </w:r>
                          </w:p>
                        </w:tc>
                      </w:tr>
                      <w:tr w:rsidR="00203E97" w14:paraId="62E11C1C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A20A15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Wilbarger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0DA544E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487</w:t>
                            </w:r>
                          </w:p>
                        </w:tc>
                      </w:tr>
                      <w:tr w:rsidR="00203E97" w14:paraId="482EF045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1004DF6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Willacy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3BBD6DF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489</w:t>
                            </w:r>
                          </w:p>
                        </w:tc>
                      </w:tr>
                      <w:tr w:rsidR="00203E97" w14:paraId="5912E792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BC456F1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Williamson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648272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491</w:t>
                            </w:r>
                          </w:p>
                        </w:tc>
                      </w:tr>
                      <w:tr w:rsidR="00203E97" w14:paraId="61E3493A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54AB52A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Wilson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E14E007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493</w:t>
                            </w:r>
                          </w:p>
                        </w:tc>
                      </w:tr>
                      <w:tr w:rsidR="00203E97" w14:paraId="66B41338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77D2A5B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Winkler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7CEE1AA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495</w:t>
                            </w:r>
                          </w:p>
                        </w:tc>
                      </w:tr>
                      <w:tr w:rsidR="00203E97" w14:paraId="52330DAF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5522ABB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Wise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5C3E042D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497</w:t>
                            </w:r>
                          </w:p>
                        </w:tc>
                      </w:tr>
                      <w:tr w:rsidR="00203E97" w14:paraId="60383C97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BA0DC87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3538D460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499</w:t>
                            </w:r>
                          </w:p>
                        </w:tc>
                      </w:tr>
                      <w:tr w:rsidR="00203E97" w14:paraId="5F453C05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8796543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Yoakum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142EB793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501</w:t>
                            </w:r>
                          </w:p>
                        </w:tc>
                      </w:tr>
                      <w:tr w:rsidR="00203E97" w14:paraId="4783C1B2" w14:textId="77777777">
                        <w:trPr>
                          <w:trHeight w:hRule="exact" w:val="293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E1C7FCD" w14:textId="77777777" w:rsidR="00203E97" w:rsidRDefault="00203E97">
                            <w:pPr>
                              <w:spacing w:line="269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Young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265FE292" w14:textId="77777777" w:rsidR="00203E97" w:rsidRDefault="00203E97">
                            <w:pPr>
                              <w:spacing w:line="26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503</w:t>
                            </w:r>
                          </w:p>
                        </w:tc>
                      </w:tr>
                      <w:tr w:rsidR="00203E97" w14:paraId="6F32F815" w14:textId="77777777">
                        <w:trPr>
                          <w:trHeight w:hRule="exact" w:val="290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4AAAE85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Zapata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8" w:space="0" w:color="000000"/>
                            </w:tcBorders>
                          </w:tcPr>
                          <w:p w14:paraId="42F5EA86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505</w:t>
                            </w:r>
                          </w:p>
                        </w:tc>
                      </w:tr>
                      <w:tr w:rsidR="00203E97" w14:paraId="14D15A8D" w14:textId="77777777">
                        <w:trPr>
                          <w:trHeight w:hRule="exact" w:val="305"/>
                        </w:trPr>
                        <w:tc>
                          <w:tcPr>
                            <w:tcW w:w="1728" w:type="dxa"/>
                            <w:tcBorders>
                              <w:top w:val="single" w:sz="7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7" w:space="0" w:color="000000"/>
                            </w:tcBorders>
                          </w:tcPr>
                          <w:p w14:paraId="116442EE" w14:textId="77777777" w:rsidR="00203E97" w:rsidRDefault="00203E97">
                            <w:pPr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Zavala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4E685D55" w14:textId="77777777" w:rsidR="00203E97" w:rsidRDefault="00203E97">
                            <w:pPr>
                              <w:spacing w:line="26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507</w:t>
                            </w:r>
                          </w:p>
                        </w:tc>
                      </w:tr>
                    </w:tbl>
                    <w:p w14:paraId="3E8B9071" w14:textId="77777777" w:rsidR="00203E97" w:rsidRDefault="00203E97"/>
                  </w:txbxContent>
                </v:textbox>
                <w10:anchorlock/>
              </v:shape>
            </w:pict>
          </mc:Fallback>
        </mc:AlternateContent>
      </w:r>
    </w:p>
    <w:sectPr w:rsidR="003D2DA5">
      <w:footerReference w:type="default" r:id="rId14"/>
      <w:pgSz w:w="12240" w:h="15840"/>
      <w:pgMar w:top="1500" w:right="1320" w:bottom="1080" w:left="1220" w:header="0" w:footer="897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48A54" w14:textId="77777777" w:rsidR="00203E97" w:rsidRDefault="00203E97">
      <w:r>
        <w:separator/>
      </w:r>
    </w:p>
  </w:endnote>
  <w:endnote w:type="continuationSeparator" w:id="0">
    <w:p w14:paraId="3C5C342F" w14:textId="77777777" w:rsidR="00203E97" w:rsidRDefault="0020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21F6" w14:textId="77777777" w:rsidR="00203E97" w:rsidRDefault="00203E9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4560" behindDoc="1" locked="0" layoutInCell="1" allowOverlap="1" wp14:anchorId="57C4D08E" wp14:editId="3481BC5E">
              <wp:simplePos x="0" y="0"/>
              <wp:positionH relativeFrom="page">
                <wp:posOffset>901700</wp:posOffset>
              </wp:positionH>
              <wp:positionV relativeFrom="page">
                <wp:posOffset>9480550</wp:posOffset>
              </wp:positionV>
              <wp:extent cx="1538605" cy="127635"/>
              <wp:effectExtent l="0" t="3175" r="0" b="254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C6F75" w14:textId="77777777" w:rsidR="00203E97" w:rsidRDefault="00203E9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Texas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Title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Insurance Statistical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4D08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71pt;margin-top:746.5pt;width:121.15pt;height:10.05pt;z-index:-13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yvrQ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" filled="f" stroked="f">
              <v:textbox inset="0,0,0,0">
                <w:txbxContent>
                  <w:p w14:paraId="266C6F75" w14:textId="77777777" w:rsidR="00203E97" w:rsidRDefault="00203E9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Texas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Title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Insurance Statistical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4584" behindDoc="1" locked="0" layoutInCell="1" allowOverlap="1" wp14:anchorId="70242163" wp14:editId="3521B87E">
              <wp:simplePos x="0" y="0"/>
              <wp:positionH relativeFrom="page">
                <wp:posOffset>5801360</wp:posOffset>
              </wp:positionH>
              <wp:positionV relativeFrom="page">
                <wp:posOffset>9480550</wp:posOffset>
              </wp:positionV>
              <wp:extent cx="1069975" cy="127635"/>
              <wp:effectExtent l="635" t="3175" r="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0D64D" w14:textId="77777777" w:rsidR="00203E97" w:rsidRDefault="00203E9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Effective January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3,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42163" id="Text Box 16" o:spid="_x0000_s1037" type="#_x0000_t202" style="position:absolute;margin-left:456.8pt;margin-top:746.5pt;width:84.25pt;height:10.05pt;z-index:-13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Lf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" filled="f" stroked="f">
              <v:textbox inset="0,0,0,0">
                <w:txbxContent>
                  <w:p w14:paraId="0010D64D" w14:textId="77777777" w:rsidR="00203E97" w:rsidRDefault="00203E9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Effective January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3,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93AD" w14:textId="77777777" w:rsidR="00203E97" w:rsidRDefault="00203E9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4608" behindDoc="1" locked="0" layoutInCell="1" allowOverlap="1" wp14:anchorId="6EE1B5B0" wp14:editId="64041407">
              <wp:simplePos x="0" y="0"/>
              <wp:positionH relativeFrom="page">
                <wp:posOffset>901700</wp:posOffset>
              </wp:positionH>
              <wp:positionV relativeFrom="page">
                <wp:posOffset>9480550</wp:posOffset>
              </wp:positionV>
              <wp:extent cx="1538605" cy="127635"/>
              <wp:effectExtent l="0" t="3175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1E780" w14:textId="77777777" w:rsidR="00203E97" w:rsidRDefault="00203E9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Texas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Title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Insurance Statistical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B5B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71pt;margin-top:746.5pt;width:121.15pt;height:10.05pt;z-index:-1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TTswIAALI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" filled="f" stroked="f">
              <v:textbox inset="0,0,0,0">
                <w:txbxContent>
                  <w:p w14:paraId="3301E780" w14:textId="77777777" w:rsidR="00203E97" w:rsidRDefault="00203E9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Texas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Title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Insurance Statistical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4632" behindDoc="1" locked="0" layoutInCell="1" allowOverlap="1" wp14:anchorId="0B812A63" wp14:editId="7543C345">
              <wp:simplePos x="0" y="0"/>
              <wp:positionH relativeFrom="page">
                <wp:posOffset>3846195</wp:posOffset>
              </wp:positionH>
              <wp:positionV relativeFrom="page">
                <wp:posOffset>9480550</wp:posOffset>
              </wp:positionV>
              <wp:extent cx="83820" cy="127635"/>
              <wp:effectExtent l="0" t="3175" r="3810" b="25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FE629" w14:textId="77777777" w:rsidR="00203E97" w:rsidRDefault="00203E9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16"/>
                            </w:rPr>
                            <w:t>ii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12A63" id="Text Box 14" o:spid="_x0000_s1039" type="#_x0000_t202" style="position:absolute;margin-left:302.85pt;margin-top:746.5pt;width:6.6pt;height:10.05pt;z-index:-13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6v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" filled="f" stroked="f">
              <v:textbox inset="0,0,0,0">
                <w:txbxContent>
                  <w:p w14:paraId="039FE629" w14:textId="77777777" w:rsidR="00203E97" w:rsidRDefault="00203E9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4656" behindDoc="1" locked="0" layoutInCell="1" allowOverlap="1" wp14:anchorId="43A72DD2" wp14:editId="7F959F96">
              <wp:simplePos x="0" y="0"/>
              <wp:positionH relativeFrom="page">
                <wp:posOffset>5801360</wp:posOffset>
              </wp:positionH>
              <wp:positionV relativeFrom="page">
                <wp:posOffset>9480550</wp:posOffset>
              </wp:positionV>
              <wp:extent cx="1069975" cy="127635"/>
              <wp:effectExtent l="635" t="3175" r="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8E38" w14:textId="77777777" w:rsidR="00203E97" w:rsidRDefault="00203E9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Effective January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3,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72DD2" id="Text Box 13" o:spid="_x0000_s1040" type="#_x0000_t202" style="position:absolute;margin-left:456.8pt;margin-top:746.5pt;width:84.25pt;height:10.05pt;z-index:-13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m8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" filled="f" stroked="f">
              <v:textbox inset="0,0,0,0">
                <w:txbxContent>
                  <w:p w14:paraId="3D938E38" w14:textId="77777777" w:rsidR="00203E97" w:rsidRDefault="00203E9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Effective January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3,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C27A" w14:textId="77777777" w:rsidR="00203E97" w:rsidRDefault="00203E97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4885" w14:textId="77777777" w:rsidR="00203E97" w:rsidRDefault="00203E9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4680" behindDoc="1" locked="0" layoutInCell="1" allowOverlap="1" wp14:anchorId="2A183694" wp14:editId="7DF2939E">
              <wp:simplePos x="0" y="0"/>
              <wp:positionH relativeFrom="page">
                <wp:posOffset>1130300</wp:posOffset>
              </wp:positionH>
              <wp:positionV relativeFrom="page">
                <wp:posOffset>9349105</wp:posOffset>
              </wp:positionV>
              <wp:extent cx="1538605" cy="127635"/>
              <wp:effectExtent l="0" t="0" r="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9495B" w14:textId="77777777" w:rsidR="00203E97" w:rsidRDefault="00203E9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Texas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Title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Insurance Statistical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8369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89pt;margin-top:736.15pt;width:121.15pt;height:10.05pt;z-index:-13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RV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" filled="f" stroked="f">
              <v:textbox inset="0,0,0,0">
                <w:txbxContent>
                  <w:p w14:paraId="5029495B" w14:textId="77777777" w:rsidR="00203E97" w:rsidRDefault="00203E9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Texas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Title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Insurance Statistical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4704" behindDoc="1" locked="0" layoutInCell="1" allowOverlap="1" wp14:anchorId="5E161C04" wp14:editId="113DBCF8">
              <wp:simplePos x="0" y="0"/>
              <wp:positionH relativeFrom="page">
                <wp:posOffset>4065270</wp:posOffset>
              </wp:positionH>
              <wp:positionV relativeFrom="page">
                <wp:posOffset>9349105</wp:posOffset>
              </wp:positionV>
              <wp:extent cx="102235" cy="127635"/>
              <wp:effectExtent l="0" t="0" r="4445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7B8D9" w14:textId="77777777" w:rsidR="00203E97" w:rsidRDefault="00203E97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FB5">
                            <w:rPr>
                              <w:rFonts w:asci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61C0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320.1pt;margin-top:736.15pt;width:8.05pt;height:10.05pt;z-index:-1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5drwIAALE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" filled="f" stroked="f">
              <v:textbox inset="0,0,0,0">
                <w:txbxContent>
                  <w:p w14:paraId="42E7B8D9" w14:textId="77777777" w:rsidR="00203E97" w:rsidRDefault="00203E97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3FB5">
                      <w:rPr>
                        <w:rFonts w:asci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4728" behindDoc="1" locked="0" layoutInCell="1" allowOverlap="1" wp14:anchorId="08871EB5" wp14:editId="42B1CA77">
              <wp:simplePos x="0" y="0"/>
              <wp:positionH relativeFrom="page">
                <wp:posOffset>6029960</wp:posOffset>
              </wp:positionH>
              <wp:positionV relativeFrom="page">
                <wp:posOffset>9349105</wp:posOffset>
              </wp:positionV>
              <wp:extent cx="1069975" cy="127635"/>
              <wp:effectExtent l="635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DD7E6" w14:textId="77777777" w:rsidR="00203E97" w:rsidRDefault="00203E9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Effective January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3,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71EB5" id="_x0000_s1043" type="#_x0000_t202" style="position:absolute;margin-left:474.8pt;margin-top:736.15pt;width:84.25pt;height:10.05pt;z-index:-13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8rsAIAALI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" filled="f" stroked="f">
              <v:textbox inset="0,0,0,0">
                <w:txbxContent>
                  <w:p w14:paraId="1BFDD7E6" w14:textId="77777777" w:rsidR="00203E97" w:rsidRDefault="00203E9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Effective January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3,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60340" w14:textId="77777777" w:rsidR="00203E97" w:rsidRDefault="00203E97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2254E" w14:textId="77777777" w:rsidR="00203E97" w:rsidRDefault="00203E9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4752" behindDoc="1" locked="0" layoutInCell="1" allowOverlap="1" wp14:anchorId="39B1005C" wp14:editId="5667AE0D">
              <wp:simplePos x="0" y="0"/>
              <wp:positionH relativeFrom="page">
                <wp:posOffset>1130300</wp:posOffset>
              </wp:positionH>
              <wp:positionV relativeFrom="page">
                <wp:posOffset>9349105</wp:posOffset>
              </wp:positionV>
              <wp:extent cx="1538605" cy="127635"/>
              <wp:effectExtent l="0" t="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0FC68" w14:textId="77777777" w:rsidR="00203E97" w:rsidRDefault="00203E9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Texas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Title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Insurance Statistical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1005C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89pt;margin-top:736.15pt;width:121.15pt;height:10.05pt;z-index:-13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LY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" filled="f" stroked="f">
              <v:textbox inset="0,0,0,0">
                <w:txbxContent>
                  <w:p w14:paraId="45C0FC68" w14:textId="77777777" w:rsidR="00203E97" w:rsidRDefault="00203E9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Texas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Title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Insurance Statistical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4776" behindDoc="1" locked="0" layoutInCell="1" allowOverlap="1" wp14:anchorId="628D0063" wp14:editId="5654C3BC">
              <wp:simplePos x="0" y="0"/>
              <wp:positionH relativeFrom="page">
                <wp:posOffset>4065270</wp:posOffset>
              </wp:positionH>
              <wp:positionV relativeFrom="page">
                <wp:posOffset>9349105</wp:posOffset>
              </wp:positionV>
              <wp:extent cx="102235" cy="127635"/>
              <wp:effectExtent l="0" t="0" r="4445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ACA16" w14:textId="77777777" w:rsidR="00203E97" w:rsidRDefault="00203E97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FB5">
                            <w:rPr>
                              <w:rFonts w:ascii="Times New Roman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D0063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20.1pt;margin-top:736.15pt;width:8.05pt;height:10.05pt;z-index:-13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GC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" filled="f" stroked="f">
              <v:textbox inset="0,0,0,0">
                <w:txbxContent>
                  <w:p w14:paraId="706ACA16" w14:textId="77777777" w:rsidR="00203E97" w:rsidRDefault="00203E97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3FB5">
                      <w:rPr>
                        <w:rFonts w:ascii="Times New Roman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4800" behindDoc="1" locked="0" layoutInCell="1" allowOverlap="1" wp14:anchorId="0CE5E11C" wp14:editId="69F9B288">
              <wp:simplePos x="0" y="0"/>
              <wp:positionH relativeFrom="page">
                <wp:posOffset>6029960</wp:posOffset>
              </wp:positionH>
              <wp:positionV relativeFrom="page">
                <wp:posOffset>9349105</wp:posOffset>
              </wp:positionV>
              <wp:extent cx="1069975" cy="127635"/>
              <wp:effectExtent l="635" t="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76E01" w14:textId="77777777" w:rsidR="00203E97" w:rsidRDefault="00203E9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Effective January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3,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5E11C" id="_x0000_s1046" type="#_x0000_t202" style="position:absolute;margin-left:474.8pt;margin-top:736.15pt;width:84.25pt;height:10.05pt;z-index:-1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XcsAIAALE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" filled="f" stroked="f">
              <v:textbox inset="0,0,0,0">
                <w:txbxContent>
                  <w:p w14:paraId="28C76E01" w14:textId="77777777" w:rsidR="00203E97" w:rsidRDefault="00203E9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Effective January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3,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FE655" w14:textId="77777777" w:rsidR="00203E97" w:rsidRDefault="00203E9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4824" behindDoc="1" locked="0" layoutInCell="1" allowOverlap="1" wp14:anchorId="2B42F090" wp14:editId="42138008">
              <wp:simplePos x="0" y="0"/>
              <wp:positionH relativeFrom="page">
                <wp:posOffset>901700</wp:posOffset>
              </wp:positionH>
              <wp:positionV relativeFrom="page">
                <wp:posOffset>9349105</wp:posOffset>
              </wp:positionV>
              <wp:extent cx="1538605" cy="127635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DFD9C" w14:textId="77777777" w:rsidR="00203E97" w:rsidRDefault="00203E9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Texas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Title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Insurance Statistical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F090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71pt;margin-top:736.15pt;width:121.15pt;height:10.05pt;z-index:-13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3h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MiGjyyT2IowqOPODRXwZ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" filled="f" stroked="f">
              <v:textbox inset="0,0,0,0">
                <w:txbxContent>
                  <w:p w14:paraId="2C8DFD9C" w14:textId="77777777" w:rsidR="00203E97" w:rsidRDefault="00203E9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Texas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Title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Insurance Statistical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4848" behindDoc="1" locked="0" layoutInCell="1" allowOverlap="1" wp14:anchorId="012383D5" wp14:editId="4A853C73">
              <wp:simplePos x="0" y="0"/>
              <wp:positionH relativeFrom="page">
                <wp:posOffset>3810635</wp:posOffset>
              </wp:positionH>
              <wp:positionV relativeFrom="page">
                <wp:posOffset>9349105</wp:posOffset>
              </wp:positionV>
              <wp:extent cx="153670" cy="127635"/>
              <wp:effectExtent l="635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CC3AA" w14:textId="77777777" w:rsidR="00203E97" w:rsidRDefault="00203E97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FB5">
                            <w:rPr>
                              <w:rFonts w:ascii="Times New Roman"/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383D5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00.05pt;margin-top:736.15pt;width:12.1pt;height:10.05pt;z-index:-13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7vsQIAALA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" filled="f" stroked="f">
              <v:textbox inset="0,0,0,0">
                <w:txbxContent>
                  <w:p w14:paraId="6ABCC3AA" w14:textId="77777777" w:rsidR="00203E97" w:rsidRDefault="00203E97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3FB5">
                      <w:rPr>
                        <w:rFonts w:ascii="Times New Roman"/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4872" behindDoc="1" locked="0" layoutInCell="1" allowOverlap="1" wp14:anchorId="746CD8D9" wp14:editId="0EC7F6AB">
              <wp:simplePos x="0" y="0"/>
              <wp:positionH relativeFrom="page">
                <wp:posOffset>5801360</wp:posOffset>
              </wp:positionH>
              <wp:positionV relativeFrom="page">
                <wp:posOffset>9349105</wp:posOffset>
              </wp:positionV>
              <wp:extent cx="1069975" cy="127635"/>
              <wp:effectExtent l="635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C3F80" w14:textId="77777777" w:rsidR="00203E97" w:rsidRDefault="00203E9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Effective January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3,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CD8D9" id="_x0000_s1049" type="#_x0000_t202" style="position:absolute;margin-left:456.8pt;margin-top:736.15pt;width:84.25pt;height:10.05pt;z-index:-13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9/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oqtN3KgGn+w7c9ADb0GXLVHV3oviqEBebmvA9vZFS9DUlJWTnm5vuxdUR&#10;RxmQXf9BlBCGHLSwQEMlW1M6KAYCdOjS47kzJpXChPSiOF7MMSrgzA8W0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" filled="f" stroked="f">
              <v:textbox inset="0,0,0,0">
                <w:txbxContent>
                  <w:p w14:paraId="527C3F80" w14:textId="77777777" w:rsidR="00203E97" w:rsidRDefault="00203E9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Effective January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3,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0DD6" w14:textId="77777777" w:rsidR="00203E97" w:rsidRDefault="00203E9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4896" behindDoc="1" locked="0" layoutInCell="1" allowOverlap="1" wp14:anchorId="64CC4737" wp14:editId="0BD4E778">
              <wp:simplePos x="0" y="0"/>
              <wp:positionH relativeFrom="page">
                <wp:posOffset>901700</wp:posOffset>
              </wp:positionH>
              <wp:positionV relativeFrom="page">
                <wp:posOffset>9349105</wp:posOffset>
              </wp:positionV>
              <wp:extent cx="1538605" cy="12763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55D83" w14:textId="77777777" w:rsidR="00203E97" w:rsidRDefault="00203E9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Texas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Title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Insurance Statistical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C4737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1pt;margin-top:736.15pt;width:121.15pt;height:10.05pt;z-index:-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LfsQIAALE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" filled="f" stroked="f">
              <v:textbox inset="0,0,0,0">
                <w:txbxContent>
                  <w:p w14:paraId="35B55D83" w14:textId="77777777" w:rsidR="00514751" w:rsidRDefault="00514751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Texas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Title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Insurance Statistical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4920" behindDoc="1" locked="0" layoutInCell="1" allowOverlap="1" wp14:anchorId="01C09BF2" wp14:editId="552B52FA">
              <wp:simplePos x="0" y="0"/>
              <wp:positionH relativeFrom="page">
                <wp:posOffset>3810635</wp:posOffset>
              </wp:positionH>
              <wp:positionV relativeFrom="page">
                <wp:posOffset>9349105</wp:posOffset>
              </wp:positionV>
              <wp:extent cx="153670" cy="127635"/>
              <wp:effectExtent l="63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AF73B" w14:textId="77777777" w:rsidR="00203E97" w:rsidRDefault="00203E97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B68">
                            <w:rPr>
                              <w:rFonts w:ascii="Times New Roman"/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09BF2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00.05pt;margin-top:736.15pt;width:12.1pt;height:10.05pt;z-index:-13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cJ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" filled="f" stroked="f">
              <v:textbox inset="0,0,0,0">
                <w:txbxContent>
                  <w:p w14:paraId="3A5AF73B" w14:textId="77777777" w:rsidR="00203E97" w:rsidRDefault="00203E97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B68">
                      <w:rPr>
                        <w:rFonts w:ascii="Times New Roman"/>
                        <w:noProof/>
                        <w:sz w:val="1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4944" behindDoc="1" locked="0" layoutInCell="1" allowOverlap="1" wp14:anchorId="7A1B2646" wp14:editId="7E983A05">
              <wp:simplePos x="0" y="0"/>
              <wp:positionH relativeFrom="page">
                <wp:posOffset>5801360</wp:posOffset>
              </wp:positionH>
              <wp:positionV relativeFrom="page">
                <wp:posOffset>9349105</wp:posOffset>
              </wp:positionV>
              <wp:extent cx="1069975" cy="127635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B2FE2" w14:textId="77777777" w:rsidR="00203E97" w:rsidRDefault="00203E9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Effective January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3,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B2646" id="Text Box 1" o:spid="_x0000_s1052" type="#_x0000_t202" style="position:absolute;margin-left:456.8pt;margin-top:736.15pt;width:84.25pt;height:10.05pt;z-index:-13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BBrwIAALE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" filled="f" stroked="f">
              <v:textbox inset="0,0,0,0">
                <w:txbxContent>
                  <w:p w14:paraId="6C9B2FE2" w14:textId="77777777" w:rsidR="00514751" w:rsidRDefault="00514751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Effective January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3,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0AF53" w14:textId="77777777" w:rsidR="00203E97" w:rsidRDefault="00203E97">
      <w:r>
        <w:separator/>
      </w:r>
    </w:p>
  </w:footnote>
  <w:footnote w:type="continuationSeparator" w:id="0">
    <w:p w14:paraId="3B952F5E" w14:textId="77777777" w:rsidR="00203E97" w:rsidRDefault="0020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A2F"/>
    <w:multiLevelType w:val="hybridMultilevel"/>
    <w:tmpl w:val="5CB053DE"/>
    <w:lvl w:ilvl="0" w:tplc="C07A928C">
      <w:start w:val="1"/>
      <w:numFmt w:val="lowerLetter"/>
      <w:lvlText w:val="%1."/>
      <w:lvlJc w:val="left"/>
      <w:pPr>
        <w:ind w:left="1560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B4C2FEA">
      <w:start w:val="1"/>
      <w:numFmt w:val="bullet"/>
      <w:lvlText w:val="•"/>
      <w:lvlJc w:val="left"/>
      <w:pPr>
        <w:ind w:left="2364" w:hanging="432"/>
      </w:pPr>
      <w:rPr>
        <w:rFonts w:hint="default"/>
      </w:rPr>
    </w:lvl>
    <w:lvl w:ilvl="2" w:tplc="77DCB39C">
      <w:start w:val="1"/>
      <w:numFmt w:val="bullet"/>
      <w:lvlText w:val="•"/>
      <w:lvlJc w:val="left"/>
      <w:pPr>
        <w:ind w:left="3168" w:hanging="432"/>
      </w:pPr>
      <w:rPr>
        <w:rFonts w:hint="default"/>
      </w:rPr>
    </w:lvl>
    <w:lvl w:ilvl="3" w:tplc="D4FC873C">
      <w:start w:val="1"/>
      <w:numFmt w:val="bullet"/>
      <w:lvlText w:val="•"/>
      <w:lvlJc w:val="left"/>
      <w:pPr>
        <w:ind w:left="3972" w:hanging="432"/>
      </w:pPr>
      <w:rPr>
        <w:rFonts w:hint="default"/>
      </w:rPr>
    </w:lvl>
    <w:lvl w:ilvl="4" w:tplc="8E360FD8">
      <w:start w:val="1"/>
      <w:numFmt w:val="bullet"/>
      <w:lvlText w:val="•"/>
      <w:lvlJc w:val="left"/>
      <w:pPr>
        <w:ind w:left="4776" w:hanging="432"/>
      </w:pPr>
      <w:rPr>
        <w:rFonts w:hint="default"/>
      </w:rPr>
    </w:lvl>
    <w:lvl w:ilvl="5" w:tplc="16344120">
      <w:start w:val="1"/>
      <w:numFmt w:val="bullet"/>
      <w:lvlText w:val="•"/>
      <w:lvlJc w:val="left"/>
      <w:pPr>
        <w:ind w:left="5580" w:hanging="432"/>
      </w:pPr>
      <w:rPr>
        <w:rFonts w:hint="default"/>
      </w:rPr>
    </w:lvl>
    <w:lvl w:ilvl="6" w:tplc="E8709F56">
      <w:start w:val="1"/>
      <w:numFmt w:val="bullet"/>
      <w:lvlText w:val="•"/>
      <w:lvlJc w:val="left"/>
      <w:pPr>
        <w:ind w:left="6384" w:hanging="432"/>
      </w:pPr>
      <w:rPr>
        <w:rFonts w:hint="default"/>
      </w:rPr>
    </w:lvl>
    <w:lvl w:ilvl="7" w:tplc="3AB6B920">
      <w:start w:val="1"/>
      <w:numFmt w:val="bullet"/>
      <w:lvlText w:val="•"/>
      <w:lvlJc w:val="left"/>
      <w:pPr>
        <w:ind w:left="7188" w:hanging="432"/>
      </w:pPr>
      <w:rPr>
        <w:rFonts w:hint="default"/>
      </w:rPr>
    </w:lvl>
    <w:lvl w:ilvl="8" w:tplc="9E4E8552">
      <w:start w:val="1"/>
      <w:numFmt w:val="bullet"/>
      <w:lvlText w:val="•"/>
      <w:lvlJc w:val="left"/>
      <w:pPr>
        <w:ind w:left="7992" w:hanging="432"/>
      </w:pPr>
      <w:rPr>
        <w:rFonts w:hint="default"/>
      </w:rPr>
    </w:lvl>
  </w:abstractNum>
  <w:abstractNum w:abstractNumId="1" w15:restartNumberingAfterBreak="0">
    <w:nsid w:val="08902D43"/>
    <w:multiLevelType w:val="hybridMultilevel"/>
    <w:tmpl w:val="490A8E8C"/>
    <w:lvl w:ilvl="0" w:tplc="3CE2FB9C">
      <w:start w:val="1"/>
      <w:numFmt w:val="decimal"/>
      <w:lvlText w:val="%1."/>
      <w:lvlJc w:val="left"/>
      <w:pPr>
        <w:ind w:left="451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19EB44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BAAFE3A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28A4336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CDF4B56E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5CC88F8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24A091A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1960BC9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E42C0F7A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2" w15:restartNumberingAfterBreak="0">
    <w:nsid w:val="355951EB"/>
    <w:multiLevelType w:val="hybridMultilevel"/>
    <w:tmpl w:val="D414BE7A"/>
    <w:lvl w:ilvl="0" w:tplc="01D20DFA">
      <w:start w:val="1"/>
      <w:numFmt w:val="lowerLetter"/>
      <w:lvlText w:val="(%1)"/>
      <w:lvlJc w:val="left"/>
      <w:pPr>
        <w:ind w:left="1224" w:hanging="3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10225B2">
      <w:start w:val="1"/>
      <w:numFmt w:val="bullet"/>
      <w:lvlText w:val="•"/>
      <w:lvlJc w:val="left"/>
      <w:pPr>
        <w:ind w:left="2061" w:hanging="384"/>
      </w:pPr>
      <w:rPr>
        <w:rFonts w:hint="default"/>
      </w:rPr>
    </w:lvl>
    <w:lvl w:ilvl="2" w:tplc="6B8EBAB8">
      <w:start w:val="1"/>
      <w:numFmt w:val="bullet"/>
      <w:lvlText w:val="•"/>
      <w:lvlJc w:val="left"/>
      <w:pPr>
        <w:ind w:left="2899" w:hanging="384"/>
      </w:pPr>
      <w:rPr>
        <w:rFonts w:hint="default"/>
      </w:rPr>
    </w:lvl>
    <w:lvl w:ilvl="3" w:tplc="B84A6C96">
      <w:start w:val="1"/>
      <w:numFmt w:val="bullet"/>
      <w:lvlText w:val="•"/>
      <w:lvlJc w:val="left"/>
      <w:pPr>
        <w:ind w:left="3736" w:hanging="384"/>
      </w:pPr>
      <w:rPr>
        <w:rFonts w:hint="default"/>
      </w:rPr>
    </w:lvl>
    <w:lvl w:ilvl="4" w:tplc="3454D720">
      <w:start w:val="1"/>
      <w:numFmt w:val="bullet"/>
      <w:lvlText w:val="•"/>
      <w:lvlJc w:val="left"/>
      <w:pPr>
        <w:ind w:left="4574" w:hanging="384"/>
      </w:pPr>
      <w:rPr>
        <w:rFonts w:hint="default"/>
      </w:rPr>
    </w:lvl>
    <w:lvl w:ilvl="5" w:tplc="924ACCEA">
      <w:start w:val="1"/>
      <w:numFmt w:val="bullet"/>
      <w:lvlText w:val="•"/>
      <w:lvlJc w:val="left"/>
      <w:pPr>
        <w:ind w:left="5412" w:hanging="384"/>
      </w:pPr>
      <w:rPr>
        <w:rFonts w:hint="default"/>
      </w:rPr>
    </w:lvl>
    <w:lvl w:ilvl="6" w:tplc="A1188AA8">
      <w:start w:val="1"/>
      <w:numFmt w:val="bullet"/>
      <w:lvlText w:val="•"/>
      <w:lvlJc w:val="left"/>
      <w:pPr>
        <w:ind w:left="6249" w:hanging="384"/>
      </w:pPr>
      <w:rPr>
        <w:rFonts w:hint="default"/>
      </w:rPr>
    </w:lvl>
    <w:lvl w:ilvl="7" w:tplc="E7205E1E">
      <w:start w:val="1"/>
      <w:numFmt w:val="bullet"/>
      <w:lvlText w:val="•"/>
      <w:lvlJc w:val="left"/>
      <w:pPr>
        <w:ind w:left="7087" w:hanging="384"/>
      </w:pPr>
      <w:rPr>
        <w:rFonts w:hint="default"/>
      </w:rPr>
    </w:lvl>
    <w:lvl w:ilvl="8" w:tplc="16AC07FE">
      <w:start w:val="1"/>
      <w:numFmt w:val="bullet"/>
      <w:lvlText w:val="•"/>
      <w:lvlJc w:val="left"/>
      <w:pPr>
        <w:ind w:left="7924" w:hanging="3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5"/>
    <w:rsid w:val="000D4B68"/>
    <w:rsid w:val="00203E97"/>
    <w:rsid w:val="00227357"/>
    <w:rsid w:val="003D2DA5"/>
    <w:rsid w:val="00514751"/>
    <w:rsid w:val="0061541F"/>
    <w:rsid w:val="006A4B41"/>
    <w:rsid w:val="007C1E5F"/>
    <w:rsid w:val="007D7EDD"/>
    <w:rsid w:val="00884B4D"/>
    <w:rsid w:val="00A33A59"/>
    <w:rsid w:val="00A71C89"/>
    <w:rsid w:val="00C51CB0"/>
    <w:rsid w:val="00CB3FB5"/>
    <w:rsid w:val="00CE1C5A"/>
    <w:rsid w:val="00E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D11E5"/>
  <w15:docId w15:val="{310BE47B-A2B0-43A9-8ED1-61B63A8D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4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C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163A1D98.dotm</Template>
  <TotalTime>28</TotalTime>
  <Pages>22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Title Insurance Statistical Plan</vt:lpstr>
    </vt:vector>
  </TitlesOfParts>
  <Company/>
  <LinksUpToDate>false</LinksUpToDate>
  <CharactersWithSpaces>22363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Title Insurance Statistical Plan</dc:title>
  <dc:subject>Title Insurance Basic Manual, TX Title Insurance Statistical Plan</dc:subject>
  <dc:creator>Shanna Sherwood</dc:creator>
  <cp:keywords>title, title insurance statistical plan, title statistical plan</cp:keywords>
  <cp:lastModifiedBy>Shanna Sherwood</cp:lastModifiedBy>
  <cp:revision>7</cp:revision>
  <dcterms:created xsi:type="dcterms:W3CDTF">2017-10-09T22:29:00Z</dcterms:created>
  <dcterms:modified xsi:type="dcterms:W3CDTF">2017-10-27T21:22:00Z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LastSaved">
    <vt:filetime>2017-09-27T00:00:00Z</vt:filetime>
  </property>
</Properties>
</file>